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76626" w:rsidRPr="008F32E7" w:rsidRDefault="002116D8" w:rsidP="001D32F7">
      <w:pPr>
        <w:pStyle w:val="Versionsnummer"/>
        <w:outlineLvl w:val="0"/>
        <w:rPr>
          <w:sz w:val="32"/>
          <w:szCs w:val="32"/>
        </w:rPr>
      </w:pPr>
      <w:r w:rsidRPr="008F32E7">
        <w:rPr>
          <w:sz w:val="32"/>
          <w:szCs w:val="32"/>
        </w:rPr>
        <w:fldChar w:fldCharType="begin"/>
      </w:r>
      <w:r w:rsidR="00B5440F" w:rsidRPr="008F32E7">
        <w:rPr>
          <w:sz w:val="32"/>
          <w:szCs w:val="32"/>
        </w:rPr>
        <w:instrText xml:space="preserve"> DOCPROPERTY "DLSTitle" \* </w:instrText>
      </w:r>
      <w:r w:rsidR="00757B7D" w:rsidRPr="008F32E7">
        <w:rPr>
          <w:sz w:val="32"/>
          <w:szCs w:val="32"/>
        </w:rPr>
        <w:instrText>CHAR</w:instrText>
      </w:r>
      <w:r w:rsidR="00B5440F" w:rsidRPr="008F32E7">
        <w:rPr>
          <w:sz w:val="32"/>
          <w:szCs w:val="32"/>
        </w:rPr>
        <w:instrText xml:space="preserve">FORMAT </w:instrText>
      </w:r>
      <w:r w:rsidRPr="008F32E7">
        <w:rPr>
          <w:sz w:val="32"/>
          <w:szCs w:val="32"/>
        </w:rPr>
        <w:fldChar w:fldCharType="separate"/>
      </w:r>
      <w:r w:rsidR="006C6ED5">
        <w:rPr>
          <w:sz w:val="32"/>
          <w:szCs w:val="32"/>
        </w:rPr>
        <w:t>Einverständniserklärung UGT1A1-Gen</w:t>
      </w:r>
      <w:r w:rsidRPr="008F32E7">
        <w:rPr>
          <w:sz w:val="32"/>
          <w:szCs w:val="32"/>
        </w:rPr>
        <w:fldChar w:fldCharType="end"/>
      </w:r>
    </w:p>
    <w:p w:rsidR="008F32E7" w:rsidRPr="00C30D1F" w:rsidRDefault="008F32E7" w:rsidP="00C30D1F">
      <w:pPr>
        <w:rPr>
          <w:b/>
          <w:sz w:val="22"/>
          <w:szCs w:val="22"/>
          <w:lang w:eastAsia="de-AT"/>
        </w:rPr>
      </w:pPr>
    </w:p>
    <w:p w:rsidR="008F32E7" w:rsidRDefault="008F32E7" w:rsidP="008F32E7">
      <w:pPr>
        <w:rPr>
          <w:b/>
          <w:sz w:val="22"/>
          <w:szCs w:val="22"/>
          <w:lang w:eastAsia="de-AT"/>
        </w:rPr>
      </w:pPr>
      <w:r>
        <w:rPr>
          <w:b/>
          <w:sz w:val="22"/>
          <w:szCs w:val="22"/>
          <w:lang w:eastAsia="de-AT"/>
        </w:rPr>
        <w:t xml:space="preserve">Einverständniserklärung </w:t>
      </w:r>
      <w:r w:rsidRPr="00F02202">
        <w:rPr>
          <w:b/>
          <w:sz w:val="22"/>
          <w:szCs w:val="22"/>
          <w:lang w:eastAsia="de-AT"/>
        </w:rPr>
        <w:t xml:space="preserve">zur </w:t>
      </w:r>
      <w:r w:rsidRPr="00C74131">
        <w:rPr>
          <w:b/>
          <w:sz w:val="22"/>
          <w:szCs w:val="22"/>
          <w:lang w:eastAsia="de-AT"/>
        </w:rPr>
        <w:t>genetischen Analyse und Aufbewahrung von Untersuchungsmaterial</w:t>
      </w:r>
      <w:r>
        <w:rPr>
          <w:b/>
          <w:sz w:val="22"/>
          <w:szCs w:val="22"/>
          <w:lang w:eastAsia="de-AT"/>
        </w:rPr>
        <w:t>.</w:t>
      </w:r>
    </w:p>
    <w:p w:rsidR="008F32E7" w:rsidRDefault="008F32E7" w:rsidP="008F32E7">
      <w:pPr>
        <w:ind w:right="-226"/>
        <w:rPr>
          <w:b/>
          <w:sz w:val="22"/>
          <w:szCs w:val="22"/>
          <w:lang w:eastAsia="de-AT"/>
        </w:rPr>
      </w:pPr>
    </w:p>
    <w:p w:rsidR="008F32E7" w:rsidRDefault="008F32E7" w:rsidP="008F32E7">
      <w:pPr>
        <w:ind w:right="-2"/>
        <w:rPr>
          <w:sz w:val="22"/>
          <w:szCs w:val="22"/>
          <w:lang w:eastAsia="de-AT"/>
        </w:rPr>
      </w:pPr>
      <w:r w:rsidRPr="00F02202">
        <w:rPr>
          <w:sz w:val="22"/>
          <w:szCs w:val="22"/>
          <w:lang w:eastAsia="de-AT"/>
        </w:rPr>
        <w:t>Ich erkläre mich damit einverstanden, dass aus der mir/meinem Kind entnommenen EDTA-Blutprobe</w:t>
      </w:r>
      <w:r>
        <w:rPr>
          <w:sz w:val="22"/>
          <w:szCs w:val="22"/>
          <w:lang w:eastAsia="de-AT"/>
        </w:rPr>
        <w:t xml:space="preserve"> </w:t>
      </w:r>
      <w:r w:rsidRPr="00F02202">
        <w:rPr>
          <w:sz w:val="22"/>
          <w:szCs w:val="22"/>
          <w:lang w:eastAsia="de-AT"/>
        </w:rPr>
        <w:t xml:space="preserve">die Erbsubstanz DNA </w:t>
      </w:r>
      <w:r>
        <w:rPr>
          <w:sz w:val="22"/>
          <w:szCs w:val="22"/>
          <w:lang w:eastAsia="de-AT"/>
        </w:rPr>
        <w:t>im Rahmen einer genetischen Untersuchung zum Nachweis einer</w:t>
      </w:r>
    </w:p>
    <w:p w:rsidR="008F32E7" w:rsidRDefault="008F32E7" w:rsidP="008F32E7">
      <w:pPr>
        <w:ind w:right="-2"/>
        <w:rPr>
          <w:sz w:val="22"/>
          <w:szCs w:val="22"/>
          <w:lang w:eastAsia="de-AT"/>
        </w:rPr>
      </w:pPr>
    </w:p>
    <w:p w:rsidR="008F32E7" w:rsidRDefault="008F32E7" w:rsidP="008F32E7">
      <w:pPr>
        <w:ind w:right="-2"/>
        <w:rPr>
          <w:sz w:val="22"/>
          <w:szCs w:val="22"/>
          <w:lang w:eastAsia="de-AT"/>
        </w:rPr>
      </w:pPr>
      <w:r w:rsidRPr="00E45EE8">
        <w:rPr>
          <w:sz w:val="22"/>
          <w:szCs w:val="22"/>
          <w:lang w:eastAsia="de-AT"/>
        </w:rPr>
        <w:t xml:space="preserve">Sequenzveränderung im </w:t>
      </w:r>
      <w:r w:rsidRPr="00E45EE8">
        <w:rPr>
          <w:b/>
          <w:sz w:val="22"/>
          <w:szCs w:val="22"/>
          <w:lang w:eastAsia="de-AT"/>
        </w:rPr>
        <w:t>UGT1A1-Gen</w:t>
      </w:r>
      <w:r>
        <w:rPr>
          <w:sz w:val="22"/>
          <w:szCs w:val="22"/>
          <w:lang w:eastAsia="de-AT"/>
        </w:rPr>
        <w:t xml:space="preserve"> </w:t>
      </w:r>
      <w:r w:rsidRPr="00E45EE8">
        <w:rPr>
          <w:sz w:val="22"/>
          <w:szCs w:val="22"/>
          <w:lang w:eastAsia="de-AT"/>
        </w:rPr>
        <w:t>analysiert</w:t>
      </w:r>
      <w:r>
        <w:rPr>
          <w:sz w:val="22"/>
          <w:szCs w:val="22"/>
          <w:lang w:eastAsia="de-AT"/>
        </w:rPr>
        <w:t xml:space="preserve"> </w:t>
      </w:r>
      <w:r w:rsidRPr="00E45EE8">
        <w:rPr>
          <w:sz w:val="22"/>
          <w:szCs w:val="22"/>
          <w:lang w:eastAsia="de-AT"/>
        </w:rPr>
        <w:t>wird</w:t>
      </w:r>
      <w:r>
        <w:rPr>
          <w:sz w:val="22"/>
          <w:szCs w:val="22"/>
          <w:lang w:eastAsia="de-AT"/>
        </w:rPr>
        <w:t>.</w:t>
      </w:r>
    </w:p>
    <w:p w:rsidR="008F32E7" w:rsidRPr="00C74131" w:rsidRDefault="008F32E7" w:rsidP="008F32E7">
      <w:pPr>
        <w:ind w:right="-2"/>
        <w:rPr>
          <w:sz w:val="22"/>
          <w:szCs w:val="22"/>
          <w:lang w:eastAsia="de-AT"/>
        </w:rPr>
      </w:pPr>
    </w:p>
    <w:p w:rsidR="008F32E7" w:rsidRDefault="008F32E7" w:rsidP="008F32E7">
      <w:pPr>
        <w:ind w:right="-2"/>
        <w:rPr>
          <w:sz w:val="22"/>
          <w:szCs w:val="22"/>
          <w:lang w:eastAsia="de-AT"/>
        </w:rPr>
      </w:pPr>
      <w:r w:rsidRPr="00F02202">
        <w:rPr>
          <w:sz w:val="22"/>
          <w:szCs w:val="22"/>
          <w:lang w:eastAsia="de-AT"/>
        </w:rPr>
        <w:t>Ich stimme außerdem zu, dass ein Teil des Untersuchungsmaterials aufbewahrt wird, um die</w:t>
      </w:r>
      <w:r>
        <w:rPr>
          <w:sz w:val="22"/>
          <w:szCs w:val="22"/>
          <w:lang w:eastAsia="de-AT"/>
        </w:rPr>
        <w:t xml:space="preserve"> </w:t>
      </w:r>
      <w:r w:rsidRPr="00F02202">
        <w:rPr>
          <w:sz w:val="22"/>
          <w:szCs w:val="22"/>
          <w:lang w:eastAsia="de-AT"/>
        </w:rPr>
        <w:t>entsprechenden Ergebnisse später überprüfen zu können. Hiermit erkläre ich gleichzeitig,</w:t>
      </w:r>
      <w:r>
        <w:rPr>
          <w:sz w:val="22"/>
          <w:szCs w:val="22"/>
          <w:lang w:eastAsia="de-AT"/>
        </w:rPr>
        <w:t xml:space="preserve"> </w:t>
      </w:r>
      <w:r w:rsidRPr="00F02202">
        <w:rPr>
          <w:sz w:val="22"/>
          <w:szCs w:val="22"/>
          <w:lang w:eastAsia="de-AT"/>
        </w:rPr>
        <w:t>dass ich über die Aussagekraft und die möglichen Konsequenzen der angeforderten</w:t>
      </w:r>
      <w:r>
        <w:rPr>
          <w:sz w:val="22"/>
          <w:szCs w:val="22"/>
          <w:lang w:eastAsia="de-AT"/>
        </w:rPr>
        <w:t xml:space="preserve"> </w:t>
      </w:r>
      <w:r w:rsidRPr="00F02202">
        <w:rPr>
          <w:sz w:val="22"/>
          <w:szCs w:val="22"/>
          <w:lang w:eastAsia="de-AT"/>
        </w:rPr>
        <w:t>Untersuchung von meinem Arzt aufgeklärt worden bin.</w:t>
      </w:r>
    </w:p>
    <w:p w:rsidR="008F32E7" w:rsidRPr="00F02202" w:rsidRDefault="008F32E7" w:rsidP="008F32E7">
      <w:pPr>
        <w:ind w:right="-2"/>
        <w:rPr>
          <w:sz w:val="22"/>
          <w:szCs w:val="22"/>
          <w:lang w:eastAsia="de-AT"/>
        </w:rPr>
      </w:pPr>
    </w:p>
    <w:p w:rsidR="008F32E7" w:rsidRDefault="008F32E7" w:rsidP="008F32E7">
      <w:pPr>
        <w:ind w:right="-2"/>
        <w:rPr>
          <w:sz w:val="22"/>
          <w:szCs w:val="22"/>
          <w:lang w:eastAsia="de-AT"/>
        </w:rPr>
      </w:pPr>
      <w:r w:rsidRPr="00F02202">
        <w:rPr>
          <w:sz w:val="22"/>
          <w:szCs w:val="22"/>
          <w:lang w:eastAsia="de-AT"/>
        </w:rPr>
        <w:t>Alle Angaben, die ich gemacht habe, sowie alle Ergebnisse der Untersuchung unterliegen</w:t>
      </w:r>
      <w:r>
        <w:rPr>
          <w:sz w:val="22"/>
          <w:szCs w:val="22"/>
          <w:lang w:eastAsia="de-AT"/>
        </w:rPr>
        <w:t xml:space="preserve"> </w:t>
      </w:r>
      <w:r w:rsidRPr="00F02202">
        <w:rPr>
          <w:sz w:val="22"/>
          <w:szCs w:val="22"/>
          <w:lang w:eastAsia="de-AT"/>
        </w:rPr>
        <w:t>der ärztlichen Schweigepflicht. Sie können nur mit meiner Zustimmung an</w:t>
      </w:r>
      <w:r>
        <w:rPr>
          <w:sz w:val="22"/>
          <w:szCs w:val="22"/>
          <w:lang w:eastAsia="de-AT"/>
        </w:rPr>
        <w:t xml:space="preserve"> </w:t>
      </w:r>
      <w:r w:rsidRPr="00F02202">
        <w:rPr>
          <w:sz w:val="22"/>
          <w:szCs w:val="22"/>
          <w:lang w:eastAsia="de-AT"/>
        </w:rPr>
        <w:t>Familienangehörige und deren behandelnde Ärzte, nicht aber an Dritte weitergegeben</w:t>
      </w:r>
      <w:r>
        <w:rPr>
          <w:sz w:val="22"/>
          <w:szCs w:val="22"/>
          <w:lang w:eastAsia="de-AT"/>
        </w:rPr>
        <w:t xml:space="preserve"> </w:t>
      </w:r>
      <w:r w:rsidRPr="00F02202">
        <w:rPr>
          <w:sz w:val="22"/>
          <w:szCs w:val="22"/>
          <w:lang w:eastAsia="de-AT"/>
        </w:rPr>
        <w:t>werden.</w:t>
      </w:r>
    </w:p>
    <w:p w:rsidR="008F32E7" w:rsidRPr="00F02202" w:rsidRDefault="008F32E7" w:rsidP="008F32E7">
      <w:pPr>
        <w:ind w:right="-2"/>
        <w:rPr>
          <w:sz w:val="22"/>
          <w:szCs w:val="22"/>
          <w:lang w:eastAsia="de-AT"/>
        </w:rPr>
      </w:pPr>
    </w:p>
    <w:p w:rsidR="008F32E7" w:rsidRDefault="008F32E7" w:rsidP="008F32E7">
      <w:pPr>
        <w:ind w:right="-2" w:firstLine="708"/>
        <w:rPr>
          <w:sz w:val="22"/>
          <w:szCs w:val="22"/>
          <w:lang w:eastAsia="de-AT"/>
        </w:rPr>
      </w:pPr>
      <w:r w:rsidRPr="00F02202">
        <w:rPr>
          <w:sz w:val="22"/>
          <w:szCs w:val="22"/>
          <w:lang w:eastAsia="de-AT"/>
        </w:rPr>
        <w:t>O Ich stimme zu</w:t>
      </w:r>
    </w:p>
    <w:p w:rsidR="008F32E7" w:rsidRPr="00F02202" w:rsidRDefault="008F32E7" w:rsidP="008F32E7">
      <w:pPr>
        <w:ind w:right="-2"/>
        <w:rPr>
          <w:sz w:val="22"/>
          <w:szCs w:val="22"/>
          <w:lang w:eastAsia="de-AT"/>
        </w:rPr>
      </w:pPr>
    </w:p>
    <w:p w:rsidR="008F32E7" w:rsidRDefault="008F32E7" w:rsidP="008F32E7">
      <w:pPr>
        <w:ind w:right="-2" w:firstLine="708"/>
        <w:rPr>
          <w:sz w:val="22"/>
          <w:szCs w:val="22"/>
          <w:lang w:eastAsia="de-AT"/>
        </w:rPr>
      </w:pPr>
      <w:r w:rsidRPr="00F02202">
        <w:rPr>
          <w:sz w:val="22"/>
          <w:szCs w:val="22"/>
          <w:lang w:eastAsia="de-AT"/>
        </w:rPr>
        <w:t xml:space="preserve">O Ich stimme </w:t>
      </w:r>
      <w:r w:rsidRPr="00F02202">
        <w:rPr>
          <w:sz w:val="22"/>
          <w:szCs w:val="22"/>
          <w:u w:val="single"/>
          <w:lang w:eastAsia="de-AT"/>
        </w:rPr>
        <w:t>nich</w:t>
      </w:r>
      <w:r w:rsidRPr="00F02202">
        <w:rPr>
          <w:sz w:val="22"/>
          <w:szCs w:val="22"/>
          <w:lang w:eastAsia="de-AT"/>
        </w:rPr>
        <w:t>t</w:t>
      </w:r>
      <w:r>
        <w:rPr>
          <w:sz w:val="22"/>
          <w:szCs w:val="22"/>
          <w:lang w:eastAsia="de-AT"/>
        </w:rPr>
        <w:t xml:space="preserve"> zu</w:t>
      </w:r>
      <w:r>
        <w:rPr>
          <w:sz w:val="22"/>
          <w:szCs w:val="22"/>
          <w:lang w:eastAsia="de-AT"/>
        </w:rPr>
        <w:tab/>
      </w:r>
      <w:r>
        <w:rPr>
          <w:sz w:val="22"/>
          <w:szCs w:val="22"/>
          <w:lang w:eastAsia="de-AT"/>
        </w:rPr>
        <w:tab/>
      </w:r>
      <w:r w:rsidRPr="00F02202">
        <w:rPr>
          <w:sz w:val="22"/>
          <w:szCs w:val="22"/>
          <w:lang w:eastAsia="de-AT"/>
        </w:rPr>
        <w:t>(Zutreffendes bitte ankreuzen)</w:t>
      </w:r>
    </w:p>
    <w:p w:rsidR="008F32E7" w:rsidRDefault="008F32E7" w:rsidP="008F32E7">
      <w:pPr>
        <w:ind w:right="-2"/>
        <w:rPr>
          <w:sz w:val="22"/>
          <w:szCs w:val="22"/>
          <w:lang w:eastAsia="de-AT"/>
        </w:rPr>
      </w:pPr>
    </w:p>
    <w:p w:rsidR="008F32E7" w:rsidRPr="00910FF5" w:rsidRDefault="008F32E7" w:rsidP="008F32E7">
      <w:pPr>
        <w:ind w:right="-2"/>
        <w:rPr>
          <w:sz w:val="22"/>
          <w:szCs w:val="22"/>
          <w:lang w:eastAsia="de-AT"/>
        </w:rPr>
      </w:pPr>
      <w:r w:rsidRPr="00F02202">
        <w:rPr>
          <w:sz w:val="22"/>
          <w:szCs w:val="22"/>
          <w:lang w:eastAsia="de-AT"/>
        </w:rPr>
        <w:t>Des Weiteren stimme ich zu, dass</w:t>
      </w:r>
      <w:r>
        <w:rPr>
          <w:sz w:val="22"/>
          <w:szCs w:val="22"/>
          <w:lang w:eastAsia="de-AT"/>
        </w:rPr>
        <w:t xml:space="preserve"> </w:t>
      </w:r>
      <w:r w:rsidRPr="00910FF5">
        <w:rPr>
          <w:sz w:val="22"/>
          <w:szCs w:val="22"/>
          <w:lang w:eastAsia="de-AT"/>
        </w:rPr>
        <w:t>meine Daten für die Untersuchung von Angehörigen im Sinne einer Familienanalyse herangezogen werden können.</w:t>
      </w:r>
    </w:p>
    <w:p w:rsidR="008F32E7" w:rsidRPr="00F02202" w:rsidRDefault="008F32E7" w:rsidP="008F32E7">
      <w:pPr>
        <w:ind w:right="-2"/>
        <w:rPr>
          <w:sz w:val="22"/>
          <w:szCs w:val="22"/>
          <w:lang w:eastAsia="de-AT"/>
        </w:rPr>
      </w:pPr>
    </w:p>
    <w:p w:rsidR="008F32E7" w:rsidRDefault="008F32E7" w:rsidP="008F32E7">
      <w:pPr>
        <w:ind w:right="-2" w:firstLine="426"/>
        <w:rPr>
          <w:sz w:val="22"/>
          <w:szCs w:val="22"/>
          <w:lang w:eastAsia="de-AT"/>
        </w:rPr>
      </w:pPr>
      <w:r w:rsidRPr="00F02202">
        <w:rPr>
          <w:sz w:val="22"/>
          <w:szCs w:val="22"/>
          <w:lang w:eastAsia="de-AT"/>
        </w:rPr>
        <w:t>O Ich stimme zu</w:t>
      </w:r>
    </w:p>
    <w:p w:rsidR="008F32E7" w:rsidRPr="00F02202" w:rsidRDefault="008F32E7" w:rsidP="008F32E7">
      <w:pPr>
        <w:ind w:right="-2"/>
        <w:rPr>
          <w:sz w:val="22"/>
          <w:szCs w:val="22"/>
          <w:lang w:eastAsia="de-AT"/>
        </w:rPr>
      </w:pPr>
    </w:p>
    <w:p w:rsidR="008F32E7" w:rsidRDefault="008F32E7" w:rsidP="008F32E7">
      <w:pPr>
        <w:ind w:right="-2" w:firstLine="426"/>
        <w:rPr>
          <w:sz w:val="22"/>
          <w:szCs w:val="22"/>
          <w:lang w:eastAsia="de-AT"/>
        </w:rPr>
      </w:pPr>
      <w:r w:rsidRPr="00F02202">
        <w:rPr>
          <w:sz w:val="22"/>
          <w:szCs w:val="22"/>
          <w:lang w:eastAsia="de-AT"/>
        </w:rPr>
        <w:t xml:space="preserve">O Ich stimme </w:t>
      </w:r>
      <w:r w:rsidRPr="00F02202">
        <w:rPr>
          <w:sz w:val="22"/>
          <w:szCs w:val="22"/>
          <w:u w:val="single"/>
          <w:lang w:eastAsia="de-AT"/>
        </w:rPr>
        <w:t>nicht</w:t>
      </w:r>
      <w:r>
        <w:rPr>
          <w:sz w:val="22"/>
          <w:szCs w:val="22"/>
          <w:lang w:eastAsia="de-AT"/>
        </w:rPr>
        <w:t xml:space="preserve"> zu</w:t>
      </w:r>
      <w:r>
        <w:rPr>
          <w:sz w:val="22"/>
          <w:szCs w:val="22"/>
          <w:lang w:eastAsia="de-AT"/>
        </w:rPr>
        <w:tab/>
      </w:r>
      <w:r>
        <w:rPr>
          <w:sz w:val="22"/>
          <w:szCs w:val="22"/>
          <w:lang w:eastAsia="de-AT"/>
        </w:rPr>
        <w:tab/>
      </w:r>
      <w:r w:rsidRPr="00F02202">
        <w:rPr>
          <w:sz w:val="22"/>
          <w:szCs w:val="22"/>
          <w:lang w:eastAsia="de-AT"/>
        </w:rPr>
        <w:t>(Zutreffendes bitte ankreuzen)</w:t>
      </w:r>
    </w:p>
    <w:p w:rsidR="008F32E7" w:rsidRPr="00F02202" w:rsidRDefault="008F32E7" w:rsidP="008F32E7">
      <w:pPr>
        <w:ind w:right="-2"/>
        <w:rPr>
          <w:sz w:val="22"/>
          <w:szCs w:val="22"/>
          <w:lang w:eastAsia="de-AT"/>
        </w:rPr>
      </w:pPr>
    </w:p>
    <w:p w:rsidR="008F32E7" w:rsidRDefault="008F32E7" w:rsidP="008F32E7">
      <w:pPr>
        <w:ind w:right="-2"/>
        <w:rPr>
          <w:sz w:val="22"/>
          <w:szCs w:val="22"/>
          <w:lang w:eastAsia="de-AT"/>
        </w:rPr>
      </w:pPr>
      <w:r w:rsidRPr="00F02202">
        <w:rPr>
          <w:sz w:val="22"/>
          <w:szCs w:val="22"/>
          <w:lang w:eastAsia="de-AT"/>
        </w:rPr>
        <w:t>Diese Einwilligungserklärung kann ich jederzeit widerrufen.</w:t>
      </w:r>
    </w:p>
    <w:p w:rsidR="008F32E7" w:rsidRPr="00C30D1F" w:rsidRDefault="008F32E7" w:rsidP="008F32E7">
      <w:pPr>
        <w:ind w:right="-2"/>
        <w:rPr>
          <w:sz w:val="16"/>
          <w:szCs w:val="16"/>
          <w:lang w:eastAsia="de-AT"/>
        </w:rPr>
      </w:pPr>
    </w:p>
    <w:p w:rsidR="008F32E7" w:rsidRPr="00910FF5" w:rsidRDefault="008F32E7" w:rsidP="008F32E7">
      <w:pPr>
        <w:ind w:right="-2"/>
        <w:rPr>
          <w:b/>
          <w:sz w:val="22"/>
          <w:szCs w:val="22"/>
          <w:lang w:eastAsia="de-AT"/>
        </w:rPr>
      </w:pPr>
      <w:r w:rsidRPr="00F02202">
        <w:rPr>
          <w:b/>
          <w:sz w:val="22"/>
          <w:szCs w:val="22"/>
          <w:lang w:eastAsia="de-AT"/>
        </w:rPr>
        <w:t>Bitte Patientenetikett aufkleben oder in Blockschrift ausfüllen:</w:t>
      </w:r>
    </w:p>
    <w:p w:rsidR="008F32E7" w:rsidRPr="008F32E7" w:rsidRDefault="008F32E7" w:rsidP="008F32E7">
      <w:pPr>
        <w:ind w:right="-2"/>
        <w:rPr>
          <w:sz w:val="10"/>
          <w:szCs w:val="10"/>
          <w:lang w:eastAsia="de-AT"/>
        </w:rPr>
      </w:pPr>
    </w:p>
    <w:p w:rsidR="008F32E7" w:rsidRPr="00F02202" w:rsidRDefault="008F32E7" w:rsidP="008F32E7">
      <w:pPr>
        <w:spacing w:after="240"/>
        <w:ind w:right="-2"/>
        <w:rPr>
          <w:sz w:val="22"/>
          <w:szCs w:val="22"/>
          <w:lang w:eastAsia="de-AT"/>
        </w:rPr>
      </w:pPr>
      <w:r w:rsidRPr="00F02202">
        <w:rPr>
          <w:sz w:val="22"/>
          <w:szCs w:val="22"/>
          <w:lang w:eastAsia="de-AT"/>
        </w:rPr>
        <w:t>Name:_____________________</w:t>
      </w:r>
      <w:r>
        <w:rPr>
          <w:sz w:val="22"/>
          <w:szCs w:val="22"/>
          <w:lang w:eastAsia="de-AT"/>
        </w:rPr>
        <w:t>_____</w:t>
      </w:r>
      <w:r>
        <w:rPr>
          <w:sz w:val="22"/>
          <w:szCs w:val="22"/>
          <w:lang w:eastAsia="de-AT"/>
        </w:rPr>
        <w:tab/>
      </w:r>
      <w:r w:rsidRPr="00F02202">
        <w:rPr>
          <w:sz w:val="22"/>
          <w:szCs w:val="22"/>
          <w:lang w:eastAsia="de-AT"/>
        </w:rPr>
        <w:t>Vorname:</w:t>
      </w:r>
      <w:r>
        <w:rPr>
          <w:sz w:val="22"/>
          <w:szCs w:val="22"/>
          <w:lang w:eastAsia="de-AT"/>
        </w:rPr>
        <w:t xml:space="preserve"> </w:t>
      </w:r>
      <w:r w:rsidRPr="00F02202">
        <w:rPr>
          <w:sz w:val="22"/>
          <w:szCs w:val="22"/>
          <w:lang w:eastAsia="de-AT"/>
        </w:rPr>
        <w:t>_______________________</w:t>
      </w:r>
      <w:r>
        <w:rPr>
          <w:sz w:val="22"/>
          <w:szCs w:val="22"/>
          <w:lang w:eastAsia="de-AT"/>
        </w:rPr>
        <w:t>__</w:t>
      </w:r>
      <w:r w:rsidRPr="00F02202">
        <w:rPr>
          <w:sz w:val="22"/>
          <w:szCs w:val="22"/>
          <w:lang w:eastAsia="de-AT"/>
        </w:rPr>
        <w:t>_________</w:t>
      </w:r>
    </w:p>
    <w:p w:rsidR="008F32E7" w:rsidRPr="00F02202" w:rsidRDefault="008F32E7" w:rsidP="008F32E7">
      <w:pPr>
        <w:spacing w:after="240"/>
        <w:ind w:right="-2"/>
        <w:rPr>
          <w:sz w:val="22"/>
          <w:szCs w:val="22"/>
          <w:lang w:eastAsia="de-AT"/>
        </w:rPr>
      </w:pPr>
      <w:r w:rsidRPr="00F02202">
        <w:rPr>
          <w:sz w:val="22"/>
          <w:szCs w:val="22"/>
          <w:lang w:eastAsia="de-AT"/>
        </w:rPr>
        <w:t>Geburtsdatum:_______________</w:t>
      </w:r>
      <w:r>
        <w:rPr>
          <w:sz w:val="22"/>
          <w:szCs w:val="22"/>
          <w:lang w:eastAsia="de-AT"/>
        </w:rPr>
        <w:t xml:space="preserve">____  </w:t>
      </w:r>
    </w:p>
    <w:p w:rsidR="008F32E7" w:rsidRPr="00F02202" w:rsidRDefault="008F32E7" w:rsidP="008F32E7">
      <w:pPr>
        <w:spacing w:after="240"/>
        <w:ind w:right="-2"/>
        <w:rPr>
          <w:sz w:val="22"/>
          <w:szCs w:val="22"/>
          <w:lang w:eastAsia="de-AT"/>
        </w:rPr>
      </w:pPr>
      <w:r w:rsidRPr="00F02202">
        <w:rPr>
          <w:sz w:val="22"/>
          <w:szCs w:val="22"/>
          <w:lang w:eastAsia="de-AT"/>
        </w:rPr>
        <w:t>Ort/Datum: __________________</w:t>
      </w:r>
      <w:r>
        <w:rPr>
          <w:sz w:val="22"/>
          <w:szCs w:val="22"/>
          <w:lang w:eastAsia="de-AT"/>
        </w:rPr>
        <w:t xml:space="preserve">____ </w:t>
      </w:r>
      <w:r>
        <w:rPr>
          <w:sz w:val="22"/>
          <w:szCs w:val="22"/>
          <w:lang w:eastAsia="de-AT"/>
        </w:rPr>
        <w:tab/>
      </w:r>
      <w:r w:rsidRPr="00F02202">
        <w:rPr>
          <w:sz w:val="22"/>
          <w:szCs w:val="22"/>
          <w:lang w:eastAsia="de-AT"/>
        </w:rPr>
        <w:t>Unterschrift des Patienten: ______________</w:t>
      </w:r>
      <w:r>
        <w:rPr>
          <w:sz w:val="22"/>
          <w:szCs w:val="22"/>
          <w:lang w:eastAsia="de-AT"/>
        </w:rPr>
        <w:t>__</w:t>
      </w:r>
      <w:r w:rsidRPr="00F02202">
        <w:rPr>
          <w:sz w:val="22"/>
          <w:szCs w:val="22"/>
          <w:lang w:eastAsia="de-AT"/>
        </w:rPr>
        <w:t>_____</w:t>
      </w:r>
    </w:p>
    <w:p w:rsidR="00C5121A" w:rsidRPr="002C0F24" w:rsidRDefault="008F32E7" w:rsidP="008F32E7">
      <w:pPr>
        <w:spacing w:after="240"/>
        <w:ind w:right="-2"/>
      </w:pPr>
      <w:r w:rsidRPr="00F02202">
        <w:rPr>
          <w:sz w:val="22"/>
          <w:szCs w:val="22"/>
          <w:lang w:eastAsia="de-AT"/>
        </w:rPr>
        <w:t>Ort/Datum: ________________</w:t>
      </w:r>
      <w:r>
        <w:rPr>
          <w:sz w:val="22"/>
          <w:szCs w:val="22"/>
          <w:lang w:eastAsia="de-AT"/>
        </w:rPr>
        <w:t>____</w:t>
      </w:r>
      <w:r w:rsidRPr="00F02202">
        <w:rPr>
          <w:sz w:val="22"/>
          <w:szCs w:val="22"/>
          <w:lang w:eastAsia="de-AT"/>
        </w:rPr>
        <w:t>__</w:t>
      </w:r>
      <w:r>
        <w:rPr>
          <w:sz w:val="22"/>
          <w:szCs w:val="22"/>
          <w:lang w:eastAsia="de-AT"/>
        </w:rPr>
        <w:tab/>
      </w:r>
      <w:r w:rsidRPr="00F02202">
        <w:rPr>
          <w:sz w:val="22"/>
          <w:szCs w:val="22"/>
          <w:lang w:eastAsia="de-AT"/>
        </w:rPr>
        <w:t xml:space="preserve">Unterschrift des Arztes: </w:t>
      </w:r>
      <w:r>
        <w:rPr>
          <w:sz w:val="22"/>
          <w:szCs w:val="22"/>
          <w:lang w:eastAsia="de-AT"/>
        </w:rPr>
        <w:t xml:space="preserve"> </w:t>
      </w:r>
      <w:r w:rsidRPr="00F02202">
        <w:rPr>
          <w:sz w:val="22"/>
          <w:szCs w:val="22"/>
          <w:lang w:eastAsia="de-AT"/>
        </w:rPr>
        <w:t>_______________________</w:t>
      </w:r>
    </w:p>
    <w:sectPr w:rsidR="00C5121A" w:rsidRPr="002C0F24" w:rsidSect="00C512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851" w:header="851" w:footer="851" w:gutter="56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AF4" w:rsidRDefault="00BB4AF4">
      <w:r>
        <w:separator/>
      </w:r>
    </w:p>
    <w:p w:rsidR="00BB4AF4" w:rsidRDefault="00BB4AF4"/>
    <w:p w:rsidR="00BB4AF4" w:rsidRDefault="00BB4AF4"/>
  </w:endnote>
  <w:endnote w:type="continuationSeparator" w:id="0">
    <w:p w:rsidR="00BB4AF4" w:rsidRDefault="00BB4AF4">
      <w:r>
        <w:continuationSeparator/>
      </w:r>
    </w:p>
    <w:p w:rsidR="00BB4AF4" w:rsidRDefault="00BB4AF4"/>
    <w:p w:rsidR="00BB4AF4" w:rsidRDefault="00BB4A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ED5" w:rsidRDefault="006C6ED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340" w:rsidRDefault="00BF3340" w:rsidP="00BF3340">
    <w:pPr>
      <w:pStyle w:val="AkkreditierungFuzeile"/>
      <w:tabs>
        <w:tab w:val="left" w:pos="1610"/>
        <w:tab w:val="left" w:pos="2884"/>
      </w:tabs>
    </w:pPr>
    <w:r>
      <w:t>Erstellt</w:t>
    </w:r>
    <w:r>
      <w:tab/>
      <w:t>am</w:t>
    </w:r>
    <w:r>
      <w:tab/>
    </w:r>
    <w:r w:rsidR="002116D8">
      <w:fldChar w:fldCharType="begin"/>
    </w:r>
    <w:r w:rsidR="00EE6688">
      <w:instrText xml:space="preserve"> DOCPROPERTY "DLSNewCreated" \@ "DD.MM.YYYY" \* MERGEFORMAT </w:instrText>
    </w:r>
    <w:r w:rsidR="002116D8">
      <w:fldChar w:fldCharType="separate"/>
    </w:r>
    <w:r w:rsidR="00ED2AEF">
      <w:t>01.04.2016</w:t>
    </w:r>
    <w:r w:rsidR="002116D8">
      <w:fldChar w:fldCharType="end"/>
    </w:r>
    <w:r>
      <w:t xml:space="preserve"> </w:t>
    </w:r>
    <w:r>
      <w:tab/>
      <w:t>von</w:t>
    </w:r>
    <w:r>
      <w:tab/>
    </w:r>
    <w:r w:rsidR="00FA3E87">
      <w:fldChar w:fldCharType="begin"/>
    </w:r>
    <w:r w:rsidR="00FA3E87">
      <w:instrText xml:space="preserve"> DOCPROPERTY "DLSCreator" \* MERGEFORMAT </w:instrText>
    </w:r>
    <w:r w:rsidR="00FA3E87">
      <w:fldChar w:fldCharType="separate"/>
    </w:r>
    <w:r w:rsidR="00ED2AEF">
      <w:t>Mag. M. Sageder</w:t>
    </w:r>
    <w:r w:rsidR="00FA3E87">
      <w:fldChar w:fldCharType="end"/>
    </w:r>
    <w:r w:rsidRPr="00D30B8B">
      <w:tab/>
    </w:r>
    <w:r>
      <w:t>Dokumenten ID (DLS):</w:t>
    </w:r>
    <w:r>
      <w:tab/>
    </w:r>
    <w:r w:rsidR="00FA3E87">
      <w:fldChar w:fldCharType="begin"/>
    </w:r>
    <w:r w:rsidR="00FA3E87">
      <w:instrText xml:space="preserve"> DOCPROPERTY "DLSDocID" \* MERGEFORMAT </w:instrText>
    </w:r>
    <w:r w:rsidR="00FA3E87">
      <w:fldChar w:fldCharType="separate"/>
    </w:r>
    <w:r w:rsidR="00ED2AEF">
      <w:t>20160401085341387</w:t>
    </w:r>
    <w:r w:rsidR="00FA3E87">
      <w:fldChar w:fldCharType="end"/>
    </w:r>
  </w:p>
  <w:p w:rsidR="00BF3340" w:rsidRPr="00D972F9" w:rsidRDefault="00BF3340" w:rsidP="00BF3340">
    <w:pPr>
      <w:pStyle w:val="AkkreditierungFuzeile"/>
      <w:tabs>
        <w:tab w:val="left" w:pos="1610"/>
        <w:tab w:val="left" w:pos="2884"/>
      </w:tabs>
    </w:pPr>
    <w:r>
      <w:t>Geprüft</w:t>
    </w:r>
    <w:r>
      <w:tab/>
      <w:t>am</w:t>
    </w:r>
    <w:r>
      <w:tab/>
    </w:r>
    <w:r w:rsidR="002116D8" w:rsidRPr="000E1AE4">
      <w:fldChar w:fldCharType="begin"/>
    </w:r>
    <w:r w:rsidRPr="000E1AE4">
      <w:instrText xml:space="preserve"> DOCPROPERTY "DLSApproved" \@ "DD.MM.YY</w:instrText>
    </w:r>
    <w:r>
      <w:instrText>YY</w:instrText>
    </w:r>
    <w:r w:rsidRPr="000E1AE4">
      <w:instrText>" \* MERGEFORMAT 03.07.12</w:instrText>
    </w:r>
    <w:r w:rsidR="002116D8" w:rsidRPr="000E1AE4">
      <w:fldChar w:fldCharType="end"/>
    </w:r>
    <w:r w:rsidRPr="000E1AE4">
      <w:t xml:space="preserve"> </w:t>
    </w:r>
    <w:r>
      <w:tab/>
      <w:t>von</w:t>
    </w:r>
    <w:r>
      <w:tab/>
    </w:r>
    <w:r w:rsidR="002116D8">
      <w:fldChar w:fldCharType="begin"/>
    </w:r>
    <w:r w:rsidR="0041186C">
      <w:instrText xml:space="preserve"> DOCPROPERTY "DLSApprover" \* MERGEFORMAT </w:instrText>
    </w:r>
    <w:r w:rsidR="002116D8">
      <w:fldChar w:fldCharType="end"/>
    </w:r>
    <w:r>
      <w:tab/>
      <w:t>Dokument:</w:t>
    </w:r>
    <w:r>
      <w:tab/>
    </w:r>
    <w:r w:rsidR="00FA3E87">
      <w:fldChar w:fldCharType="begin"/>
    </w:r>
    <w:r w:rsidR="00FA3E87">
      <w:instrText xml:space="preserve"> DOCPROPERTY "DLSCode" \* MERGEFORMAT </w:instrText>
    </w:r>
    <w:r w:rsidR="00FA3E87">
      <w:fldChar w:fldCharType="separate"/>
    </w:r>
    <w:r w:rsidR="00ED2AEF">
      <w:t>FB-ZL-XXXX</w:t>
    </w:r>
    <w:r w:rsidR="00FA3E87">
      <w:fldChar w:fldCharType="end"/>
    </w:r>
    <w:r>
      <w:t xml:space="preserve"> </w:t>
    </w:r>
    <w:r w:rsidRPr="001B093E">
      <w:t>Version:</w:t>
    </w:r>
    <w:r>
      <w:t xml:space="preserve"> </w:t>
    </w:r>
    <w:r w:rsidR="00FA3E87">
      <w:fldChar w:fldCharType="begin"/>
    </w:r>
    <w:r w:rsidR="00FA3E87">
      <w:instrText xml:space="preserve"> DOCPROPERTY "DLSnewVersNr" \* MERGEFORMAT </w:instrText>
    </w:r>
    <w:r w:rsidR="00FA3E87">
      <w:fldChar w:fldCharType="separate"/>
    </w:r>
    <w:r w:rsidR="00ED2AEF">
      <w:t>1</w:t>
    </w:r>
    <w:r w:rsidR="00FA3E87">
      <w:fldChar w:fldCharType="end"/>
    </w:r>
  </w:p>
  <w:p w:rsidR="00BF3340" w:rsidRDefault="00BF3340" w:rsidP="00BF3340">
    <w:pPr>
      <w:pStyle w:val="AkkreditierungFuzeile"/>
      <w:tabs>
        <w:tab w:val="left" w:pos="1610"/>
        <w:tab w:val="left" w:pos="2884"/>
      </w:tabs>
    </w:pPr>
    <w:r>
      <w:t>Freigegeben</w:t>
    </w:r>
    <w:r>
      <w:tab/>
      <w:t>am</w:t>
    </w:r>
    <w:r>
      <w:tab/>
    </w:r>
    <w:r w:rsidR="002116D8" w:rsidRPr="000E1AE4">
      <w:fldChar w:fldCharType="begin"/>
    </w:r>
    <w:r w:rsidRPr="000E1AE4">
      <w:instrText xml:space="preserve"> DOCPROPERTY "DLSPublished"\@ "DD.MM.YY</w:instrText>
    </w:r>
    <w:r>
      <w:instrText>YY</w:instrText>
    </w:r>
    <w:r w:rsidRPr="000E1AE4">
      <w:instrText>"  \* MERGEFORMAT 03.07.12</w:instrText>
    </w:r>
    <w:r w:rsidR="002116D8" w:rsidRPr="000E1AE4">
      <w:fldChar w:fldCharType="end"/>
    </w:r>
    <w:r w:rsidRPr="000E1AE4">
      <w:t xml:space="preserve"> </w:t>
    </w:r>
    <w:r>
      <w:tab/>
      <w:t>von</w:t>
    </w:r>
    <w:r>
      <w:tab/>
    </w:r>
    <w:r w:rsidR="00FA3E87">
      <w:fldChar w:fldCharType="begin"/>
    </w:r>
    <w:r w:rsidR="00FA3E87">
      <w:instrText xml:space="preserve"> DOCPROPERTY "DLSPublisher" \* MERGEFORMAT </w:instrText>
    </w:r>
    <w:r w:rsidR="00FA3E87">
      <w:fldChar w:fldCharType="separate"/>
    </w:r>
    <w:r w:rsidR="00ED2AEF">
      <w:t>Mag. I. Seitinger</w:t>
    </w:r>
    <w:r w:rsidR="00FA3E87">
      <w:fldChar w:fldCharType="end"/>
    </w:r>
    <w:r>
      <w:tab/>
    </w:r>
    <w:r w:rsidR="002116D8" w:rsidRPr="005308A1">
      <w:fldChar w:fldCharType="begin"/>
    </w:r>
    <w:r w:rsidRPr="005308A1">
      <w:instrText>IF</w:instrText>
    </w:r>
    <w:r w:rsidR="002116D8">
      <w:fldChar w:fldCharType="begin"/>
    </w:r>
    <w:r w:rsidR="00EE6688">
      <w:instrText>PRINTDATE \@ yyyyMMddHHmm</w:instrText>
    </w:r>
    <w:r w:rsidR="002116D8">
      <w:fldChar w:fldCharType="separate"/>
    </w:r>
    <w:r w:rsidR="00ED2AEF">
      <w:rPr>
        <w:noProof/>
      </w:rPr>
      <w:instrText>201603291242</w:instrText>
    </w:r>
    <w:r w:rsidR="002116D8">
      <w:fldChar w:fldCharType="end"/>
    </w:r>
    <w:r w:rsidRPr="005308A1">
      <w:instrText xml:space="preserve">&gt;= </w:instrText>
    </w:r>
    <w:r w:rsidR="002116D8">
      <w:fldChar w:fldCharType="begin"/>
    </w:r>
    <w:r w:rsidR="00EE6688">
      <w:instrText>SAVEDATE \@ yyyyMMddHHmm</w:instrText>
    </w:r>
    <w:r w:rsidR="002116D8">
      <w:fldChar w:fldCharType="separate"/>
    </w:r>
    <w:r w:rsidR="00FA3E87">
      <w:rPr>
        <w:noProof/>
      </w:rPr>
      <w:instrText>201903220928</w:instrText>
    </w:r>
    <w:r w:rsidR="002116D8">
      <w:fldChar w:fldCharType="end"/>
    </w:r>
    <w:r w:rsidRPr="005308A1">
      <w:instrText xml:space="preserve"> "</w:instrText>
    </w:r>
    <w:r>
      <w:instrText>Druckdatum:</w:instrText>
    </w:r>
    <w:r>
      <w:tab/>
    </w:r>
    <w:r w:rsidR="002116D8">
      <w:fldChar w:fldCharType="begin"/>
    </w:r>
    <w:r w:rsidR="00EE6688">
      <w:instrText>PRINTDATE \@ dd.MM.yyyy</w:instrText>
    </w:r>
    <w:r w:rsidR="002116D8">
      <w:fldChar w:fldCharType="separate"/>
    </w:r>
    <w:r w:rsidR="00DD456C">
      <w:rPr>
        <w:noProof/>
      </w:rPr>
      <w:instrText>29.03.2016</w:instrText>
    </w:r>
    <w:r w:rsidR="002116D8">
      <w:fldChar w:fldCharType="end"/>
    </w:r>
    <w:r w:rsidRPr="005308A1">
      <w:instrText>" ""</w:instrText>
    </w:r>
    <w:r w:rsidR="002116D8" w:rsidRPr="005308A1">
      <w:fldChar w:fldCharType="end"/>
    </w:r>
  </w:p>
  <w:p w:rsidR="002C616B" w:rsidRPr="00BF3340" w:rsidRDefault="00BF3340" w:rsidP="00BF3340">
    <w:pPr>
      <w:pStyle w:val="AkkreditierungFuzeile"/>
      <w:tabs>
        <w:tab w:val="left" w:pos="1610"/>
        <w:tab w:val="left" w:pos="2884"/>
      </w:tabs>
    </w:pPr>
    <w:r>
      <w:t>Gültig</w:t>
    </w:r>
    <w:r>
      <w:tab/>
      <w:t>von</w:t>
    </w:r>
    <w:r w:rsidR="007C0CCE">
      <w:tab/>
    </w:r>
    <w:r w:rsidR="002116D8">
      <w:fldChar w:fldCharType="begin"/>
    </w:r>
    <w:r>
      <w:instrText xml:space="preserve"> DOCPROPERTY "DLSValidFrom" \@ "DD.MM.YYYY" \* MERGEFORMAT </w:instrText>
    </w:r>
    <w:r w:rsidR="002116D8">
      <w:fldChar w:fldCharType="end"/>
    </w:r>
    <w:r>
      <w:tab/>
      <w:t>bis</w:t>
    </w:r>
    <w:r>
      <w:tab/>
    </w:r>
    <w:r w:rsidR="002116D8">
      <w:fldChar w:fldCharType="begin"/>
    </w:r>
    <w:r w:rsidR="00EE6688">
      <w:instrText xml:space="preserve"> DOCPROPERTY "DLSValidTo" \@ "DD.MM.YYYY" \* MERGEFORMAT </w:instrText>
    </w:r>
    <w:r w:rsidR="002116D8">
      <w:fldChar w:fldCharType="end"/>
    </w:r>
    <w:r>
      <w:tab/>
      <w:t>Status:</w:t>
    </w:r>
    <w:r>
      <w:tab/>
    </w:r>
    <w:r w:rsidR="00FA3E87">
      <w:fldChar w:fldCharType="begin"/>
    </w:r>
    <w:r w:rsidR="00FA3E87">
      <w:instrText xml:space="preserve"> DOCPROPERTY "DLSStatus" \* MERGEFORMAT </w:instrText>
    </w:r>
    <w:r w:rsidR="00FA3E87">
      <w:fldChar w:fldCharType="separate"/>
    </w:r>
    <w:r w:rsidR="00ED2AEF">
      <w:t>Entwurf</w:t>
    </w:r>
    <w:r w:rsidR="00FA3E87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805" w:rsidRDefault="004B3805" w:rsidP="004B3805">
    <w:pPr>
      <w:pStyle w:val="AkkreditierungFuzeile"/>
      <w:tabs>
        <w:tab w:val="left" w:pos="1610"/>
        <w:tab w:val="left" w:pos="2884"/>
      </w:tabs>
    </w:pPr>
    <w:r>
      <w:t>Erstellt</w:t>
    </w:r>
    <w:r>
      <w:tab/>
      <w:t>am</w:t>
    </w:r>
    <w:r>
      <w:tab/>
    </w:r>
    <w:r w:rsidR="002116D8">
      <w:fldChar w:fldCharType="begin"/>
    </w:r>
    <w:r w:rsidR="00B82A08">
      <w:instrText xml:space="preserve"> DOCPROPERTY "DLSNewCreated" \@ "DD.MM.YYYY" \* MERGEFORMAT </w:instrText>
    </w:r>
    <w:r w:rsidR="002116D8">
      <w:fldChar w:fldCharType="separate"/>
    </w:r>
    <w:r w:rsidR="006C6ED5">
      <w:t>01.04.2016</w:t>
    </w:r>
    <w:r w:rsidR="002116D8">
      <w:fldChar w:fldCharType="end"/>
    </w:r>
    <w:r>
      <w:t xml:space="preserve"> </w:t>
    </w:r>
    <w:r>
      <w:tab/>
      <w:t>von</w:t>
    </w:r>
    <w:r>
      <w:tab/>
    </w:r>
    <w:fldSimple w:instr=" DOCPROPERTY &quot;DLSCreator&quot; \* MERGEFORMAT ">
      <w:r w:rsidR="006C6ED5">
        <w:t>I. Kremser</w:t>
      </w:r>
    </w:fldSimple>
    <w:r w:rsidRPr="00D30B8B">
      <w:tab/>
    </w:r>
    <w:r>
      <w:t>Dokumenten ID (DLS):</w:t>
    </w:r>
    <w:r>
      <w:tab/>
    </w:r>
    <w:fldSimple w:instr=" DOCPROPERTY &quot;DLSDocID&quot; \* MERGEFORMAT ">
      <w:r w:rsidR="006C6ED5">
        <w:t>20160401085341387</w:t>
      </w:r>
    </w:fldSimple>
  </w:p>
  <w:p w:rsidR="004B3805" w:rsidRPr="00D972F9" w:rsidRDefault="004B3805" w:rsidP="004B3805">
    <w:pPr>
      <w:pStyle w:val="AkkreditierungFuzeile"/>
      <w:tabs>
        <w:tab w:val="left" w:pos="1610"/>
        <w:tab w:val="left" w:pos="2884"/>
      </w:tabs>
    </w:pPr>
    <w:r>
      <w:t>Geprüft</w:t>
    </w:r>
    <w:r>
      <w:tab/>
      <w:t>am</w:t>
    </w:r>
    <w:r>
      <w:tab/>
    </w:r>
    <w:r w:rsidR="002116D8" w:rsidRPr="000E1AE4">
      <w:fldChar w:fldCharType="begin"/>
    </w:r>
    <w:r w:rsidRPr="000E1AE4">
      <w:instrText xml:space="preserve"> DOCPROPERTY "DLSApproved" \@ "DD.MM.YY</w:instrText>
    </w:r>
    <w:r>
      <w:instrText>YY</w:instrText>
    </w:r>
    <w:r w:rsidRPr="000E1AE4">
      <w:instrText>" \* MERGEFORMAT 03.07.12</w:instrText>
    </w:r>
    <w:r w:rsidR="002116D8" w:rsidRPr="000E1AE4">
      <w:fldChar w:fldCharType="separate"/>
    </w:r>
    <w:r w:rsidR="006C6ED5">
      <w:t>01.04.2016</w:t>
    </w:r>
    <w:r w:rsidR="002116D8" w:rsidRPr="000E1AE4">
      <w:fldChar w:fldCharType="end"/>
    </w:r>
    <w:r w:rsidRPr="000E1AE4">
      <w:t xml:space="preserve"> </w:t>
    </w:r>
    <w:r>
      <w:tab/>
      <w:t>von</w:t>
    </w:r>
    <w:r>
      <w:tab/>
    </w:r>
    <w:fldSimple w:instr=" DOCPROPERTY &quot;DLSApprover&quot; \* MERGEFORMAT ">
      <w:r w:rsidR="006C6ED5">
        <w:t>Priv.-Doz. Mag. Dr. H. Oberkofler</w:t>
      </w:r>
    </w:fldSimple>
    <w:r>
      <w:tab/>
      <w:t>Dokument:</w:t>
    </w:r>
    <w:r>
      <w:tab/>
    </w:r>
    <w:fldSimple w:instr=" DOCPROPERTY &quot;DLSCode&quot; \* MERGEFORMAT ">
      <w:r w:rsidR="006C6ED5">
        <w:t>FB-ZL-075</w:t>
      </w:r>
    </w:fldSimple>
    <w:r>
      <w:t xml:space="preserve"> </w:t>
    </w:r>
    <w:r w:rsidRPr="001B093E">
      <w:t>Version:</w:t>
    </w:r>
    <w:r>
      <w:t xml:space="preserve"> </w:t>
    </w:r>
    <w:fldSimple w:instr=" DOCPROPERTY &quot;DLSnewVersNr&quot; \* MERGEFORMAT ">
      <w:r w:rsidR="006C6ED5">
        <w:t>1</w:t>
      </w:r>
    </w:fldSimple>
  </w:p>
  <w:p w:rsidR="004B3805" w:rsidRDefault="004B3805" w:rsidP="004B3805">
    <w:pPr>
      <w:pStyle w:val="AkkreditierungFuzeile"/>
      <w:tabs>
        <w:tab w:val="left" w:pos="1610"/>
        <w:tab w:val="left" w:pos="2884"/>
      </w:tabs>
    </w:pPr>
    <w:r>
      <w:t>Freigegeben</w:t>
    </w:r>
    <w:r>
      <w:tab/>
      <w:t>am</w:t>
    </w:r>
    <w:r>
      <w:tab/>
    </w:r>
    <w:r w:rsidR="002116D8" w:rsidRPr="000E1AE4">
      <w:fldChar w:fldCharType="begin"/>
    </w:r>
    <w:r w:rsidRPr="000E1AE4">
      <w:instrText xml:space="preserve"> DOCPROPERTY "DLSPublished"\@ "DD.MM.YY</w:instrText>
    </w:r>
    <w:r>
      <w:instrText>YY</w:instrText>
    </w:r>
    <w:r w:rsidRPr="000E1AE4">
      <w:instrText>"  \* MERGEFORMAT 03.07.12</w:instrText>
    </w:r>
    <w:r w:rsidR="002116D8" w:rsidRPr="000E1AE4">
      <w:fldChar w:fldCharType="separate"/>
    </w:r>
    <w:r w:rsidR="006C6ED5">
      <w:t>04.04.2016</w:t>
    </w:r>
    <w:r w:rsidR="002116D8" w:rsidRPr="000E1AE4">
      <w:fldChar w:fldCharType="end"/>
    </w:r>
    <w:r w:rsidRPr="000E1AE4">
      <w:t xml:space="preserve"> </w:t>
    </w:r>
    <w:r>
      <w:tab/>
      <w:t>von</w:t>
    </w:r>
    <w:r>
      <w:tab/>
    </w:r>
    <w:fldSimple w:instr=" DOCPROPERTY &quot;DLSPublisher&quot; \* MERGEFORMAT ">
      <w:r w:rsidR="006C6ED5">
        <w:t>FÄ Dr. C. Mrazek</w:t>
      </w:r>
    </w:fldSimple>
    <w:r>
      <w:tab/>
    </w:r>
    <w:r w:rsidR="002116D8" w:rsidRPr="005308A1">
      <w:fldChar w:fldCharType="begin"/>
    </w:r>
    <w:r w:rsidRPr="005308A1">
      <w:instrText>IF</w:instrText>
    </w:r>
    <w:r w:rsidR="002116D8">
      <w:fldChar w:fldCharType="begin"/>
    </w:r>
    <w:r w:rsidR="00B82A08">
      <w:instrText>PRINTDATE \@ yyyyMMddHHmm</w:instrText>
    </w:r>
    <w:r w:rsidR="002116D8">
      <w:fldChar w:fldCharType="separate"/>
    </w:r>
    <w:r w:rsidR="006C6ED5">
      <w:rPr>
        <w:noProof/>
      </w:rPr>
      <w:instrText>201603291242</w:instrText>
    </w:r>
    <w:r w:rsidR="002116D8">
      <w:fldChar w:fldCharType="end"/>
    </w:r>
    <w:r w:rsidRPr="005308A1">
      <w:instrText xml:space="preserve">&gt;= </w:instrText>
    </w:r>
    <w:r w:rsidR="002116D8">
      <w:fldChar w:fldCharType="begin"/>
    </w:r>
    <w:r w:rsidR="00B82A08">
      <w:instrText>SAVEDATE \@ yyyyMMddHHmm</w:instrText>
    </w:r>
    <w:r w:rsidR="002116D8">
      <w:fldChar w:fldCharType="separate"/>
    </w:r>
    <w:r w:rsidR="00FA3E87">
      <w:rPr>
        <w:noProof/>
      </w:rPr>
      <w:instrText>201903220928</w:instrText>
    </w:r>
    <w:r w:rsidR="002116D8">
      <w:fldChar w:fldCharType="end"/>
    </w:r>
    <w:r w:rsidRPr="005308A1">
      <w:instrText xml:space="preserve"> "</w:instrText>
    </w:r>
    <w:r>
      <w:instrText>Druckdatum:</w:instrText>
    </w:r>
    <w:r>
      <w:tab/>
    </w:r>
    <w:r w:rsidR="002116D8">
      <w:fldChar w:fldCharType="begin"/>
    </w:r>
    <w:r w:rsidR="00B82A08">
      <w:instrText>PRINTDATE \@ dd.MM.yyyy</w:instrText>
    </w:r>
    <w:r w:rsidR="002116D8">
      <w:fldChar w:fldCharType="separate"/>
    </w:r>
    <w:r w:rsidR="00DD456C">
      <w:rPr>
        <w:noProof/>
      </w:rPr>
      <w:instrText>29.03.2016</w:instrText>
    </w:r>
    <w:r w:rsidR="002116D8">
      <w:fldChar w:fldCharType="end"/>
    </w:r>
    <w:r w:rsidRPr="005308A1">
      <w:instrText>" ""</w:instrText>
    </w:r>
    <w:r w:rsidR="002116D8" w:rsidRPr="005308A1">
      <w:fldChar w:fldCharType="end"/>
    </w:r>
  </w:p>
  <w:p w:rsidR="002C616B" w:rsidRPr="004B3805" w:rsidRDefault="004B3805" w:rsidP="004B3805">
    <w:pPr>
      <w:pStyle w:val="AkkreditierungFuzeile"/>
      <w:tabs>
        <w:tab w:val="left" w:pos="1610"/>
        <w:tab w:val="left" w:pos="2884"/>
      </w:tabs>
    </w:pPr>
    <w:r>
      <w:t>Gültig</w:t>
    </w:r>
    <w:r>
      <w:tab/>
      <w:t>von</w:t>
    </w:r>
    <w:r w:rsidR="007C0CCE">
      <w:tab/>
    </w:r>
    <w:r w:rsidR="002116D8">
      <w:fldChar w:fldCharType="begin"/>
    </w:r>
    <w:r>
      <w:instrText xml:space="preserve"> DOCPROPERTY "DLSValidFrom" \@ "DD.MM.YYYY" \* MERGEFORMAT </w:instrText>
    </w:r>
    <w:r w:rsidR="002116D8">
      <w:fldChar w:fldCharType="separate"/>
    </w:r>
    <w:r w:rsidR="006C6ED5">
      <w:t>22.03.2019</w:t>
    </w:r>
    <w:r w:rsidR="002116D8">
      <w:fldChar w:fldCharType="end"/>
    </w:r>
    <w:r w:rsidR="00BF3340">
      <w:tab/>
      <w:t>bis</w:t>
    </w:r>
    <w:r w:rsidR="00BF3340">
      <w:tab/>
    </w:r>
    <w:r w:rsidR="002116D8">
      <w:fldChar w:fldCharType="begin"/>
    </w:r>
    <w:r>
      <w:instrText xml:space="preserve"> DOCPROPERTY "DLSValidTo" \@ "DD.MM.YYYY" \* MERGEFORMAT </w:instrText>
    </w:r>
    <w:r w:rsidR="002116D8">
      <w:fldChar w:fldCharType="separate"/>
    </w:r>
    <w:r w:rsidR="006C6ED5">
      <w:t>22.03.2022</w:t>
    </w:r>
    <w:r w:rsidR="002116D8">
      <w:fldChar w:fldCharType="end"/>
    </w:r>
    <w:r w:rsidR="00BF3340">
      <w:tab/>
    </w:r>
    <w:r>
      <w:t>Status:</w:t>
    </w:r>
    <w:r>
      <w:tab/>
    </w:r>
    <w:fldSimple w:instr=" DOCPROPERTY &quot;DLSStatus&quot; \* MERGEFORMAT ">
      <w:r w:rsidR="006C6ED5">
        <w:t>Freigegeben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tbl>
      <w:tblPr>
        <w:tblW w:w="9639" w:type="dxa"/>
        <w:tblInd w:w="113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2268"/>
        <w:gridCol w:w="5529"/>
        <w:gridCol w:w="1842"/>
      </w:tblGrid>
      <w:tr w:rsidR="00BB4AF4" w:rsidTr="0084404B">
        <w:trPr>
          <w:trHeight w:val="323"/>
        </w:trPr>
        <w:tc>
          <w:tcPr>
            <w:tcW w:w="2268" w:type="dxa"/>
          </w:tcPr>
          <w:p w:rsidR="00BB4AF4" w:rsidRDefault="00BB4AF4" w:rsidP="002C616B">
            <w:pPr>
              <w:pStyle w:val="Sprechblasentex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Datum: 31.03.2012</w:t>
            </w:r>
          </w:p>
        </w:tc>
        <w:tc>
          <w:tcPr>
            <w:tcW w:w="5529" w:type="dxa"/>
          </w:tcPr>
          <w:p w:rsidR="00BB4AF4" w:rsidRPr="0075196B" w:rsidRDefault="0033517A" w:rsidP="002C616B">
            <w:pPr>
              <w:spacing w:line="24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16"/>
              </w:rPr>
              <w:fldChar w:fldCharType="begin"/>
            </w:r>
            <w:r>
              <w:rPr>
                <w:rFonts w:cs="Arial"/>
                <w:b/>
                <w:sz w:val="22"/>
                <w:szCs w:val="16"/>
              </w:rPr>
              <w:instrText xml:space="preserve"> DOCPROPERTY "DLSDocTypeLong" \* MERGEFORMAT </w:instrText>
            </w:r>
            <w:r>
              <w:rPr>
                <w:rFonts w:cs="Arial"/>
                <w:b/>
                <w:sz w:val="22"/>
                <w:szCs w:val="16"/>
              </w:rPr>
              <w:fldChar w:fldCharType="separate"/>
            </w:r>
            <w:r w:rsidR="00DD456C" w:rsidRPr="00DD456C">
              <w:rPr>
                <w:rFonts w:cs="Arial"/>
                <w:b/>
                <w:sz w:val="22"/>
                <w:szCs w:val="16"/>
              </w:rPr>
              <w:t>Formblatt</w:t>
            </w:r>
            <w:r>
              <w:rPr>
                <w:rFonts w:cs="Arial"/>
                <w:b/>
                <w:sz w:val="22"/>
                <w:szCs w:val="16"/>
              </w:rPr>
              <w:fldChar w:fldCharType="end"/>
            </w:r>
          </w:p>
        </w:tc>
        <w:tc>
          <w:tcPr>
            <w:tcW w:w="1842" w:type="dxa"/>
          </w:tcPr>
          <w:p w:rsidR="00BB4AF4" w:rsidRPr="00E67CC5" w:rsidRDefault="00BB4AF4" w:rsidP="002C616B">
            <w:pPr>
              <w:pStyle w:val="Sprechblasentext"/>
              <w:jc w:val="center"/>
              <w:rPr>
                <w:b/>
                <w:sz w:val="22"/>
                <w:szCs w:val="22"/>
              </w:rPr>
            </w:pPr>
            <w:r w:rsidRPr="00E67CC5">
              <w:rPr>
                <w:rFonts w:ascii="Arial" w:hAnsi="Arial" w:cs="Arial"/>
                <w:b/>
                <w:sz w:val="22"/>
                <w:szCs w:val="22"/>
              </w:rPr>
              <w:t xml:space="preserve">Seite </w:t>
            </w:r>
            <w:r w:rsidR="002116D8" w:rsidRPr="00E67CC5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E67CC5">
              <w:rPr>
                <w:rFonts w:ascii="Arial" w:hAnsi="Arial" w:cs="Arial"/>
                <w:b/>
                <w:sz w:val="22"/>
                <w:szCs w:val="22"/>
              </w:rPr>
              <w:instrText xml:space="preserve"> PAGE </w:instrText>
            </w:r>
            <w:r w:rsidR="002116D8" w:rsidRPr="00E67CC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2</w:t>
            </w:r>
            <w:r w:rsidR="002116D8" w:rsidRPr="00E67CC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E67CC5">
              <w:rPr>
                <w:rFonts w:ascii="Arial" w:hAnsi="Arial" w:cs="Arial"/>
                <w:b/>
                <w:sz w:val="22"/>
                <w:szCs w:val="22"/>
              </w:rPr>
              <w:t xml:space="preserve"> von </w:t>
            </w:r>
            <w:r w:rsidR="002116D8" w:rsidRPr="00E67CC5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E67CC5">
              <w:rPr>
                <w:rFonts w:ascii="Arial" w:hAnsi="Arial" w:cs="Arial"/>
                <w:b/>
                <w:sz w:val="22"/>
                <w:szCs w:val="22"/>
              </w:rPr>
              <w:instrText xml:space="preserve"> NUMPAGES </w:instrText>
            </w:r>
            <w:r w:rsidR="002116D8" w:rsidRPr="00E67CC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DD456C">
              <w:rPr>
                <w:rFonts w:ascii="Arial" w:hAnsi="Arial" w:cs="Arial"/>
                <w:b/>
                <w:noProof/>
                <w:sz w:val="22"/>
                <w:szCs w:val="22"/>
              </w:rPr>
              <w:t>2</w:t>
            </w:r>
            <w:r w:rsidR="002116D8" w:rsidRPr="00E67CC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BB4AF4" w:rsidRPr="0030252B" w:rsidRDefault="00BB4AF4" w:rsidP="00117C8C">
      <w:pPr>
        <w:pStyle w:val="Kopfzeile"/>
      </w:pPr>
    </w:p>
    <w:p w:rsidR="00BB4AF4" w:rsidRDefault="00BB4AF4">
      <w:pPr>
        <w:pStyle w:val="Kopfzeile"/>
      </w:pPr>
    </w:p>
    <w:p w:rsidR="00BB4AF4" w:rsidRDefault="00BB4AF4"/>
    <w:p w:rsidR="00BB4AF4" w:rsidRDefault="00BB4AF4">
      <w:r>
        <w:separator/>
      </w:r>
    </w:p>
    <w:p w:rsidR="00BB4AF4" w:rsidRDefault="00BB4AF4"/>
    <w:p w:rsidR="00BB4AF4" w:rsidRDefault="00BB4AF4"/>
  </w:footnote>
  <w:footnote w:type="continuationSeparator" w:id="0">
    <w:p w:rsidR="00BB4AF4" w:rsidRDefault="00BB4AF4">
      <w:r>
        <w:continuationSeparator/>
      </w:r>
    </w:p>
    <w:p w:rsidR="00BB4AF4" w:rsidRDefault="00BB4AF4"/>
    <w:p w:rsidR="00BB4AF4" w:rsidRDefault="00BB4AF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ED5" w:rsidRDefault="006C6ED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113" w:type="dxa"/>
      <w:tblBorders>
        <w:bottom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85" w:type="dxa"/>
        <w:left w:w="113" w:type="dxa"/>
        <w:bottom w:w="28" w:type="dxa"/>
        <w:right w:w="113" w:type="dxa"/>
      </w:tblCellMar>
      <w:tblLook w:val="0000" w:firstRow="0" w:lastRow="0" w:firstColumn="0" w:lastColumn="0" w:noHBand="0" w:noVBand="0"/>
    </w:tblPr>
    <w:tblGrid>
      <w:gridCol w:w="7371"/>
      <w:gridCol w:w="2268"/>
    </w:tblGrid>
    <w:tr w:rsidR="00847D63" w:rsidTr="00325BF9">
      <w:trPr>
        <w:trHeight w:val="323"/>
      </w:trPr>
      <w:tc>
        <w:tcPr>
          <w:tcW w:w="7371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847D63" w:rsidRPr="00757B7D" w:rsidRDefault="002116D8" w:rsidP="002C616B">
          <w:pPr>
            <w:spacing w:line="240" w:lineRule="auto"/>
            <w:jc w:val="center"/>
            <w:rPr>
              <w:rFonts w:cs="Arial"/>
              <w:b/>
              <w:bCs/>
              <w:sz w:val="22"/>
              <w:szCs w:val="22"/>
            </w:rPr>
          </w:pPr>
          <w:r w:rsidRPr="00757B7D">
            <w:rPr>
              <w:b/>
              <w:sz w:val="22"/>
              <w:szCs w:val="22"/>
            </w:rPr>
            <w:fldChar w:fldCharType="begin"/>
          </w:r>
          <w:r w:rsidR="00847D63" w:rsidRPr="00757B7D">
            <w:rPr>
              <w:b/>
              <w:sz w:val="22"/>
              <w:szCs w:val="22"/>
            </w:rPr>
            <w:instrText xml:space="preserve"> DOCPROPERTY "DLSDocTypeLong" \* CHARFORMAT </w:instrText>
          </w:r>
          <w:r w:rsidRPr="00757B7D">
            <w:rPr>
              <w:b/>
              <w:sz w:val="22"/>
              <w:szCs w:val="22"/>
            </w:rPr>
            <w:fldChar w:fldCharType="separate"/>
          </w:r>
          <w:r w:rsidR="00ED2AEF">
            <w:rPr>
              <w:b/>
              <w:sz w:val="22"/>
              <w:szCs w:val="22"/>
            </w:rPr>
            <w:t>Formblatt</w:t>
          </w:r>
          <w:r w:rsidRPr="00757B7D">
            <w:rPr>
              <w:b/>
              <w:sz w:val="22"/>
              <w:szCs w:val="22"/>
            </w:rPr>
            <w:fldChar w:fldCharType="end"/>
          </w:r>
        </w:p>
      </w:tc>
      <w:tc>
        <w:tcPr>
          <w:tcW w:w="226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847D63" w:rsidRPr="00E67CC5" w:rsidRDefault="00847D63" w:rsidP="002C616B">
          <w:pPr>
            <w:pStyle w:val="Sprechblasentext"/>
            <w:jc w:val="center"/>
            <w:rPr>
              <w:b/>
              <w:sz w:val="22"/>
              <w:szCs w:val="22"/>
            </w:rPr>
          </w:pPr>
          <w:r w:rsidRPr="00E67CC5">
            <w:rPr>
              <w:rFonts w:ascii="Arial" w:hAnsi="Arial" w:cs="Arial"/>
              <w:b/>
              <w:sz w:val="22"/>
              <w:szCs w:val="22"/>
            </w:rPr>
            <w:t xml:space="preserve">Seite </w:t>
          </w:r>
          <w:r w:rsidR="002116D8" w:rsidRPr="00E67CC5"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 w:rsidRPr="00E67CC5">
            <w:rPr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="002116D8" w:rsidRPr="00E67CC5"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C30D1F">
            <w:rPr>
              <w:rFonts w:ascii="Arial" w:hAnsi="Arial" w:cs="Arial"/>
              <w:b/>
              <w:noProof/>
              <w:sz w:val="22"/>
              <w:szCs w:val="22"/>
            </w:rPr>
            <w:t>2</w:t>
          </w:r>
          <w:r w:rsidR="002116D8" w:rsidRPr="00E67CC5">
            <w:rPr>
              <w:rFonts w:ascii="Arial" w:hAnsi="Arial" w:cs="Arial"/>
              <w:b/>
              <w:sz w:val="22"/>
              <w:szCs w:val="22"/>
            </w:rPr>
            <w:fldChar w:fldCharType="end"/>
          </w:r>
          <w:r w:rsidRPr="00E67CC5">
            <w:rPr>
              <w:rFonts w:ascii="Arial" w:hAnsi="Arial" w:cs="Arial"/>
              <w:b/>
              <w:sz w:val="22"/>
              <w:szCs w:val="22"/>
            </w:rPr>
            <w:t xml:space="preserve"> von </w:t>
          </w:r>
          <w:r w:rsidR="002116D8" w:rsidRPr="00E67CC5"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 w:rsidRPr="00E67CC5">
            <w:rPr>
              <w:rFonts w:ascii="Arial" w:hAnsi="Arial" w:cs="Arial"/>
              <w:b/>
              <w:sz w:val="22"/>
              <w:szCs w:val="22"/>
            </w:rPr>
            <w:instrText xml:space="preserve"> NUMPAGES </w:instrText>
          </w:r>
          <w:r w:rsidR="002116D8" w:rsidRPr="00E67CC5"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C30D1F">
            <w:rPr>
              <w:rFonts w:ascii="Arial" w:hAnsi="Arial" w:cs="Arial"/>
              <w:b/>
              <w:noProof/>
              <w:sz w:val="22"/>
              <w:szCs w:val="22"/>
            </w:rPr>
            <w:t>2</w:t>
          </w:r>
          <w:r w:rsidR="002116D8" w:rsidRPr="00E67CC5">
            <w:rPr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  <w:tr w:rsidR="002C616B" w:rsidTr="00540E02">
      <w:trPr>
        <w:trHeight w:val="323"/>
      </w:trPr>
      <w:tc>
        <w:tcPr>
          <w:tcW w:w="9639" w:type="dxa"/>
          <w:gridSpan w:val="2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2C616B" w:rsidRPr="00757B7D" w:rsidRDefault="002116D8" w:rsidP="00540E02">
          <w:pPr>
            <w:tabs>
              <w:tab w:val="left" w:pos="6751"/>
            </w:tabs>
            <w:spacing w:line="240" w:lineRule="auto"/>
            <w:ind w:left="28" w:right="28"/>
            <w:jc w:val="center"/>
            <w:rPr>
              <w:b/>
            </w:rPr>
          </w:pPr>
          <w:r w:rsidRPr="00757B7D">
            <w:rPr>
              <w:b/>
            </w:rPr>
            <w:fldChar w:fldCharType="begin"/>
          </w:r>
          <w:r w:rsidR="00B5440F" w:rsidRPr="00757B7D">
            <w:rPr>
              <w:b/>
            </w:rPr>
            <w:instrText xml:space="preserve"> DOCPROPERTY "DLSTitle" \* </w:instrText>
          </w:r>
          <w:r w:rsidR="00757B7D" w:rsidRPr="00757B7D">
            <w:rPr>
              <w:b/>
            </w:rPr>
            <w:instrText>CHARFORMAT</w:instrText>
          </w:r>
          <w:r w:rsidR="00B5440F" w:rsidRPr="00757B7D">
            <w:rPr>
              <w:b/>
            </w:rPr>
            <w:instrText xml:space="preserve"> </w:instrText>
          </w:r>
          <w:r w:rsidRPr="00757B7D">
            <w:rPr>
              <w:b/>
            </w:rPr>
            <w:fldChar w:fldCharType="separate"/>
          </w:r>
          <w:r w:rsidR="00ED2AEF">
            <w:rPr>
              <w:b/>
            </w:rPr>
            <w:t>Einverständniserklärung UGT1A1-Gen</w:t>
          </w:r>
          <w:r w:rsidRPr="00757B7D">
            <w:rPr>
              <w:b/>
            </w:rPr>
            <w:fldChar w:fldCharType="end"/>
          </w:r>
        </w:p>
      </w:tc>
    </w:tr>
  </w:tbl>
  <w:p w:rsidR="002C616B" w:rsidRPr="0030252B" w:rsidRDefault="002C616B" w:rsidP="00117C8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886" w:type="pct"/>
      <w:tblInd w:w="113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top w:w="28" w:type="dxa"/>
        <w:left w:w="113" w:type="dxa"/>
        <w:bottom w:w="28" w:type="dxa"/>
        <w:right w:w="113" w:type="dxa"/>
      </w:tblCellMar>
      <w:tblLook w:val="0000" w:firstRow="0" w:lastRow="0" w:firstColumn="0" w:lastColumn="0" w:noHBand="0" w:noVBand="0"/>
    </w:tblPr>
    <w:tblGrid>
      <w:gridCol w:w="7202"/>
      <w:gridCol w:w="2215"/>
    </w:tblGrid>
    <w:tr w:rsidR="002C2588" w:rsidTr="00720785">
      <w:trPr>
        <w:trHeight w:val="1100"/>
      </w:trPr>
      <w:tc>
        <w:tcPr>
          <w:tcW w:w="3824" w:type="pct"/>
          <w:tcBorders>
            <w:top w:val="nil"/>
            <w:left w:val="nil"/>
            <w:right w:val="nil"/>
          </w:tcBorders>
          <w:vAlign w:val="center"/>
        </w:tcPr>
        <w:p w:rsidR="002C2588" w:rsidRDefault="002C2588" w:rsidP="002C2588">
          <w:pPr>
            <w:pStyle w:val="otgHeaderBold"/>
          </w:pPr>
          <w:r>
            <w:t xml:space="preserve"> </w:t>
          </w:r>
        </w:p>
        <w:p w:rsidR="002C2588" w:rsidRPr="002C2588" w:rsidRDefault="002C2588" w:rsidP="00325BF9">
          <w:pPr>
            <w:pStyle w:val="otgHeaderBold"/>
            <w:rPr>
              <w:b w:val="0"/>
              <w:bCs/>
              <w:sz w:val="20"/>
            </w:rPr>
          </w:pPr>
          <w:r w:rsidRPr="002C2588">
            <w:rPr>
              <w:sz w:val="20"/>
            </w:rPr>
            <w:t xml:space="preserve">Universitätsinstitut für Medizinisch-Chemische Labordiagnostik </w:t>
          </w:r>
          <w:r w:rsidRPr="002C2588">
            <w:rPr>
              <w:sz w:val="20"/>
            </w:rPr>
            <w:br/>
            <w:t>und Medizinische Mikrobiologie</w:t>
          </w:r>
          <w:r w:rsidR="001A285A">
            <w:rPr>
              <w:sz w:val="20"/>
            </w:rPr>
            <w:t xml:space="preserve"> </w:t>
          </w:r>
          <w:r w:rsidR="001A285A" w:rsidRPr="002C2588">
            <w:rPr>
              <w:sz w:val="20"/>
            </w:rPr>
            <w:t>der PMU</w:t>
          </w:r>
        </w:p>
      </w:tc>
      <w:tc>
        <w:tcPr>
          <w:tcW w:w="1176" w:type="pct"/>
          <w:tcBorders>
            <w:top w:val="nil"/>
            <w:left w:val="nil"/>
            <w:right w:val="nil"/>
          </w:tcBorders>
          <w:vAlign w:val="center"/>
        </w:tcPr>
        <w:p w:rsidR="002C2588" w:rsidRDefault="00517352" w:rsidP="004A773C">
          <w:pPr>
            <w:spacing w:line="360" w:lineRule="auto"/>
            <w:jc w:val="center"/>
            <w:rPr>
              <w:sz w:val="4"/>
            </w:rPr>
          </w:pPr>
          <w:r>
            <w:rPr>
              <w:noProof/>
              <w:sz w:val="4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-252730</wp:posOffset>
                </wp:positionV>
                <wp:extent cx="1357630" cy="708660"/>
                <wp:effectExtent l="19050" t="0" r="0" b="0"/>
                <wp:wrapNone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7630" cy="708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2C2588" w:rsidRDefault="002C2588" w:rsidP="004A773C">
          <w:pPr>
            <w:spacing w:line="360" w:lineRule="auto"/>
            <w:jc w:val="center"/>
            <w:rPr>
              <w:b/>
            </w:rPr>
          </w:pPr>
        </w:p>
      </w:tc>
    </w:tr>
    <w:tr w:rsidR="001A285A" w:rsidTr="001C0A32">
      <w:trPr>
        <w:trHeight w:val="326"/>
      </w:trPr>
      <w:tc>
        <w:tcPr>
          <w:tcW w:w="3824" w:type="pct"/>
          <w:vAlign w:val="center"/>
        </w:tcPr>
        <w:p w:rsidR="001A285A" w:rsidRPr="00757B7D" w:rsidRDefault="002116D8" w:rsidP="000171DE">
          <w:pPr>
            <w:spacing w:line="240" w:lineRule="auto"/>
            <w:jc w:val="center"/>
            <w:rPr>
              <w:rFonts w:cs="Arial"/>
              <w:b/>
              <w:bCs/>
              <w:sz w:val="22"/>
              <w:szCs w:val="22"/>
            </w:rPr>
          </w:pPr>
          <w:r w:rsidRPr="00757B7D">
            <w:rPr>
              <w:b/>
              <w:sz w:val="22"/>
              <w:szCs w:val="22"/>
            </w:rPr>
            <w:fldChar w:fldCharType="begin"/>
          </w:r>
          <w:r w:rsidR="001A285A" w:rsidRPr="00757B7D">
            <w:rPr>
              <w:b/>
              <w:sz w:val="22"/>
              <w:szCs w:val="22"/>
            </w:rPr>
            <w:instrText xml:space="preserve"> DOCPROPERTY "DLSDocTypeLong" \* CHARFORMAT </w:instrText>
          </w:r>
          <w:r w:rsidRPr="00757B7D">
            <w:rPr>
              <w:b/>
              <w:sz w:val="22"/>
              <w:szCs w:val="22"/>
            </w:rPr>
            <w:fldChar w:fldCharType="separate"/>
          </w:r>
          <w:r w:rsidR="006C6ED5">
            <w:rPr>
              <w:b/>
              <w:sz w:val="22"/>
              <w:szCs w:val="22"/>
            </w:rPr>
            <w:t>Formblatt</w:t>
          </w:r>
          <w:r w:rsidRPr="00757B7D">
            <w:rPr>
              <w:b/>
              <w:sz w:val="22"/>
              <w:szCs w:val="22"/>
            </w:rPr>
            <w:fldChar w:fldCharType="end"/>
          </w:r>
        </w:p>
      </w:tc>
      <w:tc>
        <w:tcPr>
          <w:tcW w:w="1176" w:type="pct"/>
          <w:vAlign w:val="center"/>
        </w:tcPr>
        <w:p w:rsidR="001A285A" w:rsidRPr="00E67CC5" w:rsidRDefault="001A285A" w:rsidP="000171DE">
          <w:pPr>
            <w:pStyle w:val="Sprechblasentext"/>
            <w:jc w:val="center"/>
            <w:rPr>
              <w:b/>
              <w:sz w:val="22"/>
              <w:szCs w:val="22"/>
            </w:rPr>
          </w:pPr>
          <w:r w:rsidRPr="00E67CC5">
            <w:rPr>
              <w:rFonts w:ascii="Arial" w:hAnsi="Arial" w:cs="Arial"/>
              <w:b/>
              <w:sz w:val="22"/>
              <w:szCs w:val="22"/>
            </w:rPr>
            <w:t xml:space="preserve">Seite </w:t>
          </w:r>
          <w:r w:rsidR="002116D8" w:rsidRPr="00E67CC5"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 w:rsidRPr="00E67CC5">
            <w:rPr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="002116D8" w:rsidRPr="00E67CC5"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FA3E87">
            <w:rPr>
              <w:rFonts w:ascii="Arial" w:hAnsi="Arial" w:cs="Arial"/>
              <w:b/>
              <w:noProof/>
              <w:sz w:val="22"/>
              <w:szCs w:val="22"/>
            </w:rPr>
            <w:t>1</w:t>
          </w:r>
          <w:r w:rsidR="002116D8" w:rsidRPr="00E67CC5">
            <w:rPr>
              <w:rFonts w:ascii="Arial" w:hAnsi="Arial" w:cs="Arial"/>
              <w:b/>
              <w:sz w:val="22"/>
              <w:szCs w:val="22"/>
            </w:rPr>
            <w:fldChar w:fldCharType="end"/>
          </w:r>
          <w:r w:rsidRPr="00E67CC5">
            <w:rPr>
              <w:rFonts w:ascii="Arial" w:hAnsi="Arial" w:cs="Arial"/>
              <w:b/>
              <w:sz w:val="22"/>
              <w:szCs w:val="22"/>
            </w:rPr>
            <w:t xml:space="preserve"> von </w:t>
          </w:r>
          <w:r w:rsidR="002116D8" w:rsidRPr="00E67CC5"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 w:rsidRPr="00E67CC5">
            <w:rPr>
              <w:rFonts w:ascii="Arial" w:hAnsi="Arial" w:cs="Arial"/>
              <w:b/>
              <w:sz w:val="22"/>
              <w:szCs w:val="22"/>
            </w:rPr>
            <w:instrText xml:space="preserve"> NUMPAGES </w:instrText>
          </w:r>
          <w:r w:rsidR="002116D8" w:rsidRPr="00E67CC5"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FA3E87">
            <w:rPr>
              <w:rFonts w:ascii="Arial" w:hAnsi="Arial" w:cs="Arial"/>
              <w:b/>
              <w:noProof/>
              <w:sz w:val="22"/>
              <w:szCs w:val="22"/>
            </w:rPr>
            <w:t>1</w:t>
          </w:r>
          <w:r w:rsidR="002116D8" w:rsidRPr="00E67CC5">
            <w:rPr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:rsidR="002C616B" w:rsidRPr="00C30D1F" w:rsidRDefault="002C616B" w:rsidP="00C30D1F">
    <w:pPr>
      <w:pStyle w:val="Kopfzeile"/>
      <w:ind w:firstLine="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62EEC"/>
    <w:multiLevelType w:val="multilevel"/>
    <w:tmpl w:val="7018C10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604F71B5"/>
    <w:multiLevelType w:val="multilevel"/>
    <w:tmpl w:val="9CB69088"/>
    <w:styleLink w:val="ListenformatAkkreditierung"/>
    <w:lvl w:ilvl="0">
      <w:start w:val="1"/>
      <w:numFmt w:val="decimal"/>
      <w:pStyle w:val="Akkreditierungberschrift1"/>
      <w:isLgl/>
      <w:lvlText w:val="%1"/>
      <w:lvlJc w:val="left"/>
      <w:pPr>
        <w:ind w:left="431" w:hanging="431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Restart w:val="0"/>
      <w:pStyle w:val="Akkreditierungberschrift2"/>
      <w:isLgl/>
      <w:lvlText w:val="%1.%2"/>
      <w:lvlJc w:val="left"/>
      <w:pPr>
        <w:ind w:left="431" w:hanging="431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Restart w:val="0"/>
      <w:pStyle w:val="Akkreditierungberschrift3"/>
      <w:isLgl/>
      <w:lvlText w:val="%1.%2.%3"/>
      <w:lvlJc w:val="left"/>
      <w:pPr>
        <w:ind w:left="431" w:hanging="431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Restart w:val="0"/>
      <w:isLgl/>
      <w:lvlText w:val="%1.%2.%3.%4"/>
      <w:lvlJc w:val="left"/>
      <w:pPr>
        <w:ind w:left="431" w:hanging="431"/>
      </w:pPr>
      <w:rPr>
        <w:rFonts w:ascii="Arial" w:hAnsi="Arial"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2" w15:restartNumberingAfterBreak="0">
    <w:nsid w:val="682F1619"/>
    <w:multiLevelType w:val="hybridMultilevel"/>
    <w:tmpl w:val="639029A0"/>
    <w:lvl w:ilvl="0" w:tplc="EF82D282">
      <w:start w:val="1"/>
      <w:numFmt w:val="decimal"/>
      <w:pStyle w:val="Akkreditierungberschrift10"/>
      <w:lvlText w:val="%1."/>
      <w:lvlJc w:val="right"/>
      <w:pPr>
        <w:tabs>
          <w:tab w:val="num" w:pos="340"/>
        </w:tabs>
        <w:ind w:left="0" w:firstLine="227"/>
      </w:pPr>
      <w:rPr>
        <w:rFonts w:ascii="Arial" w:hAnsi="Arial" w:hint="default"/>
      </w:rPr>
    </w:lvl>
    <w:lvl w:ilvl="1" w:tplc="0C070019" w:tentative="1">
      <w:start w:val="1"/>
      <w:numFmt w:val="lowerLetter"/>
      <w:lvlText w:val="%2."/>
      <w:lvlJc w:val="left"/>
      <w:pPr>
        <w:ind w:left="2149" w:hanging="360"/>
      </w:pPr>
    </w:lvl>
    <w:lvl w:ilvl="2" w:tplc="0C07001B" w:tentative="1">
      <w:start w:val="1"/>
      <w:numFmt w:val="lowerRoman"/>
      <w:lvlText w:val="%3."/>
      <w:lvlJc w:val="right"/>
      <w:pPr>
        <w:ind w:left="2869" w:hanging="180"/>
      </w:pPr>
    </w:lvl>
    <w:lvl w:ilvl="3" w:tplc="0C07000F" w:tentative="1">
      <w:start w:val="1"/>
      <w:numFmt w:val="decimal"/>
      <w:lvlText w:val="%4."/>
      <w:lvlJc w:val="left"/>
      <w:pPr>
        <w:ind w:left="3589" w:hanging="360"/>
      </w:pPr>
    </w:lvl>
    <w:lvl w:ilvl="4" w:tplc="0C070019" w:tentative="1">
      <w:start w:val="1"/>
      <w:numFmt w:val="lowerLetter"/>
      <w:lvlText w:val="%5."/>
      <w:lvlJc w:val="left"/>
      <w:pPr>
        <w:ind w:left="4309" w:hanging="360"/>
      </w:pPr>
    </w:lvl>
    <w:lvl w:ilvl="5" w:tplc="0C07001B" w:tentative="1">
      <w:start w:val="1"/>
      <w:numFmt w:val="lowerRoman"/>
      <w:lvlText w:val="%6."/>
      <w:lvlJc w:val="right"/>
      <w:pPr>
        <w:ind w:left="5029" w:hanging="180"/>
      </w:pPr>
    </w:lvl>
    <w:lvl w:ilvl="6" w:tplc="0C07000F" w:tentative="1">
      <w:start w:val="1"/>
      <w:numFmt w:val="decimal"/>
      <w:lvlText w:val="%7."/>
      <w:lvlJc w:val="left"/>
      <w:pPr>
        <w:ind w:left="5749" w:hanging="360"/>
      </w:pPr>
    </w:lvl>
    <w:lvl w:ilvl="7" w:tplc="0C070019" w:tentative="1">
      <w:start w:val="1"/>
      <w:numFmt w:val="lowerLetter"/>
      <w:lvlText w:val="%8."/>
      <w:lvlJc w:val="left"/>
      <w:pPr>
        <w:ind w:left="6469" w:hanging="360"/>
      </w:pPr>
    </w:lvl>
    <w:lvl w:ilvl="8" w:tplc="0C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C955B87"/>
    <w:multiLevelType w:val="multilevel"/>
    <w:tmpl w:val="A714228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ttachedTemplate r:id="rId1"/>
  <w:documentProtection w:edit="trackedChanges" w:enforcement="0"/>
  <w:styleLockTheme/>
  <w:styleLockQFSet/>
  <w:defaultTabStop w:val="709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39833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52B"/>
    <w:rsid w:val="00000C62"/>
    <w:rsid w:val="00005215"/>
    <w:rsid w:val="000121B5"/>
    <w:rsid w:val="000171DE"/>
    <w:rsid w:val="0002160D"/>
    <w:rsid w:val="00035D65"/>
    <w:rsid w:val="00036285"/>
    <w:rsid w:val="00040953"/>
    <w:rsid w:val="00041993"/>
    <w:rsid w:val="00042AAE"/>
    <w:rsid w:val="00043A46"/>
    <w:rsid w:val="00045F5E"/>
    <w:rsid w:val="00046E6B"/>
    <w:rsid w:val="00055A31"/>
    <w:rsid w:val="00055A66"/>
    <w:rsid w:val="000726CB"/>
    <w:rsid w:val="000726D3"/>
    <w:rsid w:val="000744D8"/>
    <w:rsid w:val="00075539"/>
    <w:rsid w:val="000769A3"/>
    <w:rsid w:val="00084721"/>
    <w:rsid w:val="00094775"/>
    <w:rsid w:val="0009559E"/>
    <w:rsid w:val="000A4FA0"/>
    <w:rsid w:val="000B043E"/>
    <w:rsid w:val="000B2372"/>
    <w:rsid w:val="000C0025"/>
    <w:rsid w:val="000C327F"/>
    <w:rsid w:val="000C5277"/>
    <w:rsid w:val="000D0DB9"/>
    <w:rsid w:val="000D5B07"/>
    <w:rsid w:val="000F2ABC"/>
    <w:rsid w:val="000F3334"/>
    <w:rsid w:val="000F74FC"/>
    <w:rsid w:val="001009C0"/>
    <w:rsid w:val="0010172B"/>
    <w:rsid w:val="001036AE"/>
    <w:rsid w:val="0011443E"/>
    <w:rsid w:val="0011586A"/>
    <w:rsid w:val="00115E9F"/>
    <w:rsid w:val="00117C8C"/>
    <w:rsid w:val="00117E25"/>
    <w:rsid w:val="00122817"/>
    <w:rsid w:val="00125CA5"/>
    <w:rsid w:val="00126115"/>
    <w:rsid w:val="00132B38"/>
    <w:rsid w:val="00141493"/>
    <w:rsid w:val="001452D2"/>
    <w:rsid w:val="001519B4"/>
    <w:rsid w:val="00151B01"/>
    <w:rsid w:val="001665DA"/>
    <w:rsid w:val="00173EAF"/>
    <w:rsid w:val="00174C82"/>
    <w:rsid w:val="00175C5C"/>
    <w:rsid w:val="00177E1E"/>
    <w:rsid w:val="001811C7"/>
    <w:rsid w:val="0018258E"/>
    <w:rsid w:val="00191863"/>
    <w:rsid w:val="0019336C"/>
    <w:rsid w:val="001948F6"/>
    <w:rsid w:val="00197EAE"/>
    <w:rsid w:val="001A285A"/>
    <w:rsid w:val="001A5D08"/>
    <w:rsid w:val="001B093E"/>
    <w:rsid w:val="001B1564"/>
    <w:rsid w:val="001B1A2C"/>
    <w:rsid w:val="001B3A28"/>
    <w:rsid w:val="001C0488"/>
    <w:rsid w:val="001C0A32"/>
    <w:rsid w:val="001C1FB2"/>
    <w:rsid w:val="001C3EA9"/>
    <w:rsid w:val="001C448A"/>
    <w:rsid w:val="001C4C40"/>
    <w:rsid w:val="001C7958"/>
    <w:rsid w:val="001D32F7"/>
    <w:rsid w:val="001D4E8D"/>
    <w:rsid w:val="001D61E6"/>
    <w:rsid w:val="001E2BE5"/>
    <w:rsid w:val="001E78E0"/>
    <w:rsid w:val="001F2F13"/>
    <w:rsid w:val="001F48C3"/>
    <w:rsid w:val="00200BA2"/>
    <w:rsid w:val="002035D9"/>
    <w:rsid w:val="002036ED"/>
    <w:rsid w:val="0020508E"/>
    <w:rsid w:val="0021058C"/>
    <w:rsid w:val="002116D8"/>
    <w:rsid w:val="002133F3"/>
    <w:rsid w:val="00217FF3"/>
    <w:rsid w:val="00223EE2"/>
    <w:rsid w:val="002261B4"/>
    <w:rsid w:val="00233207"/>
    <w:rsid w:val="0024600E"/>
    <w:rsid w:val="00261CBC"/>
    <w:rsid w:val="00272C7D"/>
    <w:rsid w:val="002731D5"/>
    <w:rsid w:val="00274FE6"/>
    <w:rsid w:val="00284B76"/>
    <w:rsid w:val="002914D2"/>
    <w:rsid w:val="00294AEB"/>
    <w:rsid w:val="002A117C"/>
    <w:rsid w:val="002A52C8"/>
    <w:rsid w:val="002A7A7D"/>
    <w:rsid w:val="002B0A10"/>
    <w:rsid w:val="002B3226"/>
    <w:rsid w:val="002B6385"/>
    <w:rsid w:val="002C0F24"/>
    <w:rsid w:val="002C2588"/>
    <w:rsid w:val="002C3C68"/>
    <w:rsid w:val="002C616B"/>
    <w:rsid w:val="002C67C6"/>
    <w:rsid w:val="002D159B"/>
    <w:rsid w:val="002D380D"/>
    <w:rsid w:val="002D5428"/>
    <w:rsid w:val="002D586E"/>
    <w:rsid w:val="002D6E15"/>
    <w:rsid w:val="002D767D"/>
    <w:rsid w:val="002E4E10"/>
    <w:rsid w:val="002E659E"/>
    <w:rsid w:val="002F037E"/>
    <w:rsid w:val="002F4371"/>
    <w:rsid w:val="0030252B"/>
    <w:rsid w:val="00302D56"/>
    <w:rsid w:val="0030431D"/>
    <w:rsid w:val="0030653D"/>
    <w:rsid w:val="00306950"/>
    <w:rsid w:val="003259F7"/>
    <w:rsid w:val="00325BF9"/>
    <w:rsid w:val="00327AAF"/>
    <w:rsid w:val="003331FB"/>
    <w:rsid w:val="00333471"/>
    <w:rsid w:val="0033517A"/>
    <w:rsid w:val="00335AE4"/>
    <w:rsid w:val="003366CF"/>
    <w:rsid w:val="00337745"/>
    <w:rsid w:val="00350E63"/>
    <w:rsid w:val="003551F8"/>
    <w:rsid w:val="003608AA"/>
    <w:rsid w:val="00365068"/>
    <w:rsid w:val="00367F73"/>
    <w:rsid w:val="003713EE"/>
    <w:rsid w:val="00374283"/>
    <w:rsid w:val="003779B0"/>
    <w:rsid w:val="003934F3"/>
    <w:rsid w:val="00393CF7"/>
    <w:rsid w:val="00396F17"/>
    <w:rsid w:val="003B5568"/>
    <w:rsid w:val="003B7115"/>
    <w:rsid w:val="003C3CBD"/>
    <w:rsid w:val="003C3E83"/>
    <w:rsid w:val="003C4074"/>
    <w:rsid w:val="003C482A"/>
    <w:rsid w:val="003D1108"/>
    <w:rsid w:val="003D2A0D"/>
    <w:rsid w:val="003D53E8"/>
    <w:rsid w:val="003D7874"/>
    <w:rsid w:val="003F0198"/>
    <w:rsid w:val="003F0C90"/>
    <w:rsid w:val="003F6627"/>
    <w:rsid w:val="00403E3A"/>
    <w:rsid w:val="00406D2D"/>
    <w:rsid w:val="00407366"/>
    <w:rsid w:val="0041186C"/>
    <w:rsid w:val="0041352E"/>
    <w:rsid w:val="004152D3"/>
    <w:rsid w:val="00424BEF"/>
    <w:rsid w:val="00425946"/>
    <w:rsid w:val="00425F69"/>
    <w:rsid w:val="00427805"/>
    <w:rsid w:val="00435C56"/>
    <w:rsid w:val="00437043"/>
    <w:rsid w:val="004405AE"/>
    <w:rsid w:val="004409B6"/>
    <w:rsid w:val="00462738"/>
    <w:rsid w:val="00463E32"/>
    <w:rsid w:val="00475722"/>
    <w:rsid w:val="00475FBF"/>
    <w:rsid w:val="00477C62"/>
    <w:rsid w:val="004816AB"/>
    <w:rsid w:val="00482C30"/>
    <w:rsid w:val="0048796E"/>
    <w:rsid w:val="00491AA9"/>
    <w:rsid w:val="004946A5"/>
    <w:rsid w:val="004955F1"/>
    <w:rsid w:val="004A7054"/>
    <w:rsid w:val="004A7B73"/>
    <w:rsid w:val="004A7F8C"/>
    <w:rsid w:val="004B3805"/>
    <w:rsid w:val="004B6F86"/>
    <w:rsid w:val="004C2802"/>
    <w:rsid w:val="004C4FF5"/>
    <w:rsid w:val="004C55AD"/>
    <w:rsid w:val="004D4A0E"/>
    <w:rsid w:val="004D4E2C"/>
    <w:rsid w:val="004E28F1"/>
    <w:rsid w:val="004E521E"/>
    <w:rsid w:val="004E6245"/>
    <w:rsid w:val="004E6F00"/>
    <w:rsid w:val="004F229A"/>
    <w:rsid w:val="004F2892"/>
    <w:rsid w:val="004F6EF4"/>
    <w:rsid w:val="004F79F9"/>
    <w:rsid w:val="00503A93"/>
    <w:rsid w:val="00505DC7"/>
    <w:rsid w:val="00513E94"/>
    <w:rsid w:val="00517352"/>
    <w:rsid w:val="00517F80"/>
    <w:rsid w:val="00527C98"/>
    <w:rsid w:val="005319C8"/>
    <w:rsid w:val="0053521F"/>
    <w:rsid w:val="005358D2"/>
    <w:rsid w:val="00535DA5"/>
    <w:rsid w:val="00540E02"/>
    <w:rsid w:val="005424FF"/>
    <w:rsid w:val="00542977"/>
    <w:rsid w:val="0054632B"/>
    <w:rsid w:val="00552ED9"/>
    <w:rsid w:val="00553983"/>
    <w:rsid w:val="0056192D"/>
    <w:rsid w:val="0057042A"/>
    <w:rsid w:val="00577EA3"/>
    <w:rsid w:val="00585530"/>
    <w:rsid w:val="00595476"/>
    <w:rsid w:val="005A405A"/>
    <w:rsid w:val="005A4FE1"/>
    <w:rsid w:val="005A7521"/>
    <w:rsid w:val="005B3538"/>
    <w:rsid w:val="005C27F7"/>
    <w:rsid w:val="005C2BB9"/>
    <w:rsid w:val="005C2BD1"/>
    <w:rsid w:val="005C3DD4"/>
    <w:rsid w:val="005D27DB"/>
    <w:rsid w:val="005D4390"/>
    <w:rsid w:val="005D5704"/>
    <w:rsid w:val="005D6E87"/>
    <w:rsid w:val="005E1A26"/>
    <w:rsid w:val="005F0D32"/>
    <w:rsid w:val="005F105B"/>
    <w:rsid w:val="0060578B"/>
    <w:rsid w:val="00606C89"/>
    <w:rsid w:val="006104AF"/>
    <w:rsid w:val="00611141"/>
    <w:rsid w:val="006133DA"/>
    <w:rsid w:val="00613BB9"/>
    <w:rsid w:val="0061469A"/>
    <w:rsid w:val="00622064"/>
    <w:rsid w:val="006220EC"/>
    <w:rsid w:val="00625E53"/>
    <w:rsid w:val="00627727"/>
    <w:rsid w:val="00635FA1"/>
    <w:rsid w:val="00640FA5"/>
    <w:rsid w:val="00647FDB"/>
    <w:rsid w:val="00656723"/>
    <w:rsid w:val="00661B0A"/>
    <w:rsid w:val="00665FB4"/>
    <w:rsid w:val="0066658C"/>
    <w:rsid w:val="0066750F"/>
    <w:rsid w:val="00673045"/>
    <w:rsid w:val="00674358"/>
    <w:rsid w:val="00675006"/>
    <w:rsid w:val="006822F7"/>
    <w:rsid w:val="006A46B2"/>
    <w:rsid w:val="006A6A5D"/>
    <w:rsid w:val="006A7F9D"/>
    <w:rsid w:val="006B2C98"/>
    <w:rsid w:val="006B4634"/>
    <w:rsid w:val="006B4C99"/>
    <w:rsid w:val="006C6ED5"/>
    <w:rsid w:val="006D4A05"/>
    <w:rsid w:val="006D503B"/>
    <w:rsid w:val="006E5353"/>
    <w:rsid w:val="006F00A8"/>
    <w:rsid w:val="006F0709"/>
    <w:rsid w:val="006F3801"/>
    <w:rsid w:val="006F6303"/>
    <w:rsid w:val="007010AF"/>
    <w:rsid w:val="007017BD"/>
    <w:rsid w:val="00701C95"/>
    <w:rsid w:val="007020EA"/>
    <w:rsid w:val="00702241"/>
    <w:rsid w:val="007103C7"/>
    <w:rsid w:val="00711F8A"/>
    <w:rsid w:val="007146EB"/>
    <w:rsid w:val="0071613B"/>
    <w:rsid w:val="00716CC3"/>
    <w:rsid w:val="00720785"/>
    <w:rsid w:val="00721A18"/>
    <w:rsid w:val="00723EAD"/>
    <w:rsid w:val="00732FAC"/>
    <w:rsid w:val="00734088"/>
    <w:rsid w:val="0073574E"/>
    <w:rsid w:val="00735FE0"/>
    <w:rsid w:val="00737B02"/>
    <w:rsid w:val="0075455B"/>
    <w:rsid w:val="007567D6"/>
    <w:rsid w:val="00757B7D"/>
    <w:rsid w:val="00757D74"/>
    <w:rsid w:val="007758A1"/>
    <w:rsid w:val="00776E09"/>
    <w:rsid w:val="007802AC"/>
    <w:rsid w:val="00784724"/>
    <w:rsid w:val="007900F5"/>
    <w:rsid w:val="00794656"/>
    <w:rsid w:val="007A272F"/>
    <w:rsid w:val="007B39A4"/>
    <w:rsid w:val="007B5506"/>
    <w:rsid w:val="007C0CCE"/>
    <w:rsid w:val="007C15EA"/>
    <w:rsid w:val="007C16B0"/>
    <w:rsid w:val="007C1B76"/>
    <w:rsid w:val="007C7583"/>
    <w:rsid w:val="007D1153"/>
    <w:rsid w:val="007D7542"/>
    <w:rsid w:val="007E6692"/>
    <w:rsid w:val="007F5BD7"/>
    <w:rsid w:val="008067B7"/>
    <w:rsid w:val="00812767"/>
    <w:rsid w:val="00812A16"/>
    <w:rsid w:val="00815EBE"/>
    <w:rsid w:val="00816ED4"/>
    <w:rsid w:val="008232F7"/>
    <w:rsid w:val="008277CF"/>
    <w:rsid w:val="0083344C"/>
    <w:rsid w:val="0084404B"/>
    <w:rsid w:val="00844DF5"/>
    <w:rsid w:val="008458A0"/>
    <w:rsid w:val="00846391"/>
    <w:rsid w:val="00847D63"/>
    <w:rsid w:val="00853A18"/>
    <w:rsid w:val="008555F9"/>
    <w:rsid w:val="008576C0"/>
    <w:rsid w:val="00860FD2"/>
    <w:rsid w:val="00863DFF"/>
    <w:rsid w:val="00870C34"/>
    <w:rsid w:val="00874E0B"/>
    <w:rsid w:val="008756BF"/>
    <w:rsid w:val="00876626"/>
    <w:rsid w:val="008938EC"/>
    <w:rsid w:val="008A335E"/>
    <w:rsid w:val="008A3543"/>
    <w:rsid w:val="008B0090"/>
    <w:rsid w:val="008B154D"/>
    <w:rsid w:val="008B2F38"/>
    <w:rsid w:val="008C4A0B"/>
    <w:rsid w:val="008C5308"/>
    <w:rsid w:val="008D0628"/>
    <w:rsid w:val="008E2762"/>
    <w:rsid w:val="008E4415"/>
    <w:rsid w:val="008E5311"/>
    <w:rsid w:val="008F1E0A"/>
    <w:rsid w:val="008F1F1F"/>
    <w:rsid w:val="008F32E7"/>
    <w:rsid w:val="00902538"/>
    <w:rsid w:val="00903DA4"/>
    <w:rsid w:val="0090591A"/>
    <w:rsid w:val="0091695F"/>
    <w:rsid w:val="00916D2E"/>
    <w:rsid w:val="00917CD6"/>
    <w:rsid w:val="00921742"/>
    <w:rsid w:val="00922983"/>
    <w:rsid w:val="0093142E"/>
    <w:rsid w:val="00935CF2"/>
    <w:rsid w:val="0095258B"/>
    <w:rsid w:val="00953C08"/>
    <w:rsid w:val="00962F67"/>
    <w:rsid w:val="00966DB1"/>
    <w:rsid w:val="00974077"/>
    <w:rsid w:val="00977769"/>
    <w:rsid w:val="00990731"/>
    <w:rsid w:val="00992546"/>
    <w:rsid w:val="009A2009"/>
    <w:rsid w:val="009B0748"/>
    <w:rsid w:val="009C7107"/>
    <w:rsid w:val="009C7CF1"/>
    <w:rsid w:val="009D1119"/>
    <w:rsid w:val="009E4F8E"/>
    <w:rsid w:val="00A00C60"/>
    <w:rsid w:val="00A12A7E"/>
    <w:rsid w:val="00A150AB"/>
    <w:rsid w:val="00A20D9D"/>
    <w:rsid w:val="00A309C9"/>
    <w:rsid w:val="00A31B24"/>
    <w:rsid w:val="00A4099D"/>
    <w:rsid w:val="00A42A0B"/>
    <w:rsid w:val="00A42F1E"/>
    <w:rsid w:val="00A439C8"/>
    <w:rsid w:val="00A47B20"/>
    <w:rsid w:val="00A50277"/>
    <w:rsid w:val="00A52E8A"/>
    <w:rsid w:val="00A54289"/>
    <w:rsid w:val="00A62EB9"/>
    <w:rsid w:val="00A63A17"/>
    <w:rsid w:val="00A75E5B"/>
    <w:rsid w:val="00A7679C"/>
    <w:rsid w:val="00A831EB"/>
    <w:rsid w:val="00A917DF"/>
    <w:rsid w:val="00A96D43"/>
    <w:rsid w:val="00AB0DDC"/>
    <w:rsid w:val="00AB566E"/>
    <w:rsid w:val="00AB6138"/>
    <w:rsid w:val="00AB6384"/>
    <w:rsid w:val="00AC02B5"/>
    <w:rsid w:val="00AC1D6E"/>
    <w:rsid w:val="00AC2A89"/>
    <w:rsid w:val="00AC3486"/>
    <w:rsid w:val="00AD15D2"/>
    <w:rsid w:val="00AD1649"/>
    <w:rsid w:val="00AD2480"/>
    <w:rsid w:val="00AD3877"/>
    <w:rsid w:val="00AD736D"/>
    <w:rsid w:val="00AE4BD4"/>
    <w:rsid w:val="00AE6558"/>
    <w:rsid w:val="00AE6F25"/>
    <w:rsid w:val="00AF5A99"/>
    <w:rsid w:val="00B010FA"/>
    <w:rsid w:val="00B126A9"/>
    <w:rsid w:val="00B1472F"/>
    <w:rsid w:val="00B16CA5"/>
    <w:rsid w:val="00B26F17"/>
    <w:rsid w:val="00B33D97"/>
    <w:rsid w:val="00B34A40"/>
    <w:rsid w:val="00B34A6B"/>
    <w:rsid w:val="00B355E8"/>
    <w:rsid w:val="00B40B97"/>
    <w:rsid w:val="00B415DA"/>
    <w:rsid w:val="00B431EA"/>
    <w:rsid w:val="00B43DF4"/>
    <w:rsid w:val="00B446CE"/>
    <w:rsid w:val="00B44D70"/>
    <w:rsid w:val="00B4659A"/>
    <w:rsid w:val="00B46D08"/>
    <w:rsid w:val="00B50959"/>
    <w:rsid w:val="00B5440F"/>
    <w:rsid w:val="00B54C53"/>
    <w:rsid w:val="00B56E0F"/>
    <w:rsid w:val="00B62889"/>
    <w:rsid w:val="00B65185"/>
    <w:rsid w:val="00B66366"/>
    <w:rsid w:val="00B67744"/>
    <w:rsid w:val="00B678B5"/>
    <w:rsid w:val="00B727C0"/>
    <w:rsid w:val="00B80E77"/>
    <w:rsid w:val="00B82A08"/>
    <w:rsid w:val="00B8442F"/>
    <w:rsid w:val="00B90299"/>
    <w:rsid w:val="00B97D8E"/>
    <w:rsid w:val="00BA0941"/>
    <w:rsid w:val="00BA1EA5"/>
    <w:rsid w:val="00BA303A"/>
    <w:rsid w:val="00BA3AEA"/>
    <w:rsid w:val="00BA6508"/>
    <w:rsid w:val="00BA717D"/>
    <w:rsid w:val="00BB4AF4"/>
    <w:rsid w:val="00BC07E3"/>
    <w:rsid w:val="00BC0F5F"/>
    <w:rsid w:val="00BC703F"/>
    <w:rsid w:val="00BC7808"/>
    <w:rsid w:val="00BD0237"/>
    <w:rsid w:val="00BD24A4"/>
    <w:rsid w:val="00BD2DEE"/>
    <w:rsid w:val="00BD72C9"/>
    <w:rsid w:val="00BE2335"/>
    <w:rsid w:val="00BE31CA"/>
    <w:rsid w:val="00BE4001"/>
    <w:rsid w:val="00BF0926"/>
    <w:rsid w:val="00BF2827"/>
    <w:rsid w:val="00BF3340"/>
    <w:rsid w:val="00C03227"/>
    <w:rsid w:val="00C06EB8"/>
    <w:rsid w:val="00C07C8C"/>
    <w:rsid w:val="00C141B4"/>
    <w:rsid w:val="00C20248"/>
    <w:rsid w:val="00C30D1F"/>
    <w:rsid w:val="00C320FB"/>
    <w:rsid w:val="00C41795"/>
    <w:rsid w:val="00C42D2F"/>
    <w:rsid w:val="00C5059A"/>
    <w:rsid w:val="00C5121A"/>
    <w:rsid w:val="00C5151E"/>
    <w:rsid w:val="00C57C89"/>
    <w:rsid w:val="00C62D15"/>
    <w:rsid w:val="00C62F08"/>
    <w:rsid w:val="00C6579D"/>
    <w:rsid w:val="00C67CA3"/>
    <w:rsid w:val="00C7464C"/>
    <w:rsid w:val="00C801E9"/>
    <w:rsid w:val="00C83A83"/>
    <w:rsid w:val="00C85446"/>
    <w:rsid w:val="00C9747B"/>
    <w:rsid w:val="00CA005C"/>
    <w:rsid w:val="00CA18FD"/>
    <w:rsid w:val="00CA337A"/>
    <w:rsid w:val="00CA37E3"/>
    <w:rsid w:val="00CA5367"/>
    <w:rsid w:val="00CA6343"/>
    <w:rsid w:val="00CC1D6C"/>
    <w:rsid w:val="00CC5442"/>
    <w:rsid w:val="00CD4217"/>
    <w:rsid w:val="00CD62DD"/>
    <w:rsid w:val="00CE05F4"/>
    <w:rsid w:val="00CE0845"/>
    <w:rsid w:val="00CF0512"/>
    <w:rsid w:val="00CF3C22"/>
    <w:rsid w:val="00CF6DAC"/>
    <w:rsid w:val="00CF7DC4"/>
    <w:rsid w:val="00D00100"/>
    <w:rsid w:val="00D050F9"/>
    <w:rsid w:val="00D05166"/>
    <w:rsid w:val="00D06966"/>
    <w:rsid w:val="00D07963"/>
    <w:rsid w:val="00D37C87"/>
    <w:rsid w:val="00D402B3"/>
    <w:rsid w:val="00D4456B"/>
    <w:rsid w:val="00D50F03"/>
    <w:rsid w:val="00D52AE8"/>
    <w:rsid w:val="00D52F44"/>
    <w:rsid w:val="00D55BF1"/>
    <w:rsid w:val="00D55CB2"/>
    <w:rsid w:val="00D56279"/>
    <w:rsid w:val="00D57EAB"/>
    <w:rsid w:val="00D7777F"/>
    <w:rsid w:val="00D822B4"/>
    <w:rsid w:val="00D8398E"/>
    <w:rsid w:val="00D85F26"/>
    <w:rsid w:val="00D87860"/>
    <w:rsid w:val="00DA08EF"/>
    <w:rsid w:val="00DA27F1"/>
    <w:rsid w:val="00DA39CF"/>
    <w:rsid w:val="00DA5884"/>
    <w:rsid w:val="00DB4FBC"/>
    <w:rsid w:val="00DB5294"/>
    <w:rsid w:val="00DB5751"/>
    <w:rsid w:val="00DC340C"/>
    <w:rsid w:val="00DC606D"/>
    <w:rsid w:val="00DD041E"/>
    <w:rsid w:val="00DD456C"/>
    <w:rsid w:val="00DF18D0"/>
    <w:rsid w:val="00E00111"/>
    <w:rsid w:val="00E00888"/>
    <w:rsid w:val="00E07475"/>
    <w:rsid w:val="00E1338B"/>
    <w:rsid w:val="00E1562D"/>
    <w:rsid w:val="00E171F0"/>
    <w:rsid w:val="00E21BE5"/>
    <w:rsid w:val="00E237EE"/>
    <w:rsid w:val="00E36348"/>
    <w:rsid w:val="00E463B7"/>
    <w:rsid w:val="00E60C07"/>
    <w:rsid w:val="00E6351D"/>
    <w:rsid w:val="00E64BC3"/>
    <w:rsid w:val="00E67FBD"/>
    <w:rsid w:val="00E726FC"/>
    <w:rsid w:val="00E74E48"/>
    <w:rsid w:val="00E76E8B"/>
    <w:rsid w:val="00E823B0"/>
    <w:rsid w:val="00E84F20"/>
    <w:rsid w:val="00E85EA9"/>
    <w:rsid w:val="00E91D67"/>
    <w:rsid w:val="00E920B6"/>
    <w:rsid w:val="00EA0F61"/>
    <w:rsid w:val="00EA1280"/>
    <w:rsid w:val="00EA3F8D"/>
    <w:rsid w:val="00EA3FF9"/>
    <w:rsid w:val="00EB4921"/>
    <w:rsid w:val="00EB4CB9"/>
    <w:rsid w:val="00EC32DE"/>
    <w:rsid w:val="00ED156A"/>
    <w:rsid w:val="00ED2652"/>
    <w:rsid w:val="00ED2AEF"/>
    <w:rsid w:val="00ED2CD1"/>
    <w:rsid w:val="00ED3008"/>
    <w:rsid w:val="00ED3F1A"/>
    <w:rsid w:val="00EE33FD"/>
    <w:rsid w:val="00EE5AAE"/>
    <w:rsid w:val="00EE5FE0"/>
    <w:rsid w:val="00EE6688"/>
    <w:rsid w:val="00EF352D"/>
    <w:rsid w:val="00EF41F4"/>
    <w:rsid w:val="00EF4B0B"/>
    <w:rsid w:val="00EF697F"/>
    <w:rsid w:val="00EF79BB"/>
    <w:rsid w:val="00F015BC"/>
    <w:rsid w:val="00F03E8D"/>
    <w:rsid w:val="00F06965"/>
    <w:rsid w:val="00F10C66"/>
    <w:rsid w:val="00F1195E"/>
    <w:rsid w:val="00F12C85"/>
    <w:rsid w:val="00F13968"/>
    <w:rsid w:val="00F14290"/>
    <w:rsid w:val="00F248A7"/>
    <w:rsid w:val="00F3193B"/>
    <w:rsid w:val="00F3394D"/>
    <w:rsid w:val="00F40FCD"/>
    <w:rsid w:val="00F424D9"/>
    <w:rsid w:val="00F42722"/>
    <w:rsid w:val="00F42E7A"/>
    <w:rsid w:val="00F53972"/>
    <w:rsid w:val="00F5652E"/>
    <w:rsid w:val="00F57EDB"/>
    <w:rsid w:val="00F6288C"/>
    <w:rsid w:val="00F63BC8"/>
    <w:rsid w:val="00F661F1"/>
    <w:rsid w:val="00F715E1"/>
    <w:rsid w:val="00F74678"/>
    <w:rsid w:val="00F746AC"/>
    <w:rsid w:val="00F820BC"/>
    <w:rsid w:val="00F830AC"/>
    <w:rsid w:val="00F84EE2"/>
    <w:rsid w:val="00F876D1"/>
    <w:rsid w:val="00F9458B"/>
    <w:rsid w:val="00F94F2E"/>
    <w:rsid w:val="00FA0C4E"/>
    <w:rsid w:val="00FA3E87"/>
    <w:rsid w:val="00FA48EE"/>
    <w:rsid w:val="00FA518F"/>
    <w:rsid w:val="00FB181B"/>
    <w:rsid w:val="00FB315B"/>
    <w:rsid w:val="00FB5BFA"/>
    <w:rsid w:val="00FC244A"/>
    <w:rsid w:val="00FC51FA"/>
    <w:rsid w:val="00FD6AF9"/>
    <w:rsid w:val="00FD6EE5"/>
    <w:rsid w:val="00FD7191"/>
    <w:rsid w:val="00FE1F36"/>
    <w:rsid w:val="00FE4AF6"/>
    <w:rsid w:val="00FE598E"/>
    <w:rsid w:val="00FE5E6C"/>
    <w:rsid w:val="00FE782C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8337"/>
    <o:shapelayout v:ext="edit">
      <o:idmap v:ext="edit" data="1"/>
    </o:shapelayout>
  </w:shapeDefaults>
  <w:decimalSymbol w:val=","/>
  <w:listSeparator w:val=";"/>
  <w15:docId w15:val="{43862AE8-DBBC-4304-951B-9388EF15A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iPriority="0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22983"/>
    <w:pPr>
      <w:autoSpaceDE w:val="0"/>
      <w:autoSpaceDN w:val="0"/>
      <w:adjustRightInd w:val="0"/>
      <w:spacing w:line="288" w:lineRule="auto"/>
      <w:jc w:val="both"/>
    </w:pPr>
    <w:rPr>
      <w:rFonts w:ascii="Arial" w:hAnsi="Arial"/>
      <w:sz w:val="24"/>
      <w:szCs w:val="24"/>
      <w:lang w:val="de-DE" w:eastAsia="de-DE"/>
    </w:rPr>
  </w:style>
  <w:style w:type="paragraph" w:styleId="berschrift1">
    <w:name w:val="heading 1"/>
    <w:basedOn w:val="Akkreditierungberschrift10"/>
    <w:next w:val="Standard"/>
    <w:link w:val="berschrift1Zchn"/>
    <w:qFormat/>
    <w:rsid w:val="00D822B4"/>
    <w:pPr>
      <w:outlineLvl w:val="0"/>
    </w:pPr>
  </w:style>
  <w:style w:type="paragraph" w:styleId="berschrift2">
    <w:name w:val="heading 2"/>
    <w:basedOn w:val="Standard"/>
    <w:next w:val="Standard"/>
    <w:qFormat/>
    <w:rsid w:val="00922983"/>
    <w:pPr>
      <w:keepNext/>
      <w:numPr>
        <w:ilvl w:val="1"/>
        <w:numId w:val="1"/>
      </w:numPr>
      <w:tabs>
        <w:tab w:val="clear" w:pos="576"/>
        <w:tab w:val="left" w:pos="567"/>
      </w:tabs>
      <w:spacing w:before="240" w:after="120"/>
      <w:ind w:left="567" w:hanging="567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922983"/>
    <w:pPr>
      <w:keepNext/>
      <w:numPr>
        <w:ilvl w:val="2"/>
        <w:numId w:val="1"/>
      </w:numPr>
      <w:tabs>
        <w:tab w:val="clear" w:pos="720"/>
        <w:tab w:val="left" w:pos="851"/>
      </w:tabs>
      <w:spacing w:before="240" w:after="120"/>
      <w:ind w:left="851" w:hanging="851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92298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92298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92298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922983"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92298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922983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semiHidden/>
    <w:rsid w:val="00922983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semiHidden/>
    <w:rsid w:val="00922983"/>
    <w:pPr>
      <w:spacing w:after="120"/>
    </w:pPr>
    <w:rPr>
      <w:sz w:val="16"/>
      <w:szCs w:val="16"/>
    </w:rPr>
  </w:style>
  <w:style w:type="paragraph" w:styleId="Sprechblasentext">
    <w:name w:val="Balloon Text"/>
    <w:basedOn w:val="Standard"/>
    <w:link w:val="SprechblasentextZchn"/>
    <w:rsid w:val="00922983"/>
    <w:pPr>
      <w:autoSpaceDE/>
      <w:autoSpaceDN/>
      <w:adjustRightInd/>
      <w:spacing w:line="240" w:lineRule="auto"/>
      <w:jc w:val="left"/>
    </w:pPr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rsid w:val="00117C8C"/>
    <w:pPr>
      <w:tabs>
        <w:tab w:val="left" w:pos="495"/>
        <w:tab w:val="center" w:pos="4536"/>
        <w:tab w:val="right" w:pos="9356"/>
        <w:tab w:val="right" w:pos="9645"/>
      </w:tabs>
      <w:jc w:val="left"/>
    </w:pPr>
    <w:rPr>
      <w:rFonts w:cs="Arial"/>
    </w:rPr>
  </w:style>
  <w:style w:type="paragraph" w:styleId="Verzeichnis1">
    <w:name w:val="toc 1"/>
    <w:basedOn w:val="Standard"/>
    <w:next w:val="Standard"/>
    <w:link w:val="Verzeichnis1Zchn"/>
    <w:uiPriority w:val="39"/>
    <w:qFormat/>
    <w:rsid w:val="00922983"/>
    <w:pPr>
      <w:spacing w:before="240" w:after="120"/>
      <w:jc w:val="left"/>
    </w:pPr>
    <w:rPr>
      <w:rFonts w:asciiTheme="minorHAnsi" w:hAnsiTheme="minorHAnsi"/>
      <w:b/>
      <w:bCs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semiHidden/>
    <w:qFormat/>
    <w:rsid w:val="00922983"/>
    <w:pPr>
      <w:spacing w:before="12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qFormat/>
    <w:rsid w:val="00922983"/>
    <w:pPr>
      <w:ind w:left="480"/>
      <w:jc w:val="left"/>
    </w:pPr>
    <w:rPr>
      <w:rFonts w:asciiTheme="minorHAnsi" w:hAnsiTheme="minorHAnsi"/>
      <w:sz w:val="20"/>
      <w:szCs w:val="20"/>
    </w:rPr>
  </w:style>
  <w:style w:type="character" w:styleId="Hyperlink">
    <w:name w:val="Hyperlink"/>
    <w:basedOn w:val="Absatz-Standardschriftart"/>
    <w:uiPriority w:val="99"/>
    <w:rsid w:val="00922983"/>
    <w:rPr>
      <w:color w:val="0000FF"/>
      <w:u w:val="single"/>
    </w:rPr>
  </w:style>
  <w:style w:type="paragraph" w:customStyle="1" w:styleId="Versionsnummer">
    <w:name w:val="Versionsnummer"/>
    <w:basedOn w:val="Standard"/>
    <w:locked/>
    <w:rsid w:val="00922983"/>
    <w:pPr>
      <w:jc w:val="center"/>
    </w:pPr>
    <w:rPr>
      <w:b/>
      <w:sz w:val="36"/>
      <w:szCs w:val="36"/>
    </w:rPr>
  </w:style>
  <w:style w:type="paragraph" w:customStyle="1" w:styleId="Formatvorlageberschrift1ObenEinfacheeinfarbigeLinieAutomatisch">
    <w:name w:val="Formatvorlage Überschrift 1 + Oben: (Einfache einfarbige Linie Automatisch..."/>
    <w:basedOn w:val="berschrift1"/>
    <w:locked/>
    <w:rsid w:val="00922983"/>
    <w:rPr>
      <w:szCs w:val="20"/>
    </w:rPr>
  </w:style>
  <w:style w:type="character" w:styleId="BesuchterLink">
    <w:name w:val="FollowedHyperlink"/>
    <w:basedOn w:val="Absatz-Standardschriftart"/>
    <w:semiHidden/>
    <w:rsid w:val="00922983"/>
    <w:rPr>
      <w:color w:val="800080"/>
      <w:u w:val="single"/>
    </w:rPr>
  </w:style>
  <w:style w:type="character" w:styleId="Seitenzahl">
    <w:name w:val="page number"/>
    <w:basedOn w:val="Absatz-Standardschriftart"/>
    <w:semiHidden/>
    <w:rsid w:val="00922983"/>
  </w:style>
  <w:style w:type="paragraph" w:styleId="Standardeinzug">
    <w:name w:val="Normal Indent"/>
    <w:basedOn w:val="Standard"/>
    <w:semiHidden/>
    <w:rsid w:val="00922983"/>
    <w:pPr>
      <w:overflowPunct w:val="0"/>
      <w:spacing w:before="120" w:line="240" w:lineRule="exact"/>
      <w:ind w:left="708"/>
      <w:jc w:val="left"/>
      <w:textAlignment w:val="baseline"/>
    </w:pPr>
    <w:rPr>
      <w:sz w:val="20"/>
      <w:szCs w:val="20"/>
    </w:rPr>
  </w:style>
  <w:style w:type="paragraph" w:customStyle="1" w:styleId="Tabellentext">
    <w:name w:val="Tabellentext"/>
    <w:basedOn w:val="Standard"/>
    <w:locked/>
    <w:rsid w:val="00922983"/>
    <w:pPr>
      <w:overflowPunct w:val="0"/>
      <w:spacing w:before="80" w:after="80" w:line="300" w:lineRule="exact"/>
      <w:jc w:val="left"/>
      <w:textAlignment w:val="baseline"/>
    </w:pPr>
    <w:rPr>
      <w:sz w:val="20"/>
      <w:szCs w:val="20"/>
    </w:rPr>
  </w:style>
  <w:style w:type="paragraph" w:customStyle="1" w:styleId="NegativerEinzug05ze">
    <w:name w:val="Negativer Einzug 05 ze"/>
    <w:basedOn w:val="Tabellentext"/>
    <w:locked/>
    <w:rsid w:val="00922983"/>
    <w:pPr>
      <w:ind w:left="709" w:hanging="709"/>
    </w:pPr>
  </w:style>
  <w:style w:type="paragraph" w:customStyle="1" w:styleId="NegativerEinzug01ze">
    <w:name w:val="Negativer Einzug 01 ze"/>
    <w:basedOn w:val="Tabellentext"/>
    <w:locked/>
    <w:rsid w:val="00922983"/>
    <w:pPr>
      <w:ind w:left="142" w:hanging="142"/>
    </w:pPr>
  </w:style>
  <w:style w:type="paragraph" w:customStyle="1" w:styleId="NegativerEinzug02ze">
    <w:name w:val="Negativer Einzug 02 ze"/>
    <w:basedOn w:val="Tabellentext"/>
    <w:locked/>
    <w:rsid w:val="00922983"/>
    <w:pPr>
      <w:ind w:left="284" w:hanging="284"/>
    </w:pPr>
  </w:style>
  <w:style w:type="paragraph" w:customStyle="1" w:styleId="NegativerEinzug03ze">
    <w:name w:val="Negativer Einzug 03 ze"/>
    <w:basedOn w:val="Tabellentext"/>
    <w:locked/>
    <w:rsid w:val="00922983"/>
    <w:pPr>
      <w:ind w:left="426" w:hanging="426"/>
    </w:pPr>
  </w:style>
  <w:style w:type="paragraph" w:customStyle="1" w:styleId="NegativerEinzug04ze">
    <w:name w:val="Negativer Einzug 04 ze"/>
    <w:basedOn w:val="Tabellentext"/>
    <w:locked/>
    <w:rsid w:val="00922983"/>
    <w:pPr>
      <w:ind w:left="567" w:hanging="567"/>
    </w:pPr>
  </w:style>
  <w:style w:type="paragraph" w:customStyle="1" w:styleId="Krper01ze">
    <w:name w:val="Körper 01 ze"/>
    <w:basedOn w:val="Tabellentext"/>
    <w:locked/>
    <w:rsid w:val="00922983"/>
    <w:pPr>
      <w:ind w:left="142"/>
    </w:pPr>
  </w:style>
  <w:style w:type="paragraph" w:customStyle="1" w:styleId="Krper02ze">
    <w:name w:val="Körper 02 ze"/>
    <w:basedOn w:val="Tabellentext"/>
    <w:locked/>
    <w:rsid w:val="00922983"/>
    <w:pPr>
      <w:ind w:left="284"/>
    </w:pPr>
  </w:style>
  <w:style w:type="paragraph" w:customStyle="1" w:styleId="Krper03ze">
    <w:name w:val="Körper 03 ze"/>
    <w:basedOn w:val="Tabellentext"/>
    <w:locked/>
    <w:rsid w:val="00922983"/>
    <w:pPr>
      <w:ind w:left="426"/>
    </w:pPr>
  </w:style>
  <w:style w:type="paragraph" w:customStyle="1" w:styleId="Krper04ze">
    <w:name w:val="Körper 04 ze"/>
    <w:basedOn w:val="Tabellentext"/>
    <w:locked/>
    <w:rsid w:val="00922983"/>
    <w:pPr>
      <w:ind w:left="567"/>
    </w:pPr>
  </w:style>
  <w:style w:type="paragraph" w:customStyle="1" w:styleId="Krper05ze">
    <w:name w:val="Körper 05 ze"/>
    <w:basedOn w:val="Tabellentext"/>
    <w:locked/>
    <w:rsid w:val="00922983"/>
    <w:pPr>
      <w:ind w:left="709"/>
    </w:pPr>
  </w:style>
  <w:style w:type="paragraph" w:customStyle="1" w:styleId="Ablaufplan">
    <w:name w:val="Ablaufplan"/>
    <w:basedOn w:val="Standard"/>
    <w:locked/>
    <w:rsid w:val="00922983"/>
    <w:pPr>
      <w:tabs>
        <w:tab w:val="left" w:pos="426"/>
      </w:tabs>
      <w:overflowPunct w:val="0"/>
      <w:spacing w:before="120" w:line="240" w:lineRule="auto"/>
      <w:jc w:val="left"/>
      <w:textAlignment w:val="baseline"/>
    </w:pPr>
    <w:rPr>
      <w:sz w:val="16"/>
      <w:szCs w:val="20"/>
    </w:rPr>
  </w:style>
  <w:style w:type="paragraph" w:customStyle="1" w:styleId="KastenEinfach">
    <w:name w:val="Kasten (Einfach)"/>
    <w:basedOn w:val="Ablaufplan"/>
    <w:locked/>
    <w:rsid w:val="009229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57" w:right="227"/>
    </w:pPr>
  </w:style>
  <w:style w:type="paragraph" w:customStyle="1" w:styleId="KastenDoppelt">
    <w:name w:val="Kasten (Doppelt)"/>
    <w:basedOn w:val="Ablaufplan"/>
    <w:locked/>
    <w:rsid w:val="00922983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ind w:left="57" w:right="227"/>
    </w:pPr>
  </w:style>
  <w:style w:type="paragraph" w:customStyle="1" w:styleId="KastenFett">
    <w:name w:val="Kasten (Fett)"/>
    <w:basedOn w:val="Ablaufplan"/>
    <w:locked/>
    <w:rsid w:val="00922983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ind w:left="57" w:right="227"/>
    </w:pPr>
  </w:style>
  <w:style w:type="paragraph" w:customStyle="1" w:styleId="Liste01ze01ze">
    <w:name w:val="Liste 01 ze 01 ze"/>
    <w:basedOn w:val="Tabellentext"/>
    <w:locked/>
    <w:rsid w:val="00922983"/>
    <w:pPr>
      <w:spacing w:after="0"/>
      <w:ind w:left="284" w:hanging="142"/>
    </w:pPr>
  </w:style>
  <w:style w:type="paragraph" w:customStyle="1" w:styleId="Liste01ze02ze">
    <w:name w:val="Liste 01 ze 02 ze"/>
    <w:basedOn w:val="Tabellentext"/>
    <w:locked/>
    <w:rsid w:val="00922983"/>
    <w:pPr>
      <w:spacing w:after="0"/>
      <w:ind w:left="426" w:hanging="284"/>
    </w:pPr>
  </w:style>
  <w:style w:type="paragraph" w:customStyle="1" w:styleId="Liste01ze03ze">
    <w:name w:val="Liste 01 ze 03 ze"/>
    <w:basedOn w:val="Tabellentext"/>
    <w:locked/>
    <w:rsid w:val="00922983"/>
    <w:pPr>
      <w:spacing w:after="0"/>
      <w:ind w:left="567" w:hanging="426"/>
    </w:pPr>
  </w:style>
  <w:style w:type="paragraph" w:customStyle="1" w:styleId="Liste01ze04ze">
    <w:name w:val="Liste 01 ze 04 ze"/>
    <w:basedOn w:val="Tabellentext"/>
    <w:locked/>
    <w:rsid w:val="00922983"/>
    <w:pPr>
      <w:spacing w:after="0"/>
      <w:ind w:left="709" w:hanging="567"/>
    </w:pPr>
  </w:style>
  <w:style w:type="paragraph" w:customStyle="1" w:styleId="Liste01ze05ze">
    <w:name w:val="Liste 01 ze 05 ze"/>
    <w:basedOn w:val="Tabellentext"/>
    <w:locked/>
    <w:rsid w:val="00922983"/>
    <w:pPr>
      <w:spacing w:after="0"/>
      <w:ind w:left="851" w:hanging="709"/>
    </w:pPr>
  </w:style>
  <w:style w:type="paragraph" w:customStyle="1" w:styleId="Liste02ze01ze">
    <w:name w:val="Liste 02 ze 01 ze"/>
    <w:basedOn w:val="Tabellentext"/>
    <w:locked/>
    <w:rsid w:val="00922983"/>
    <w:pPr>
      <w:spacing w:after="0"/>
      <w:ind w:left="426" w:hanging="142"/>
    </w:pPr>
  </w:style>
  <w:style w:type="paragraph" w:customStyle="1" w:styleId="Liste02ze02ze">
    <w:name w:val="Liste 02 ze 02 ze"/>
    <w:basedOn w:val="Tabellentext"/>
    <w:locked/>
    <w:rsid w:val="00922983"/>
    <w:pPr>
      <w:spacing w:after="0"/>
      <w:ind w:left="567" w:hanging="283"/>
    </w:pPr>
  </w:style>
  <w:style w:type="paragraph" w:customStyle="1" w:styleId="Liste02ze03ze">
    <w:name w:val="Liste 02 ze 03 ze"/>
    <w:basedOn w:val="Tabellentext"/>
    <w:locked/>
    <w:rsid w:val="00922983"/>
    <w:pPr>
      <w:spacing w:after="0"/>
      <w:ind w:left="709" w:hanging="425"/>
    </w:pPr>
  </w:style>
  <w:style w:type="paragraph" w:customStyle="1" w:styleId="Liste02ze04ze">
    <w:name w:val="Liste 02 ze 04 ze"/>
    <w:basedOn w:val="Tabellentext"/>
    <w:locked/>
    <w:rsid w:val="00922983"/>
    <w:pPr>
      <w:spacing w:after="0"/>
      <w:ind w:left="851" w:hanging="567"/>
    </w:pPr>
  </w:style>
  <w:style w:type="paragraph" w:customStyle="1" w:styleId="Liste02ze05ze">
    <w:name w:val="Liste 02 ze 05 ze"/>
    <w:basedOn w:val="Tabellentext"/>
    <w:locked/>
    <w:rsid w:val="00922983"/>
    <w:pPr>
      <w:spacing w:after="0"/>
      <w:ind w:left="993" w:hanging="709"/>
    </w:pPr>
  </w:style>
  <w:style w:type="paragraph" w:customStyle="1" w:styleId="Liste03ze01ze">
    <w:name w:val="Liste 03 ze 01 ze"/>
    <w:basedOn w:val="Tabellentext"/>
    <w:locked/>
    <w:rsid w:val="00922983"/>
    <w:pPr>
      <w:spacing w:after="0"/>
      <w:ind w:left="567" w:hanging="142"/>
    </w:pPr>
  </w:style>
  <w:style w:type="paragraph" w:customStyle="1" w:styleId="Liste03ze02ze">
    <w:name w:val="Liste 03 ze 02 ze"/>
    <w:basedOn w:val="Tabellentext"/>
    <w:locked/>
    <w:rsid w:val="00922983"/>
    <w:pPr>
      <w:spacing w:after="0"/>
      <w:ind w:left="709" w:hanging="284"/>
    </w:pPr>
  </w:style>
  <w:style w:type="paragraph" w:customStyle="1" w:styleId="Liste03ze03ze">
    <w:name w:val="Liste 03 ze 03 ze"/>
    <w:basedOn w:val="Tabellentext"/>
    <w:locked/>
    <w:rsid w:val="00922983"/>
    <w:pPr>
      <w:spacing w:after="0"/>
      <w:ind w:left="851" w:hanging="426"/>
    </w:pPr>
  </w:style>
  <w:style w:type="paragraph" w:customStyle="1" w:styleId="Liste03ze04ze">
    <w:name w:val="Liste 03 ze 04 ze"/>
    <w:basedOn w:val="Tabellentext"/>
    <w:locked/>
    <w:rsid w:val="00922983"/>
    <w:pPr>
      <w:spacing w:after="0"/>
      <w:ind w:left="993" w:hanging="567"/>
    </w:pPr>
  </w:style>
  <w:style w:type="paragraph" w:customStyle="1" w:styleId="Liste03ze05ze">
    <w:name w:val="Liste 03 ze 05 ze"/>
    <w:basedOn w:val="Tabellentext"/>
    <w:locked/>
    <w:rsid w:val="00922983"/>
    <w:pPr>
      <w:spacing w:after="0"/>
      <w:ind w:left="1134" w:hanging="709"/>
    </w:pPr>
  </w:style>
  <w:style w:type="paragraph" w:customStyle="1" w:styleId="Liste04ze01ze">
    <w:name w:val="Liste 04 ze 01 ze"/>
    <w:basedOn w:val="Tabellentext"/>
    <w:locked/>
    <w:rsid w:val="00922983"/>
    <w:pPr>
      <w:spacing w:after="0"/>
      <w:ind w:left="709" w:hanging="142"/>
    </w:pPr>
  </w:style>
  <w:style w:type="paragraph" w:customStyle="1" w:styleId="Liste04ze02ze">
    <w:name w:val="Liste 04 ze 02 ze"/>
    <w:basedOn w:val="Tabellentext"/>
    <w:locked/>
    <w:rsid w:val="00922983"/>
    <w:pPr>
      <w:spacing w:after="0"/>
      <w:ind w:left="851" w:hanging="284"/>
    </w:pPr>
  </w:style>
  <w:style w:type="paragraph" w:customStyle="1" w:styleId="Liste04ze03ze">
    <w:name w:val="Liste 04 ze 03 ze"/>
    <w:basedOn w:val="Tabellentext"/>
    <w:locked/>
    <w:rsid w:val="00922983"/>
    <w:pPr>
      <w:spacing w:after="0"/>
      <w:ind w:left="993" w:hanging="426"/>
    </w:pPr>
  </w:style>
  <w:style w:type="paragraph" w:customStyle="1" w:styleId="Liste04ze04ze">
    <w:name w:val="Liste 04 ze 04 ze"/>
    <w:basedOn w:val="Tabellentext"/>
    <w:locked/>
    <w:rsid w:val="00922983"/>
    <w:pPr>
      <w:spacing w:after="0"/>
      <w:ind w:left="1134" w:hanging="567"/>
    </w:pPr>
  </w:style>
  <w:style w:type="paragraph" w:customStyle="1" w:styleId="Liste04ze05ze">
    <w:name w:val="Liste 04 ze 05 ze"/>
    <w:basedOn w:val="Tabellentext"/>
    <w:locked/>
    <w:rsid w:val="00922983"/>
    <w:pPr>
      <w:spacing w:after="0"/>
      <w:ind w:left="1276" w:hanging="709"/>
    </w:pPr>
  </w:style>
  <w:style w:type="paragraph" w:customStyle="1" w:styleId="Liste05ze01ze">
    <w:name w:val="Liste 05 ze 01 ze"/>
    <w:basedOn w:val="Tabellentext"/>
    <w:locked/>
    <w:rsid w:val="00922983"/>
    <w:pPr>
      <w:spacing w:after="0"/>
      <w:ind w:left="851" w:hanging="142"/>
    </w:pPr>
  </w:style>
  <w:style w:type="paragraph" w:customStyle="1" w:styleId="Liste05ze02ze">
    <w:name w:val="Liste 05 ze 02 ze"/>
    <w:basedOn w:val="Tabellentext"/>
    <w:locked/>
    <w:rsid w:val="00922983"/>
    <w:pPr>
      <w:spacing w:after="0"/>
      <w:ind w:left="993" w:hanging="284"/>
    </w:pPr>
  </w:style>
  <w:style w:type="paragraph" w:customStyle="1" w:styleId="Liste05ze03ze">
    <w:name w:val="Liste 05 ze 03 ze"/>
    <w:basedOn w:val="Tabellentext"/>
    <w:locked/>
    <w:rsid w:val="00922983"/>
    <w:pPr>
      <w:spacing w:after="0"/>
      <w:ind w:left="1134" w:hanging="426"/>
    </w:pPr>
  </w:style>
  <w:style w:type="paragraph" w:customStyle="1" w:styleId="Liste05ze04ze">
    <w:name w:val="Liste 05 ze 04 ze"/>
    <w:basedOn w:val="Tabellentext"/>
    <w:locked/>
    <w:rsid w:val="00922983"/>
    <w:pPr>
      <w:spacing w:after="0"/>
      <w:ind w:left="1276" w:hanging="567"/>
    </w:pPr>
  </w:style>
  <w:style w:type="paragraph" w:customStyle="1" w:styleId="Liste05ze05ze">
    <w:name w:val="Liste 05 ze 05 ze"/>
    <w:basedOn w:val="Tabellentext"/>
    <w:locked/>
    <w:rsid w:val="00922983"/>
    <w:pPr>
      <w:spacing w:after="0"/>
      <w:ind w:left="1418" w:hanging="709"/>
    </w:pPr>
  </w:style>
  <w:style w:type="paragraph" w:customStyle="1" w:styleId="Krper06ze">
    <w:name w:val="Körper 06 ze"/>
    <w:basedOn w:val="Tabellentext"/>
    <w:locked/>
    <w:rsid w:val="00922983"/>
    <w:pPr>
      <w:ind w:left="851"/>
    </w:pPr>
  </w:style>
  <w:style w:type="paragraph" w:customStyle="1" w:styleId="NegativerEinzug06ze">
    <w:name w:val="Negativer Einzug 06 ze"/>
    <w:basedOn w:val="Tabellentext"/>
    <w:locked/>
    <w:rsid w:val="00922983"/>
    <w:pPr>
      <w:ind w:left="851" w:hanging="851"/>
    </w:pPr>
  </w:style>
  <w:style w:type="paragraph" w:customStyle="1" w:styleId="Krper07ze">
    <w:name w:val="Körper 07 ze"/>
    <w:basedOn w:val="Tabellentext"/>
    <w:locked/>
    <w:rsid w:val="00922983"/>
    <w:pPr>
      <w:ind w:left="993"/>
    </w:pPr>
  </w:style>
  <w:style w:type="paragraph" w:customStyle="1" w:styleId="Krper08ze">
    <w:name w:val="Körper 08 ze"/>
    <w:basedOn w:val="Tabellentext"/>
    <w:locked/>
    <w:rsid w:val="00922983"/>
    <w:pPr>
      <w:ind w:left="1134"/>
    </w:pPr>
  </w:style>
  <w:style w:type="paragraph" w:customStyle="1" w:styleId="NegativerEinzug07ze">
    <w:name w:val="Negativer Einzug 07 ze"/>
    <w:basedOn w:val="Tabellentext"/>
    <w:locked/>
    <w:rsid w:val="00922983"/>
    <w:pPr>
      <w:ind w:left="993" w:hanging="993"/>
    </w:pPr>
  </w:style>
  <w:style w:type="paragraph" w:customStyle="1" w:styleId="NegativerEinzug08ze">
    <w:name w:val="Negativer Einzug 08 ze"/>
    <w:basedOn w:val="Tabellentext"/>
    <w:locked/>
    <w:rsid w:val="00922983"/>
    <w:pPr>
      <w:ind w:left="1134" w:hanging="1134"/>
    </w:pPr>
  </w:style>
  <w:style w:type="character" w:customStyle="1" w:styleId="SprechblasentextZchn">
    <w:name w:val="Sprechblasentext Zchn"/>
    <w:basedOn w:val="Absatz-Standardschriftart"/>
    <w:link w:val="Sprechblasentext"/>
    <w:rsid w:val="00F12C85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E76E8B"/>
    <w:pPr>
      <w:ind w:left="720"/>
      <w:contextualSpacing/>
    </w:pPr>
  </w:style>
  <w:style w:type="table" w:styleId="Tabellenraster">
    <w:name w:val="Table Grid"/>
    <w:basedOn w:val="NormaleTabelle"/>
    <w:uiPriority w:val="59"/>
    <w:locked/>
    <w:rsid w:val="008D0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A3543"/>
    <w:pPr>
      <w:autoSpaceDE/>
      <w:autoSpaceDN/>
      <w:adjustRightInd/>
      <w:spacing w:before="100" w:beforeAutospacing="1" w:after="100" w:afterAutospacing="1" w:line="240" w:lineRule="auto"/>
      <w:jc w:val="left"/>
    </w:pPr>
    <w:rPr>
      <w:rFonts w:ascii="Times New Roman" w:hAnsi="Times New Roman"/>
      <w:lang w:val="de-AT" w:eastAsia="de-A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0322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0322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03227"/>
    <w:rPr>
      <w:rFonts w:ascii="Arial" w:hAnsi="Arial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0322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03227"/>
    <w:rPr>
      <w:rFonts w:ascii="Arial" w:hAnsi="Arial"/>
      <w:b/>
      <w:bCs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17C8C"/>
    <w:rPr>
      <w:rFonts w:ascii="Arial" w:hAnsi="Arial" w:cs="Arial"/>
      <w:sz w:val="24"/>
      <w:szCs w:val="24"/>
      <w:lang w:val="de-DE" w:eastAsia="de-DE"/>
    </w:rPr>
  </w:style>
  <w:style w:type="character" w:customStyle="1" w:styleId="FuzeileZchn">
    <w:name w:val="Fußzeile Zchn"/>
    <w:basedOn w:val="Absatz-Standardschriftart"/>
    <w:link w:val="Fuzeile"/>
    <w:semiHidden/>
    <w:rsid w:val="00F57EDB"/>
    <w:rPr>
      <w:rFonts w:ascii="Arial" w:hAnsi="Arial"/>
      <w:sz w:val="24"/>
      <w:szCs w:val="24"/>
      <w:lang w:val="de-DE" w:eastAsia="de-DE"/>
    </w:rPr>
  </w:style>
  <w:style w:type="paragraph" w:customStyle="1" w:styleId="Akkreditierungberschrift10">
    <w:name w:val="Akkreditierung Überschrift1"/>
    <w:basedOn w:val="Standard"/>
    <w:link w:val="Akkreditierungberschrift1Zchn"/>
    <w:qFormat/>
    <w:locked/>
    <w:rsid w:val="00FE4AF6"/>
    <w:pPr>
      <w:numPr>
        <w:numId w:val="2"/>
      </w:numPr>
      <w:spacing w:line="300" w:lineRule="exact"/>
      <w:ind w:right="-8"/>
      <w:jc w:val="left"/>
    </w:pPr>
    <w:rPr>
      <w:b/>
      <w:sz w:val="22"/>
      <w:szCs w:val="22"/>
    </w:rPr>
  </w:style>
  <w:style w:type="character" w:customStyle="1" w:styleId="Akkreditierungberschrift1Zchn">
    <w:name w:val="Akkreditierung Überschrift1 Zchn"/>
    <w:basedOn w:val="Absatz-Standardschriftart"/>
    <w:link w:val="Akkreditierungberschrift10"/>
    <w:rsid w:val="00FE4AF6"/>
    <w:rPr>
      <w:rFonts w:ascii="Arial" w:hAnsi="Arial"/>
      <w:b/>
      <w:sz w:val="22"/>
      <w:szCs w:val="22"/>
      <w:lang w:val="de-DE" w:eastAsia="de-DE"/>
    </w:rPr>
  </w:style>
  <w:style w:type="paragraph" w:styleId="Inhaltsverzeichnisberschrift">
    <w:name w:val="TOC Heading"/>
    <w:basedOn w:val="berschrift1"/>
    <w:next w:val="Standard"/>
    <w:link w:val="InhaltsverzeichnisberschriftZchn"/>
    <w:uiPriority w:val="39"/>
    <w:unhideWhenUsed/>
    <w:qFormat/>
    <w:rsid w:val="00DA5884"/>
    <w:pPr>
      <w:keepNext/>
      <w:keepLines/>
      <w:numPr>
        <w:numId w:val="0"/>
      </w:numPr>
      <w:autoSpaceDE/>
      <w:autoSpaceDN/>
      <w:adjustRightInd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Verzeichnis4">
    <w:name w:val="toc 4"/>
    <w:basedOn w:val="Standard"/>
    <w:next w:val="Standard"/>
    <w:autoRedefine/>
    <w:uiPriority w:val="39"/>
    <w:unhideWhenUsed/>
    <w:rsid w:val="00DA5884"/>
    <w:pPr>
      <w:ind w:left="720"/>
      <w:jc w:val="left"/>
    </w:pPr>
    <w:rPr>
      <w:rFonts w:asciiTheme="minorHAnsi" w:hAnsiTheme="minorHAnsi"/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DA5884"/>
    <w:pPr>
      <w:ind w:left="960"/>
      <w:jc w:val="left"/>
    </w:pPr>
    <w:rPr>
      <w:rFonts w:asciiTheme="minorHAnsi" w:hAnsiTheme="minorHAnsi"/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DA5884"/>
    <w:pPr>
      <w:ind w:left="1200"/>
      <w:jc w:val="left"/>
    </w:pPr>
    <w:rPr>
      <w:rFonts w:asciiTheme="minorHAnsi" w:hAnsiTheme="minorHAnsi"/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DA5884"/>
    <w:pPr>
      <w:ind w:left="1440"/>
      <w:jc w:val="left"/>
    </w:pPr>
    <w:rPr>
      <w:rFonts w:asciiTheme="minorHAnsi" w:hAnsiTheme="minorHAnsi"/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DA5884"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DA5884"/>
    <w:pPr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AkkreditierungInhaltsverzeichnis">
    <w:name w:val="Akkreditierung Inhaltsverzeichnis"/>
    <w:basedOn w:val="Verzeichnis1"/>
    <w:link w:val="AkkreditierungInhaltsverzeichnisZchn"/>
    <w:qFormat/>
    <w:locked/>
    <w:rsid w:val="00B43DF4"/>
    <w:pPr>
      <w:tabs>
        <w:tab w:val="left" w:pos="851"/>
        <w:tab w:val="right" w:leader="dot" w:pos="8364"/>
      </w:tabs>
      <w:spacing w:before="80" w:after="80" w:line="240" w:lineRule="auto"/>
      <w:ind w:firstLine="567"/>
    </w:pPr>
  </w:style>
  <w:style w:type="character" w:customStyle="1" w:styleId="Verzeichnis1Zchn">
    <w:name w:val="Verzeichnis 1 Zchn"/>
    <w:basedOn w:val="Absatz-Standardschriftart"/>
    <w:link w:val="Verzeichnis1"/>
    <w:uiPriority w:val="39"/>
    <w:rsid w:val="00E85EA9"/>
    <w:rPr>
      <w:rFonts w:asciiTheme="minorHAnsi" w:hAnsiTheme="minorHAnsi"/>
      <w:b/>
      <w:bCs/>
      <w:lang w:val="de-DE" w:eastAsia="de-DE"/>
    </w:rPr>
  </w:style>
  <w:style w:type="character" w:customStyle="1" w:styleId="AkkreditierungInhaltsverzeichnisZchn">
    <w:name w:val="Akkreditierung Inhaltsverzeichnis Zchn"/>
    <w:basedOn w:val="Verzeichnis1Zchn"/>
    <w:link w:val="AkkreditierungInhaltsverzeichnis"/>
    <w:rsid w:val="00B43DF4"/>
    <w:rPr>
      <w:rFonts w:asciiTheme="minorHAnsi" w:hAnsiTheme="minorHAnsi"/>
      <w:b/>
      <w:bCs/>
      <w:lang w:val="de-DE" w:eastAsia="de-DE"/>
    </w:rPr>
  </w:style>
  <w:style w:type="paragraph" w:customStyle="1" w:styleId="AkkreditierungInhaltsverzeichnisberschrift">
    <w:name w:val="Akkreditierung Inhaltsverzeichnis Überschrift"/>
    <w:basedOn w:val="Inhaltsverzeichnisberschrift"/>
    <w:link w:val="AkkreditierungInhaltsverzeichnisberschriftZchn"/>
    <w:qFormat/>
    <w:rsid w:val="004E6F00"/>
    <w:pPr>
      <w:tabs>
        <w:tab w:val="right" w:pos="8364"/>
      </w:tabs>
      <w:ind w:firstLine="567"/>
    </w:pPr>
    <w:rPr>
      <w:color w:val="000000" w:themeColor="text1"/>
    </w:rPr>
  </w:style>
  <w:style w:type="character" w:customStyle="1" w:styleId="berschrift1Zchn">
    <w:name w:val="Überschrift 1 Zchn"/>
    <w:basedOn w:val="Akkreditierungberschrift1Zchn"/>
    <w:link w:val="berschrift1"/>
    <w:rsid w:val="004E6F00"/>
    <w:rPr>
      <w:rFonts w:ascii="Arial" w:hAnsi="Arial"/>
      <w:b/>
      <w:sz w:val="22"/>
      <w:szCs w:val="22"/>
      <w:lang w:val="de-DE" w:eastAsia="de-DE"/>
    </w:rPr>
  </w:style>
  <w:style w:type="character" w:customStyle="1" w:styleId="InhaltsverzeichnisberschriftZchn">
    <w:name w:val="Inhaltsverzeichnisüberschrift Zchn"/>
    <w:basedOn w:val="berschrift1Zchn"/>
    <w:link w:val="Inhaltsverzeichnisberschrift"/>
    <w:uiPriority w:val="39"/>
    <w:rsid w:val="004E6F00"/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  <w:lang w:val="de-DE" w:eastAsia="en-US"/>
    </w:rPr>
  </w:style>
  <w:style w:type="character" w:customStyle="1" w:styleId="AkkreditierungInhaltsverzeichnisberschriftZchn">
    <w:name w:val="Akkreditierung Inhaltsverzeichnis Überschrift Zchn"/>
    <w:basedOn w:val="InhaltsverzeichnisberschriftZchn"/>
    <w:link w:val="AkkreditierungInhaltsverzeichnisberschrift"/>
    <w:rsid w:val="004E6F00"/>
    <w:rPr>
      <w:rFonts w:asciiTheme="majorHAnsi" w:eastAsiaTheme="majorEastAsia" w:hAnsiTheme="majorHAnsi" w:cstheme="majorBidi"/>
      <w:b/>
      <w:color w:val="000000" w:themeColor="text1"/>
      <w:sz w:val="28"/>
      <w:szCs w:val="28"/>
      <w:lang w:val="de-DE" w:eastAsia="en-US"/>
    </w:rPr>
  </w:style>
  <w:style w:type="paragraph" w:customStyle="1" w:styleId="AkkreditierungFuzeile">
    <w:name w:val="Akkreditierung Fußzeile"/>
    <w:basedOn w:val="Fuzeile"/>
    <w:link w:val="AkkreditierungFuzeileZchn"/>
    <w:qFormat/>
    <w:rsid w:val="000121B5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tabs>
        <w:tab w:val="clear" w:pos="4536"/>
        <w:tab w:val="clear" w:pos="9072"/>
        <w:tab w:val="left" w:pos="1276"/>
        <w:tab w:val="left" w:pos="2552"/>
        <w:tab w:val="left" w:pos="5529"/>
        <w:tab w:val="left" w:pos="7513"/>
      </w:tabs>
      <w:ind w:left="113" w:right="113"/>
      <w:mirrorIndents/>
      <w:jc w:val="left"/>
    </w:pPr>
    <w:rPr>
      <w:b/>
      <w:sz w:val="16"/>
      <w:szCs w:val="16"/>
    </w:rPr>
  </w:style>
  <w:style w:type="character" w:customStyle="1" w:styleId="AkkreditierungFuzeileZchn">
    <w:name w:val="Akkreditierung Fußzeile Zchn"/>
    <w:basedOn w:val="FuzeileZchn"/>
    <w:link w:val="AkkreditierungFuzeile"/>
    <w:rsid w:val="000121B5"/>
    <w:rPr>
      <w:rFonts w:ascii="Arial" w:hAnsi="Arial"/>
      <w:b/>
      <w:sz w:val="16"/>
      <w:szCs w:val="16"/>
      <w:lang w:val="de-DE" w:eastAsia="de-DE"/>
    </w:rPr>
  </w:style>
  <w:style w:type="paragraph" w:customStyle="1" w:styleId="AkkreditierungStandardTextformat">
    <w:name w:val="Akkreditierung Standard Textformat"/>
    <w:basedOn w:val="Standard"/>
    <w:link w:val="AkkreditierungStandardTextformatZchn"/>
    <w:qFormat/>
    <w:locked/>
    <w:rsid w:val="002E4E10"/>
    <w:pPr>
      <w:spacing w:line="240" w:lineRule="auto"/>
      <w:ind w:right="113"/>
      <w:jc w:val="left"/>
    </w:pPr>
    <w:rPr>
      <w:sz w:val="22"/>
      <w:szCs w:val="22"/>
    </w:rPr>
  </w:style>
  <w:style w:type="character" w:customStyle="1" w:styleId="AkkreditierungStandardTextformatZchn">
    <w:name w:val="Akkreditierung Standard Textformat Zchn"/>
    <w:basedOn w:val="Absatz-Standardschriftart"/>
    <w:link w:val="AkkreditierungStandardTextformat"/>
    <w:rsid w:val="002E4E10"/>
    <w:rPr>
      <w:rFonts w:ascii="Arial" w:hAnsi="Arial"/>
      <w:sz w:val="22"/>
      <w:szCs w:val="22"/>
      <w:lang w:val="de-DE" w:eastAsia="de-DE"/>
    </w:rPr>
  </w:style>
  <w:style w:type="paragraph" w:customStyle="1" w:styleId="Akkreditierungberschrift1">
    <w:name w:val="Akkreditierung Überschrift 1"/>
    <w:basedOn w:val="Standard"/>
    <w:link w:val="Akkreditierungberschrift1Zchn0"/>
    <w:qFormat/>
    <w:locked/>
    <w:rsid w:val="004E28F1"/>
    <w:pPr>
      <w:numPr>
        <w:numId w:val="3"/>
      </w:num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tabs>
        <w:tab w:val="num" w:pos="567"/>
      </w:tabs>
      <w:spacing w:line="300" w:lineRule="exact"/>
      <w:ind w:left="113" w:right="113" w:firstLine="0"/>
      <w:jc w:val="left"/>
    </w:pPr>
    <w:rPr>
      <w:rFonts w:cs="Arial"/>
      <w:b/>
    </w:rPr>
  </w:style>
  <w:style w:type="character" w:customStyle="1" w:styleId="Akkreditierungberschrift1Zchn0">
    <w:name w:val="Akkreditierung Überschrift 1 Zchn"/>
    <w:basedOn w:val="Absatz-Standardschriftart"/>
    <w:link w:val="Akkreditierungberschrift1"/>
    <w:rsid w:val="004E28F1"/>
    <w:rPr>
      <w:rFonts w:ascii="Arial" w:hAnsi="Arial" w:cs="Arial"/>
      <w:b/>
      <w:sz w:val="24"/>
      <w:szCs w:val="24"/>
      <w:lang w:val="de-DE" w:eastAsia="de-DE"/>
    </w:rPr>
  </w:style>
  <w:style w:type="paragraph" w:customStyle="1" w:styleId="Akkreditierungberschrift2">
    <w:name w:val="Akkreditierung Überschrift 2"/>
    <w:basedOn w:val="Standard"/>
    <w:link w:val="Akkreditierungberschrift2Zchn"/>
    <w:qFormat/>
    <w:rsid w:val="004E28F1"/>
    <w:pPr>
      <w:numPr>
        <w:ilvl w:val="1"/>
        <w:numId w:val="3"/>
      </w:numPr>
      <w:tabs>
        <w:tab w:val="num" w:pos="709"/>
      </w:tabs>
      <w:spacing w:line="300" w:lineRule="exact"/>
      <w:ind w:left="0" w:right="113" w:firstLine="0"/>
      <w:jc w:val="left"/>
    </w:pPr>
    <w:rPr>
      <w:rFonts w:cs="Arial"/>
      <w:b/>
      <w:color w:val="000000"/>
      <w:sz w:val="22"/>
      <w:szCs w:val="22"/>
      <w:lang w:val="de-AT" w:eastAsia="de-AT"/>
    </w:rPr>
  </w:style>
  <w:style w:type="paragraph" w:customStyle="1" w:styleId="Akkreditierungberschrift3">
    <w:name w:val="Akkreditierung Überschrift 3"/>
    <w:basedOn w:val="Akkreditierungberschrift2"/>
    <w:link w:val="Akkreditierungberschrift3Zchn"/>
    <w:qFormat/>
    <w:rsid w:val="004E28F1"/>
    <w:pPr>
      <w:numPr>
        <w:ilvl w:val="2"/>
      </w:numPr>
      <w:tabs>
        <w:tab w:val="num" w:pos="851"/>
      </w:tabs>
      <w:ind w:left="0" w:firstLine="0"/>
    </w:pPr>
  </w:style>
  <w:style w:type="character" w:customStyle="1" w:styleId="Akkreditierungberschrift2Zchn">
    <w:name w:val="Akkreditierung Überschrift 2 Zchn"/>
    <w:basedOn w:val="Absatz-Standardschriftart"/>
    <w:link w:val="Akkreditierungberschrift2"/>
    <w:rsid w:val="004E28F1"/>
    <w:rPr>
      <w:rFonts w:ascii="Arial" w:hAnsi="Arial" w:cs="Arial"/>
      <w:b/>
      <w:color w:val="000000"/>
      <w:sz w:val="22"/>
      <w:szCs w:val="22"/>
    </w:rPr>
  </w:style>
  <w:style w:type="character" w:customStyle="1" w:styleId="Akkreditierungberschrift3Zchn">
    <w:name w:val="Akkreditierung Überschrift 3 Zchn"/>
    <w:basedOn w:val="Absatz-Standardschriftart"/>
    <w:link w:val="Akkreditierungberschrift3"/>
    <w:rsid w:val="004E28F1"/>
    <w:rPr>
      <w:rFonts w:ascii="Arial" w:hAnsi="Arial" w:cs="Arial"/>
      <w:b/>
      <w:color w:val="000000"/>
      <w:sz w:val="22"/>
      <w:szCs w:val="22"/>
    </w:rPr>
  </w:style>
  <w:style w:type="numbering" w:customStyle="1" w:styleId="ListenformatAkkreditierung">
    <w:name w:val="Listenformat Akkreditierung"/>
    <w:uiPriority w:val="99"/>
    <w:rsid w:val="00953C08"/>
    <w:pPr>
      <w:numPr>
        <w:numId w:val="3"/>
      </w:numPr>
    </w:pPr>
  </w:style>
  <w:style w:type="paragraph" w:customStyle="1" w:styleId="Indent1">
    <w:name w:val="Indent1"/>
    <w:basedOn w:val="Standard"/>
    <w:rsid w:val="00B4659A"/>
    <w:pPr>
      <w:overflowPunct w:val="0"/>
      <w:spacing w:before="80" w:line="240" w:lineRule="auto"/>
      <w:ind w:left="709"/>
      <w:textAlignment w:val="baseline"/>
    </w:pPr>
    <w:rPr>
      <w:sz w:val="22"/>
      <w:szCs w:val="20"/>
      <w:lang w:val="en-AU" w:eastAsia="en-US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D32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1D32F7"/>
    <w:rPr>
      <w:rFonts w:ascii="Tahoma" w:hAnsi="Tahoma" w:cs="Tahoma"/>
      <w:sz w:val="16"/>
      <w:szCs w:val="16"/>
      <w:lang w:val="de-DE" w:eastAsia="de-DE"/>
    </w:rPr>
  </w:style>
  <w:style w:type="paragraph" w:customStyle="1" w:styleId="otgHeaderBold">
    <w:name w:val="otg_Header_Bold"/>
    <w:uiPriority w:val="1"/>
    <w:rsid w:val="002C2588"/>
    <w:pPr>
      <w:spacing w:line="312" w:lineRule="auto"/>
      <w:jc w:val="right"/>
    </w:pPr>
    <w:rPr>
      <w:rFonts w:ascii="Arial" w:hAnsi="Arial" w:cs="Arial"/>
      <w:b/>
      <w:noProof/>
      <w:sz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7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1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Dr.%20Hake\Eigene%20Dateien\TEXTE\Projekte,%20abgeschlossen\Heidelberg%20Zentrallabor%20Uni%20HD\Allgemein\SOP-Methode%20Vorlage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26389-DF86-4657-BF38-46EE71FA5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SOP-Methode Vorlage.dot</Template>
  <TotalTime>0</TotalTime>
  <Pages>1</Pages>
  <Words>226</Words>
  <Characters>1425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Einverständniserklärung UGT1A1-Gen</vt:lpstr>
    </vt:vector>
  </TitlesOfParts>
  <Company>I. Kremser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Einverständniserklärung UGT1A1-Gen</dc:title>
  <dc:creator>I. Kremser</dc:creator>
  <cp:lastModifiedBy>Brdar Nerma</cp:lastModifiedBy>
  <cp:revision>2</cp:revision>
  <cp:lastPrinted>2016-03-29T10:42:00Z</cp:lastPrinted>
  <dcterms:created xsi:type="dcterms:W3CDTF">2021-06-16T13:57:00Z</dcterms:created>
  <dcterms:modified xsi:type="dcterms:W3CDTF">2021-06-16T13:57:00Z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SDocID">
    <vt:lpwstr>20160401085341387</vt:lpwstr>
  </property>
  <property fmtid="{D5CDD505-2E9C-101B-9397-08002B2CF9AE}" pid="3" name="DLSBarCode">
    <vt:lpwstr>8534138-1</vt:lpwstr>
  </property>
  <property fmtid="{D5CDD505-2E9C-101B-9397-08002B2CF9AE}" pid="4" name="DLSTitle">
    <vt:lpwstr>Einverständniserklärung UGT1A1-Gen</vt:lpwstr>
  </property>
  <property fmtid="{D5CDD505-2E9C-101B-9397-08002B2CF9AE}" pid="5" name="DLSCode">
    <vt:lpwstr>FB-ZL-075</vt:lpwstr>
  </property>
  <property fmtid="{D5CDD505-2E9C-101B-9397-08002B2CF9AE}" pid="6" name="DLSNewCreated">
    <vt:lpwstr>01.04.2016</vt:lpwstr>
  </property>
  <property fmtid="{D5CDD505-2E9C-101B-9397-08002B2CF9AE}" pid="7" name="DLSnewVersNr">
    <vt:lpwstr>1</vt:lpwstr>
  </property>
  <property fmtid="{D5CDD505-2E9C-101B-9397-08002B2CF9AE}" pid="8" name="DLSoldVersNr">
    <vt:lpwstr/>
  </property>
  <property fmtid="{D5CDD505-2E9C-101B-9397-08002B2CF9AE}" pid="9" name="DLSOldPublished">
    <vt:lpwstr/>
  </property>
  <property fmtid="{D5CDD505-2E9C-101B-9397-08002B2CF9AE}" pid="10" name="DLSOldCreated">
    <vt:lpwstr/>
  </property>
  <property fmtid="{D5CDD505-2E9C-101B-9397-08002B2CF9AE}" pid="11" name="DLSCreator">
    <vt:lpwstr>I. Kremser</vt:lpwstr>
  </property>
  <property fmtid="{D5CDD505-2E9C-101B-9397-08002B2CF9AE}" pid="12" name="DLSApprover">
    <vt:lpwstr>Priv.-Doz. Mag. Dr. H. Oberkofler</vt:lpwstr>
  </property>
  <property fmtid="{D5CDD505-2E9C-101B-9397-08002B2CF9AE}" pid="13" name="DLSApproved">
    <vt:lpwstr>01.04.2016</vt:lpwstr>
  </property>
  <property fmtid="{D5CDD505-2E9C-101B-9397-08002B2CF9AE}" pid="14" name="DLSApprover2">
    <vt:lpwstr/>
  </property>
  <property fmtid="{D5CDD505-2E9C-101B-9397-08002B2CF9AE}" pid="15" name="DLSApproved2">
    <vt:lpwstr/>
  </property>
  <property fmtid="{D5CDD505-2E9C-101B-9397-08002B2CF9AE}" pid="16" name="DLSPrePublisher">
    <vt:lpwstr/>
  </property>
  <property fmtid="{D5CDD505-2E9C-101B-9397-08002B2CF9AE}" pid="17" name="DLSPrePublished">
    <vt:lpwstr/>
  </property>
  <property fmtid="{D5CDD505-2E9C-101B-9397-08002B2CF9AE}" pid="18" name="DLSPublisher">
    <vt:lpwstr>FÄ Dr. C. Mrazek</vt:lpwstr>
  </property>
  <property fmtid="{D5CDD505-2E9C-101B-9397-08002B2CF9AE}" pid="19" name="DLSPublished">
    <vt:lpwstr>04.04.2016</vt:lpwstr>
  </property>
  <property fmtid="{D5CDD505-2E9C-101B-9397-08002B2CF9AE}" pid="20" name="DLSValidFrom">
    <vt:lpwstr>22.03.2019</vt:lpwstr>
  </property>
  <property fmtid="{D5CDD505-2E9C-101B-9397-08002B2CF9AE}" pid="21" name="DLSValidTo">
    <vt:lpwstr>22.03.2022</vt:lpwstr>
  </property>
  <property fmtid="{D5CDD505-2E9C-101B-9397-08002B2CF9AE}" pid="22" name="DLSFolderPath">
    <vt:lpwstr>2. QM 15189\ 3. Zentrallabor\ Formblätter\ </vt:lpwstr>
  </property>
  <property fmtid="{D5CDD505-2E9C-101B-9397-08002B2CF9AE}" pid="23" name="DLSFolder">
    <vt:lpwstr>Formblätter</vt:lpwstr>
  </property>
  <property fmtid="{D5CDD505-2E9C-101B-9397-08002B2CF9AE}" pid="24" name="DLSProcess">
    <vt:lpwstr/>
  </property>
  <property fmtid="{D5CDD505-2E9C-101B-9397-08002B2CF9AE}" pid="25" name="DLSHistory">
    <vt:lpwstr>Ersterstellung</vt:lpwstr>
  </property>
  <property fmtid="{D5CDD505-2E9C-101B-9397-08002B2CF9AE}" pid="26" name="DLSDocTypeLong">
    <vt:lpwstr>Formblatt</vt:lpwstr>
  </property>
  <property fmtid="{D5CDD505-2E9C-101B-9397-08002B2CF9AE}" pid="27" name="DLSDocTypeShort">
    <vt:lpwstr>FB</vt:lpwstr>
  </property>
  <property fmtid="{D5CDD505-2E9C-101B-9397-08002B2CF9AE}" pid="28" name="DLSStatus">
    <vt:lpwstr>Freigegeben</vt:lpwstr>
  </property>
  <property fmtid="{D5CDD505-2E9C-101B-9397-08002B2CF9AE}" pid="29" name="DLSCreatorPosition">
    <vt:lpwstr>BMA</vt:lpwstr>
  </property>
  <property fmtid="{D5CDD505-2E9C-101B-9397-08002B2CF9AE}" pid="30" name="DLSApproverPosition">
    <vt:lpwstr>Akademiker</vt:lpwstr>
  </property>
  <property fmtid="{D5CDD505-2E9C-101B-9397-08002B2CF9AE}" pid="31" name="DLSApprover2Position">
    <vt:lpwstr/>
  </property>
  <property fmtid="{D5CDD505-2E9C-101B-9397-08002B2CF9AE}" pid="32" name="DLSPrePublisherPosition">
    <vt:lpwstr/>
  </property>
  <property fmtid="{D5CDD505-2E9C-101B-9397-08002B2CF9AE}" pid="33" name="DLSPublisherPosition">
    <vt:lpwstr>Akademiker</vt:lpwstr>
  </property>
</Properties>
</file>