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626" w:rsidRDefault="00F651C1" w:rsidP="001D32F7">
      <w:pPr>
        <w:pStyle w:val="Versionsnummer"/>
        <w:outlineLvl w:val="0"/>
        <w:rPr>
          <w:sz w:val="32"/>
          <w:szCs w:val="32"/>
        </w:rPr>
      </w:pPr>
      <w:r w:rsidRPr="0083675B">
        <w:rPr>
          <w:sz w:val="32"/>
          <w:szCs w:val="32"/>
        </w:rPr>
        <w:fldChar w:fldCharType="begin"/>
      </w:r>
      <w:r w:rsidR="00B5440F" w:rsidRPr="0083675B">
        <w:rPr>
          <w:sz w:val="32"/>
          <w:szCs w:val="32"/>
        </w:rPr>
        <w:instrText xml:space="preserve"> DOCPROPERTY "DLSTitle" \* </w:instrText>
      </w:r>
      <w:r w:rsidR="00757B7D" w:rsidRPr="0083675B">
        <w:rPr>
          <w:sz w:val="32"/>
          <w:szCs w:val="32"/>
        </w:rPr>
        <w:instrText>CHAR</w:instrText>
      </w:r>
      <w:r w:rsidR="00B5440F" w:rsidRPr="0083675B">
        <w:rPr>
          <w:sz w:val="32"/>
          <w:szCs w:val="32"/>
        </w:rPr>
        <w:instrText xml:space="preserve">FORMAT </w:instrText>
      </w:r>
      <w:r w:rsidRPr="0083675B">
        <w:rPr>
          <w:sz w:val="32"/>
          <w:szCs w:val="32"/>
        </w:rPr>
        <w:fldChar w:fldCharType="separate"/>
      </w:r>
      <w:r w:rsidR="00972681">
        <w:rPr>
          <w:sz w:val="32"/>
          <w:szCs w:val="32"/>
        </w:rPr>
        <w:t>Einverständniserklärung Thrombophilierisiko</w:t>
      </w:r>
      <w:r w:rsidRPr="0083675B">
        <w:rPr>
          <w:sz w:val="32"/>
          <w:szCs w:val="32"/>
        </w:rPr>
        <w:fldChar w:fldCharType="end"/>
      </w:r>
    </w:p>
    <w:p w:rsidR="0083675B" w:rsidRPr="00BD1EA4" w:rsidRDefault="0083675B" w:rsidP="00BD1EA4">
      <w:pPr>
        <w:rPr>
          <w:b/>
          <w:sz w:val="22"/>
          <w:szCs w:val="22"/>
          <w:lang w:eastAsia="de-AT"/>
        </w:rPr>
      </w:pPr>
    </w:p>
    <w:p w:rsidR="0083675B" w:rsidRDefault="0083675B" w:rsidP="0083675B">
      <w:pPr>
        <w:rPr>
          <w:b/>
          <w:sz w:val="22"/>
          <w:szCs w:val="22"/>
          <w:lang w:eastAsia="de-AT"/>
        </w:rPr>
      </w:pPr>
      <w:r w:rsidRPr="0083675B">
        <w:rPr>
          <w:b/>
          <w:sz w:val="22"/>
          <w:szCs w:val="22"/>
          <w:lang w:eastAsia="de-AT"/>
        </w:rPr>
        <w:t>Einverständniserklärung</w:t>
      </w:r>
      <w:r>
        <w:rPr>
          <w:b/>
          <w:sz w:val="22"/>
          <w:szCs w:val="22"/>
          <w:lang w:eastAsia="de-AT"/>
        </w:rPr>
        <w:t xml:space="preserve"> </w:t>
      </w:r>
      <w:r w:rsidRPr="00F02202">
        <w:rPr>
          <w:b/>
          <w:sz w:val="22"/>
          <w:szCs w:val="22"/>
          <w:lang w:eastAsia="de-AT"/>
        </w:rPr>
        <w:t xml:space="preserve">zur </w:t>
      </w:r>
      <w:r w:rsidRPr="00C74131">
        <w:rPr>
          <w:b/>
          <w:sz w:val="22"/>
          <w:szCs w:val="22"/>
          <w:lang w:eastAsia="de-AT"/>
        </w:rPr>
        <w:t>genetischen Analyse und Aufbewahrung von Untersuchungsmaterial</w:t>
      </w:r>
      <w:r>
        <w:rPr>
          <w:b/>
          <w:sz w:val="22"/>
          <w:szCs w:val="22"/>
          <w:lang w:eastAsia="de-AT"/>
        </w:rPr>
        <w:t>.</w:t>
      </w:r>
    </w:p>
    <w:p w:rsidR="0083675B" w:rsidRDefault="0083675B" w:rsidP="0083675B">
      <w:pPr>
        <w:ind w:right="-226"/>
        <w:rPr>
          <w:b/>
          <w:sz w:val="22"/>
          <w:szCs w:val="22"/>
          <w:lang w:eastAsia="de-AT"/>
        </w:rPr>
      </w:pPr>
    </w:p>
    <w:p w:rsidR="0083675B" w:rsidRDefault="0083675B" w:rsidP="0083675B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erkläre mich damit einverstanden, dass aus der mir/meinem Kind entnommenen EDTA-Blutprobe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 xml:space="preserve">die Erbsubstanz DNA zum </w:t>
      </w:r>
      <w:r w:rsidRPr="00C74131">
        <w:rPr>
          <w:sz w:val="22"/>
          <w:szCs w:val="22"/>
          <w:lang w:eastAsia="de-AT"/>
        </w:rPr>
        <w:t xml:space="preserve">Nachweis von möglichen genetischen </w:t>
      </w:r>
      <w:r>
        <w:rPr>
          <w:sz w:val="22"/>
          <w:szCs w:val="22"/>
          <w:lang w:eastAsia="de-AT"/>
        </w:rPr>
        <w:t>Ursachen</w:t>
      </w:r>
    </w:p>
    <w:p w:rsidR="0083675B" w:rsidRDefault="0083675B" w:rsidP="0083675B">
      <w:pPr>
        <w:ind w:right="-2"/>
        <w:rPr>
          <w:sz w:val="22"/>
          <w:szCs w:val="22"/>
          <w:lang w:eastAsia="de-AT"/>
        </w:rPr>
      </w:pPr>
    </w:p>
    <w:p w:rsidR="0083675B" w:rsidRDefault="0083675B" w:rsidP="0083675B">
      <w:pPr>
        <w:ind w:right="-2"/>
        <w:rPr>
          <w:sz w:val="22"/>
          <w:szCs w:val="22"/>
          <w:lang w:eastAsia="de-AT"/>
        </w:rPr>
      </w:pPr>
      <w:r w:rsidRPr="00FE000C">
        <w:rPr>
          <w:sz w:val="22"/>
          <w:szCs w:val="22"/>
          <w:lang w:eastAsia="de-AT"/>
        </w:rPr>
        <w:t xml:space="preserve">eines </w:t>
      </w:r>
      <w:r w:rsidRPr="00FE000C">
        <w:rPr>
          <w:b/>
          <w:sz w:val="22"/>
          <w:szCs w:val="22"/>
          <w:lang w:eastAsia="de-AT"/>
        </w:rPr>
        <w:t>Thrombophilierisikos</w:t>
      </w:r>
      <w:r w:rsidRPr="00C74131">
        <w:rPr>
          <w:sz w:val="22"/>
          <w:szCs w:val="22"/>
          <w:lang w:eastAsia="de-AT"/>
        </w:rPr>
        <w:t xml:space="preserve"> untersucht wird</w:t>
      </w:r>
      <w:r>
        <w:rPr>
          <w:sz w:val="22"/>
          <w:szCs w:val="22"/>
          <w:lang w:eastAsia="de-AT"/>
        </w:rPr>
        <w:t>.</w:t>
      </w:r>
    </w:p>
    <w:p w:rsidR="0083675B" w:rsidRPr="00C74131" w:rsidRDefault="0083675B" w:rsidP="0083675B">
      <w:pPr>
        <w:ind w:right="-2"/>
        <w:rPr>
          <w:sz w:val="22"/>
          <w:szCs w:val="22"/>
          <w:lang w:eastAsia="de-AT"/>
        </w:rPr>
      </w:pPr>
    </w:p>
    <w:p w:rsidR="0083675B" w:rsidRDefault="0083675B" w:rsidP="0083675B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stimme außerdem zu, dass ein Teil des Untersuchungsmaterials aufbewahrt wird, um die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entsprechenden Ergebnisse später überprüfen zu können. Hiermit erkläre ich gleichzeitig,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dass ich über die Aussagekraft und die möglichen Konsequenzen der angeforderten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Untersuchung von meinem Arzt aufgeklärt worden bin.</w:t>
      </w:r>
    </w:p>
    <w:p w:rsidR="0083675B" w:rsidRPr="00F02202" w:rsidRDefault="0083675B" w:rsidP="0083675B">
      <w:pPr>
        <w:ind w:right="-2"/>
        <w:rPr>
          <w:sz w:val="22"/>
          <w:szCs w:val="22"/>
          <w:lang w:eastAsia="de-AT"/>
        </w:rPr>
      </w:pPr>
    </w:p>
    <w:p w:rsidR="0083675B" w:rsidRDefault="0083675B" w:rsidP="0083675B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Alle Angaben, die ich gemacht habe, sowie alle Ergebnisse der Untersuchung unterliegen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der ärztlichen Schweigepflicht. Sie können nur mit meiner Zustimmung an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Familienangehörige und deren behandelnde Ärzte, nicht aber an Dritte weitergegeben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werden.</w:t>
      </w:r>
    </w:p>
    <w:p w:rsidR="0083675B" w:rsidRPr="00F02202" w:rsidRDefault="0083675B" w:rsidP="0083675B">
      <w:pPr>
        <w:ind w:right="-2"/>
        <w:rPr>
          <w:sz w:val="22"/>
          <w:szCs w:val="22"/>
          <w:lang w:eastAsia="de-AT"/>
        </w:rPr>
      </w:pPr>
    </w:p>
    <w:p w:rsidR="0083675B" w:rsidRDefault="0083675B" w:rsidP="0083675B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83675B" w:rsidRPr="00F02202" w:rsidRDefault="0083675B" w:rsidP="0083675B">
      <w:pPr>
        <w:ind w:right="-2"/>
        <w:rPr>
          <w:sz w:val="22"/>
          <w:szCs w:val="22"/>
          <w:lang w:eastAsia="de-AT"/>
        </w:rPr>
      </w:pPr>
    </w:p>
    <w:p w:rsidR="0083675B" w:rsidRDefault="0083675B" w:rsidP="0083675B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</w:t>
      </w:r>
      <w:r w:rsidRPr="00F02202">
        <w:rPr>
          <w:sz w:val="22"/>
          <w:szCs w:val="22"/>
          <w:lang w:eastAsia="de-AT"/>
        </w:rPr>
        <w:t>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83675B" w:rsidRDefault="0083675B" w:rsidP="0083675B">
      <w:pPr>
        <w:ind w:right="-2"/>
        <w:rPr>
          <w:sz w:val="22"/>
          <w:szCs w:val="22"/>
          <w:lang w:eastAsia="de-AT"/>
        </w:rPr>
      </w:pPr>
    </w:p>
    <w:p w:rsidR="0083675B" w:rsidRPr="00910FF5" w:rsidRDefault="0083675B" w:rsidP="0083675B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Des Weiteren stimme ich zu, dass</w:t>
      </w:r>
      <w:r>
        <w:rPr>
          <w:sz w:val="22"/>
          <w:szCs w:val="22"/>
          <w:lang w:eastAsia="de-AT"/>
        </w:rPr>
        <w:t xml:space="preserve"> </w:t>
      </w:r>
      <w:r w:rsidRPr="00910FF5">
        <w:rPr>
          <w:sz w:val="22"/>
          <w:szCs w:val="22"/>
          <w:lang w:eastAsia="de-AT"/>
        </w:rPr>
        <w:t>meine Daten für die Untersuchung von Angehörigen im Sinne einer Familienanalyse herangezogen werden können.</w:t>
      </w:r>
    </w:p>
    <w:p w:rsidR="0083675B" w:rsidRPr="00F02202" w:rsidRDefault="0083675B" w:rsidP="0083675B">
      <w:pPr>
        <w:ind w:right="-2"/>
        <w:rPr>
          <w:sz w:val="22"/>
          <w:szCs w:val="22"/>
          <w:lang w:eastAsia="de-AT"/>
        </w:rPr>
      </w:pPr>
    </w:p>
    <w:p w:rsidR="0083675B" w:rsidRDefault="0083675B" w:rsidP="0083675B">
      <w:pPr>
        <w:ind w:right="-2" w:firstLine="426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83675B" w:rsidRPr="00F02202" w:rsidRDefault="0083675B" w:rsidP="0083675B">
      <w:pPr>
        <w:ind w:right="-2"/>
        <w:rPr>
          <w:sz w:val="22"/>
          <w:szCs w:val="22"/>
          <w:lang w:eastAsia="de-AT"/>
        </w:rPr>
      </w:pPr>
    </w:p>
    <w:p w:rsidR="0083675B" w:rsidRDefault="0083675B" w:rsidP="0083675B">
      <w:pPr>
        <w:ind w:right="-2" w:firstLine="426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83675B" w:rsidRPr="00F02202" w:rsidRDefault="0083675B" w:rsidP="0083675B">
      <w:pPr>
        <w:ind w:right="-2"/>
        <w:rPr>
          <w:sz w:val="22"/>
          <w:szCs w:val="22"/>
          <w:lang w:eastAsia="de-AT"/>
        </w:rPr>
      </w:pPr>
    </w:p>
    <w:p w:rsidR="0083675B" w:rsidRDefault="0083675B" w:rsidP="0083675B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Diese Einwilligungserklärung kann ich jederzeit widerrufen.</w:t>
      </w:r>
    </w:p>
    <w:p w:rsidR="0083675B" w:rsidRPr="0083675B" w:rsidRDefault="0083675B" w:rsidP="0083675B">
      <w:pPr>
        <w:ind w:right="-2"/>
        <w:rPr>
          <w:sz w:val="16"/>
          <w:szCs w:val="16"/>
          <w:lang w:eastAsia="de-AT"/>
        </w:rPr>
      </w:pPr>
    </w:p>
    <w:p w:rsidR="0083675B" w:rsidRPr="00910FF5" w:rsidRDefault="0083675B" w:rsidP="0083675B">
      <w:pPr>
        <w:ind w:right="-2"/>
        <w:rPr>
          <w:b/>
          <w:sz w:val="22"/>
          <w:szCs w:val="22"/>
          <w:lang w:eastAsia="de-AT"/>
        </w:rPr>
      </w:pPr>
      <w:r w:rsidRPr="00F02202">
        <w:rPr>
          <w:b/>
          <w:sz w:val="22"/>
          <w:szCs w:val="22"/>
          <w:lang w:eastAsia="de-AT"/>
        </w:rPr>
        <w:t>Bitte Patientenetikett aufkleben oder in Blockschrift ausfüllen:</w:t>
      </w:r>
    </w:p>
    <w:p w:rsidR="0083675B" w:rsidRPr="0083675B" w:rsidRDefault="0083675B" w:rsidP="0083675B">
      <w:pPr>
        <w:ind w:right="-2"/>
        <w:rPr>
          <w:sz w:val="16"/>
          <w:szCs w:val="16"/>
          <w:lang w:eastAsia="de-AT"/>
        </w:rPr>
      </w:pPr>
    </w:p>
    <w:p w:rsidR="0083675B" w:rsidRPr="00F02202" w:rsidRDefault="0083675B" w:rsidP="0083675B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Name:_____________________</w:t>
      </w:r>
      <w:r>
        <w:rPr>
          <w:sz w:val="22"/>
          <w:szCs w:val="22"/>
          <w:lang w:eastAsia="de-AT"/>
        </w:rPr>
        <w:t>_____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Vorname: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_________</w:t>
      </w:r>
    </w:p>
    <w:p w:rsidR="0083675B" w:rsidRPr="00F02202" w:rsidRDefault="0083675B" w:rsidP="0083675B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Geburtsdatum:_______________</w:t>
      </w:r>
      <w:r>
        <w:rPr>
          <w:sz w:val="22"/>
          <w:szCs w:val="22"/>
          <w:lang w:eastAsia="de-AT"/>
        </w:rPr>
        <w:t xml:space="preserve">____  </w:t>
      </w:r>
    </w:p>
    <w:p w:rsidR="0083675B" w:rsidRPr="00F02202" w:rsidRDefault="0083675B" w:rsidP="0083675B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Ort/Datum: __________________</w:t>
      </w:r>
      <w:r>
        <w:rPr>
          <w:sz w:val="22"/>
          <w:szCs w:val="22"/>
          <w:lang w:eastAsia="de-AT"/>
        </w:rPr>
        <w:t xml:space="preserve">____ 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Unterschrift des Patienten: 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</w:t>
      </w:r>
    </w:p>
    <w:p w:rsidR="00C5121A" w:rsidRPr="002C0F24" w:rsidRDefault="0083675B" w:rsidP="0083675B">
      <w:pPr>
        <w:spacing w:after="240"/>
        <w:ind w:right="-2"/>
      </w:pPr>
      <w:r w:rsidRPr="00F02202">
        <w:rPr>
          <w:sz w:val="22"/>
          <w:szCs w:val="22"/>
          <w:lang w:eastAsia="de-AT"/>
        </w:rPr>
        <w:t>Ort/Datum: ________________</w:t>
      </w:r>
      <w:r>
        <w:rPr>
          <w:sz w:val="22"/>
          <w:szCs w:val="22"/>
          <w:lang w:eastAsia="de-AT"/>
        </w:rPr>
        <w:t>____</w:t>
      </w:r>
      <w:r w:rsidRPr="00F02202">
        <w:rPr>
          <w:sz w:val="22"/>
          <w:szCs w:val="22"/>
          <w:lang w:eastAsia="de-AT"/>
        </w:rPr>
        <w:t>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 xml:space="preserve">Unterschrift des Arztes: 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</w:p>
    <w:sectPr w:rsidR="00C5121A" w:rsidRPr="002C0F24" w:rsidSect="00C5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F4" w:rsidRDefault="00BB4AF4">
      <w:r>
        <w:separator/>
      </w:r>
    </w:p>
    <w:p w:rsidR="00BB4AF4" w:rsidRDefault="00BB4AF4"/>
    <w:p w:rsidR="00BB4AF4" w:rsidRDefault="00BB4AF4"/>
  </w:endnote>
  <w:end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81" w:rsidRDefault="009726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F651C1">
      <w:fldChar w:fldCharType="begin"/>
    </w:r>
    <w:r w:rsidR="00EE6688">
      <w:instrText xml:space="preserve"> DOCPROPERTY "DLSNewCreated" \@ "DD.MM.YYYY" \* MERGEFORMAT </w:instrText>
    </w:r>
    <w:r w:rsidR="00F651C1">
      <w:fldChar w:fldCharType="separate"/>
    </w:r>
    <w:r w:rsidR="00432C09">
      <w:t>01.04.2016</w:t>
    </w:r>
    <w:r w:rsidR="00F651C1">
      <w:fldChar w:fldCharType="end"/>
    </w:r>
    <w:r>
      <w:t xml:space="preserve"> </w:t>
    </w:r>
    <w:r>
      <w:tab/>
      <w:t>von</w:t>
    </w:r>
    <w:r>
      <w:tab/>
    </w:r>
    <w:r w:rsidR="00656AD2">
      <w:fldChar w:fldCharType="begin"/>
    </w:r>
    <w:r w:rsidR="00656AD2">
      <w:instrText xml:space="preserve"> DOCPROPERTY "DLSCreator" \* MERGEFORMAT </w:instrText>
    </w:r>
    <w:r w:rsidR="00656AD2">
      <w:fldChar w:fldCharType="separate"/>
    </w:r>
    <w:r w:rsidR="00432C09">
      <w:t>Mag. M. Sageder</w:t>
    </w:r>
    <w:r w:rsidR="00656AD2">
      <w:fldChar w:fldCharType="end"/>
    </w:r>
    <w:r w:rsidRPr="00D30B8B">
      <w:tab/>
    </w:r>
    <w:r>
      <w:t>Dokumenten ID (DLS):</w:t>
    </w:r>
    <w:r>
      <w:tab/>
    </w:r>
    <w:r w:rsidR="00656AD2">
      <w:fldChar w:fldCharType="begin"/>
    </w:r>
    <w:r w:rsidR="00656AD2">
      <w:instrText xml:space="preserve"> DOCPROPERTY "DLSDocID" \* MERGEFORMAT </w:instrText>
    </w:r>
    <w:r w:rsidR="00656AD2">
      <w:fldChar w:fldCharType="separate"/>
    </w:r>
    <w:r w:rsidR="00432C09">
      <w:t>20160401090147364</w:t>
    </w:r>
    <w:r w:rsidR="00656AD2">
      <w:fldChar w:fldCharType="end"/>
    </w:r>
  </w:p>
  <w:p w:rsidR="00BF3340" w:rsidRPr="00D972F9" w:rsidRDefault="00BF3340" w:rsidP="00BF3340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F651C1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F651C1" w:rsidRPr="000E1AE4">
      <w:fldChar w:fldCharType="end"/>
    </w:r>
    <w:r w:rsidRPr="000E1AE4">
      <w:t xml:space="preserve"> </w:t>
    </w:r>
    <w:r>
      <w:tab/>
      <w:t>von</w:t>
    </w:r>
    <w:r>
      <w:tab/>
    </w:r>
    <w:r w:rsidR="00F651C1">
      <w:fldChar w:fldCharType="begin"/>
    </w:r>
    <w:r w:rsidR="00B46DB5">
      <w:instrText xml:space="preserve"> DOCPROPERTY "DLSApprover" \* MERGEFORMAT </w:instrText>
    </w:r>
    <w:r w:rsidR="00F651C1">
      <w:fldChar w:fldCharType="end"/>
    </w:r>
    <w:r>
      <w:tab/>
      <w:t>Dokument:</w:t>
    </w:r>
    <w:r>
      <w:tab/>
    </w:r>
    <w:r w:rsidR="00656AD2">
      <w:fldChar w:fldCharType="begin"/>
    </w:r>
    <w:r w:rsidR="00656AD2">
      <w:instrText xml:space="preserve"> DOCPROPERTY "DLSCode" \* MERGEFORMAT </w:instrText>
    </w:r>
    <w:r w:rsidR="00656AD2">
      <w:fldChar w:fldCharType="separate"/>
    </w:r>
    <w:r w:rsidR="00432C09">
      <w:t>FB-ZL-XXXX</w:t>
    </w:r>
    <w:r w:rsidR="00656AD2">
      <w:fldChar w:fldCharType="end"/>
    </w:r>
    <w:r>
      <w:t xml:space="preserve"> </w:t>
    </w:r>
    <w:r w:rsidRPr="001B093E">
      <w:t>Version:</w:t>
    </w:r>
    <w:r>
      <w:t xml:space="preserve"> </w:t>
    </w:r>
    <w:r w:rsidR="00656AD2">
      <w:fldChar w:fldCharType="begin"/>
    </w:r>
    <w:r w:rsidR="00656AD2">
      <w:instrText xml:space="preserve"> DOCPROPERTY "DLSnewVersNr" \* MERGEFORMAT </w:instrText>
    </w:r>
    <w:r w:rsidR="00656AD2">
      <w:fldChar w:fldCharType="separate"/>
    </w:r>
    <w:r w:rsidR="00432C09">
      <w:t>1</w:t>
    </w:r>
    <w:r w:rsidR="00656AD2">
      <w:fldChar w:fldCharType="end"/>
    </w:r>
  </w:p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F651C1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F651C1" w:rsidRPr="000E1AE4">
      <w:fldChar w:fldCharType="end"/>
    </w:r>
    <w:r w:rsidRPr="000E1AE4">
      <w:t xml:space="preserve"> </w:t>
    </w:r>
    <w:r>
      <w:tab/>
      <w:t>von</w:t>
    </w:r>
    <w:r>
      <w:tab/>
    </w:r>
    <w:r w:rsidR="00656AD2">
      <w:fldChar w:fldCharType="begin"/>
    </w:r>
    <w:r w:rsidR="00656AD2">
      <w:instrText xml:space="preserve"> DOCPROPERTY "DLSPublisher" \* MERGEFORMAT </w:instrText>
    </w:r>
    <w:r w:rsidR="00656AD2">
      <w:fldChar w:fldCharType="separate"/>
    </w:r>
    <w:r w:rsidR="00432C09">
      <w:t>Mag. I. Seitinger</w:t>
    </w:r>
    <w:r w:rsidR="00656AD2">
      <w:fldChar w:fldCharType="end"/>
    </w:r>
    <w:r>
      <w:tab/>
    </w:r>
    <w:r w:rsidR="00F651C1" w:rsidRPr="005308A1">
      <w:fldChar w:fldCharType="begin"/>
    </w:r>
    <w:r w:rsidRPr="005308A1">
      <w:instrText>IF</w:instrText>
    </w:r>
    <w:r w:rsidR="00F651C1">
      <w:fldChar w:fldCharType="begin"/>
    </w:r>
    <w:r w:rsidR="00EE6688">
      <w:instrText>PRINTDATE \@ yyyyMMddHHmm</w:instrText>
    </w:r>
    <w:r w:rsidR="00F651C1">
      <w:fldChar w:fldCharType="separate"/>
    </w:r>
    <w:r w:rsidR="00432C09">
      <w:rPr>
        <w:noProof/>
      </w:rPr>
      <w:instrText>201603291242</w:instrText>
    </w:r>
    <w:r w:rsidR="00F651C1">
      <w:fldChar w:fldCharType="end"/>
    </w:r>
    <w:r w:rsidRPr="005308A1">
      <w:instrText xml:space="preserve">&gt;= </w:instrText>
    </w:r>
    <w:r w:rsidR="00F651C1">
      <w:fldChar w:fldCharType="begin"/>
    </w:r>
    <w:r w:rsidR="00EE6688">
      <w:instrText>SAVEDATE \@ yyyyMMddHHmm</w:instrText>
    </w:r>
    <w:r w:rsidR="00F651C1">
      <w:fldChar w:fldCharType="separate"/>
    </w:r>
    <w:r w:rsidR="00656AD2">
      <w:rPr>
        <w:noProof/>
      </w:rPr>
      <w:instrText>201903220927</w:instrText>
    </w:r>
    <w:r w:rsidR="00F651C1">
      <w:fldChar w:fldCharType="end"/>
    </w:r>
    <w:r w:rsidRPr="005308A1">
      <w:instrText xml:space="preserve"> "</w:instrText>
    </w:r>
    <w:r>
      <w:instrText>Druckdatum:</w:instrText>
    </w:r>
    <w:r>
      <w:tab/>
    </w:r>
    <w:r w:rsidR="00F651C1">
      <w:fldChar w:fldCharType="begin"/>
    </w:r>
    <w:r w:rsidR="00EE6688">
      <w:instrText>PRINTDATE \@ dd.MM.yyyy</w:instrText>
    </w:r>
    <w:r w:rsidR="00F651C1">
      <w:fldChar w:fldCharType="separate"/>
    </w:r>
    <w:r w:rsidR="00DD456C">
      <w:rPr>
        <w:noProof/>
      </w:rPr>
      <w:instrText>29.03.2016</w:instrText>
    </w:r>
    <w:r w:rsidR="00F651C1">
      <w:fldChar w:fldCharType="end"/>
    </w:r>
    <w:r w:rsidRPr="005308A1">
      <w:instrText>" ""</w:instrText>
    </w:r>
    <w:r w:rsidR="00F651C1" w:rsidRPr="005308A1">
      <w:fldChar w:fldCharType="end"/>
    </w:r>
  </w:p>
  <w:p w:rsidR="002C616B" w:rsidRPr="00BF3340" w:rsidRDefault="00BF3340" w:rsidP="00BF3340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F651C1">
      <w:fldChar w:fldCharType="begin"/>
    </w:r>
    <w:r>
      <w:instrText xml:space="preserve"> DOCPROPERTY "DLSValidFrom" \@ "DD.MM.YYYY" \* MERGEFORMAT </w:instrText>
    </w:r>
    <w:r w:rsidR="00F651C1">
      <w:fldChar w:fldCharType="end"/>
    </w:r>
    <w:r>
      <w:tab/>
      <w:t>bis</w:t>
    </w:r>
    <w:r>
      <w:tab/>
    </w:r>
    <w:r w:rsidR="00F651C1">
      <w:fldChar w:fldCharType="begin"/>
    </w:r>
    <w:r w:rsidR="00EE6688">
      <w:instrText xml:space="preserve"> DOCPROPERTY "DLSValidTo" \@ "DD.MM.YYYY" \* MERGEFORMAT </w:instrText>
    </w:r>
    <w:r w:rsidR="00F651C1">
      <w:fldChar w:fldCharType="end"/>
    </w:r>
    <w:r>
      <w:tab/>
      <w:t>Status:</w:t>
    </w:r>
    <w:r>
      <w:tab/>
    </w:r>
    <w:r w:rsidR="00656AD2">
      <w:fldChar w:fldCharType="begin"/>
    </w:r>
    <w:r w:rsidR="00656AD2">
      <w:instrText xml:space="preserve"> DOCPROPERTY "DLSStatus" \* MERGEFORMAT </w:instrText>
    </w:r>
    <w:r w:rsidR="00656AD2">
      <w:fldChar w:fldCharType="separate"/>
    </w:r>
    <w:r w:rsidR="00432C09">
      <w:t>Entwurf</w:t>
    </w:r>
    <w:r w:rsidR="00656AD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F651C1">
      <w:fldChar w:fldCharType="begin"/>
    </w:r>
    <w:r w:rsidR="00B82A08">
      <w:instrText xml:space="preserve"> DOCPROPERTY "DLSNewCreated" \@ "DD.MM.YYYY" \* MERGEFORMAT </w:instrText>
    </w:r>
    <w:r w:rsidR="00F651C1">
      <w:fldChar w:fldCharType="separate"/>
    </w:r>
    <w:r w:rsidR="00972681">
      <w:t>01.04.2016</w:t>
    </w:r>
    <w:r w:rsidR="00F651C1">
      <w:fldChar w:fldCharType="end"/>
    </w:r>
    <w:r>
      <w:t xml:space="preserve"> </w:t>
    </w:r>
    <w:r>
      <w:tab/>
      <w:t>von</w:t>
    </w:r>
    <w:r>
      <w:tab/>
    </w:r>
    <w:fldSimple w:instr=" DOCPROPERTY &quot;DLSCreator&quot; \* MERGEFORMAT ">
      <w:r w:rsidR="00972681">
        <w:t>I. Kremser</w:t>
      </w:r>
    </w:fldSimple>
    <w:r w:rsidRPr="00D30B8B">
      <w:tab/>
    </w:r>
    <w:r>
      <w:t>Dokumenten ID (DLS):</w:t>
    </w:r>
    <w:r>
      <w:tab/>
    </w:r>
    <w:fldSimple w:instr=" DOCPROPERTY &quot;DLSDocID&quot; \* MERGEFORMAT ">
      <w:r w:rsidR="00972681">
        <w:t>20160401090147364</w:t>
      </w:r>
    </w:fldSimple>
  </w:p>
  <w:p w:rsidR="004B3805" w:rsidRPr="00D972F9" w:rsidRDefault="004B3805" w:rsidP="004B3805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F651C1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F651C1" w:rsidRPr="000E1AE4">
      <w:fldChar w:fldCharType="separate"/>
    </w:r>
    <w:r w:rsidR="00972681">
      <w:t>01.04.2016</w:t>
    </w:r>
    <w:r w:rsidR="00F651C1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Approver&quot; \* MERGEFORMAT ">
      <w:r w:rsidR="00972681">
        <w:t>Priv.-Doz. Mag. Dr. H. Oberkofler</w:t>
      </w:r>
    </w:fldSimple>
    <w:r>
      <w:tab/>
      <w:t>Dokument:</w:t>
    </w:r>
    <w:r>
      <w:tab/>
    </w:r>
    <w:fldSimple w:instr=" DOCPROPERTY &quot;DLSCode&quot; \* MERGEFORMAT ">
      <w:r w:rsidR="00972681">
        <w:t>FB-ZL-074</w:t>
      </w:r>
    </w:fldSimple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972681">
        <w:t>1</w:t>
      </w:r>
    </w:fldSimple>
  </w:p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F651C1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F651C1" w:rsidRPr="000E1AE4">
      <w:fldChar w:fldCharType="separate"/>
    </w:r>
    <w:r w:rsidR="00972681">
      <w:t>04.04.2016</w:t>
    </w:r>
    <w:r w:rsidR="00F651C1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Publisher&quot; \* MERGEFORMAT ">
      <w:r w:rsidR="00972681">
        <w:t>FÄ Dr. C. Mrazek</w:t>
      </w:r>
    </w:fldSimple>
    <w:r>
      <w:tab/>
    </w:r>
    <w:r w:rsidR="00F651C1" w:rsidRPr="005308A1">
      <w:fldChar w:fldCharType="begin"/>
    </w:r>
    <w:r w:rsidRPr="005308A1">
      <w:instrText>IF</w:instrText>
    </w:r>
    <w:r w:rsidR="00F651C1">
      <w:fldChar w:fldCharType="begin"/>
    </w:r>
    <w:r w:rsidR="00B82A08">
      <w:instrText>PRINTDATE \@ yyyyMMddHHmm</w:instrText>
    </w:r>
    <w:r w:rsidR="00F651C1">
      <w:fldChar w:fldCharType="separate"/>
    </w:r>
    <w:r w:rsidR="00972681">
      <w:rPr>
        <w:noProof/>
      </w:rPr>
      <w:instrText>201603291242</w:instrText>
    </w:r>
    <w:r w:rsidR="00F651C1">
      <w:fldChar w:fldCharType="end"/>
    </w:r>
    <w:r w:rsidRPr="005308A1">
      <w:instrText xml:space="preserve">&gt;= </w:instrText>
    </w:r>
    <w:r w:rsidR="00F651C1">
      <w:fldChar w:fldCharType="begin"/>
    </w:r>
    <w:r w:rsidR="00B82A08">
      <w:instrText>SAVEDATE \@ yyyyMMddHHmm</w:instrText>
    </w:r>
    <w:r w:rsidR="00F651C1">
      <w:fldChar w:fldCharType="separate"/>
    </w:r>
    <w:r w:rsidR="00656AD2">
      <w:rPr>
        <w:noProof/>
      </w:rPr>
      <w:instrText>201903220927</w:instrText>
    </w:r>
    <w:r w:rsidR="00F651C1">
      <w:fldChar w:fldCharType="end"/>
    </w:r>
    <w:r w:rsidRPr="005308A1">
      <w:instrText xml:space="preserve"> "</w:instrText>
    </w:r>
    <w:r>
      <w:instrText>Druckdatum:</w:instrText>
    </w:r>
    <w:r>
      <w:tab/>
    </w:r>
    <w:r w:rsidR="00F651C1">
      <w:fldChar w:fldCharType="begin"/>
    </w:r>
    <w:r w:rsidR="00B82A08">
      <w:instrText>PRINTDATE \@ dd.MM.yyyy</w:instrText>
    </w:r>
    <w:r w:rsidR="00F651C1">
      <w:fldChar w:fldCharType="separate"/>
    </w:r>
    <w:r w:rsidR="00DD456C">
      <w:rPr>
        <w:noProof/>
      </w:rPr>
      <w:instrText>29.03.2016</w:instrText>
    </w:r>
    <w:r w:rsidR="00F651C1">
      <w:fldChar w:fldCharType="end"/>
    </w:r>
    <w:r w:rsidRPr="005308A1">
      <w:instrText>" ""</w:instrText>
    </w:r>
    <w:r w:rsidR="00F651C1" w:rsidRPr="005308A1">
      <w:fldChar w:fldCharType="end"/>
    </w:r>
  </w:p>
  <w:p w:rsidR="002C616B" w:rsidRPr="004B3805" w:rsidRDefault="004B3805" w:rsidP="004B3805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F651C1">
      <w:fldChar w:fldCharType="begin"/>
    </w:r>
    <w:r>
      <w:instrText xml:space="preserve"> DOCPROPERTY "DLSValidFrom" \@ "DD.MM.YYYY" \* MERGEFORMAT </w:instrText>
    </w:r>
    <w:r w:rsidR="00F651C1">
      <w:fldChar w:fldCharType="separate"/>
    </w:r>
    <w:r w:rsidR="00972681">
      <w:t>22.03.2019</w:t>
    </w:r>
    <w:r w:rsidR="00F651C1">
      <w:fldChar w:fldCharType="end"/>
    </w:r>
    <w:r w:rsidR="00BF3340">
      <w:tab/>
      <w:t>bis</w:t>
    </w:r>
    <w:r w:rsidR="00BF3340">
      <w:tab/>
    </w:r>
    <w:r w:rsidR="00F651C1">
      <w:fldChar w:fldCharType="begin"/>
    </w:r>
    <w:r>
      <w:instrText xml:space="preserve"> DOCPROPERTY "DLSValidTo" \@ "DD.MM.YYYY" \* MERGEFORMAT </w:instrText>
    </w:r>
    <w:r w:rsidR="00F651C1">
      <w:fldChar w:fldCharType="separate"/>
    </w:r>
    <w:r w:rsidR="00972681">
      <w:t>22.03.2022</w:t>
    </w:r>
    <w:r w:rsidR="00F651C1">
      <w:fldChar w:fldCharType="end"/>
    </w:r>
    <w:r w:rsidR="00BF3340">
      <w:tab/>
    </w:r>
    <w:r>
      <w:t>Status:</w:t>
    </w:r>
    <w:r>
      <w:tab/>
    </w:r>
    <w:fldSimple w:instr=" DOCPROPERTY &quot;DLSStatus&quot; \* MERGEFORMAT ">
      <w:r w:rsidR="00972681">
        <w:t>Freigegeben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639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842"/>
      </w:tblGrid>
      <w:tr w:rsidR="00BB4AF4" w:rsidTr="0084404B">
        <w:trPr>
          <w:trHeight w:val="323"/>
        </w:trPr>
        <w:tc>
          <w:tcPr>
            <w:tcW w:w="2268" w:type="dxa"/>
          </w:tcPr>
          <w:p w:rsidR="00BB4AF4" w:rsidRDefault="00BB4AF4" w:rsidP="002C616B">
            <w:pPr>
              <w:pStyle w:val="Sprechblase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Datum: 31.03.2012</w:t>
            </w:r>
          </w:p>
        </w:tc>
        <w:tc>
          <w:tcPr>
            <w:tcW w:w="5529" w:type="dxa"/>
          </w:tcPr>
          <w:p w:rsidR="00BB4AF4" w:rsidRPr="0075196B" w:rsidRDefault="002E4759" w:rsidP="002C616B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/>
            </w:r>
            <w:r>
              <w:rPr>
                <w:rFonts w:cs="Arial"/>
                <w:b/>
                <w:sz w:val="22"/>
                <w:szCs w:val="16"/>
              </w:rPr>
              <w:instrText xml:space="preserve"> DOCPROPERTY "DLSDocTypeLong" \* MERGEFORMAT </w:instrText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 w:rsidR="00DD456C" w:rsidRPr="00DD456C">
              <w:rPr>
                <w:rFonts w:cs="Arial"/>
                <w:b/>
                <w:sz w:val="22"/>
                <w:szCs w:val="16"/>
              </w:rPr>
              <w:t>Formblatt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BB4AF4" w:rsidRPr="00E67CC5" w:rsidRDefault="00BB4AF4" w:rsidP="002C616B">
            <w:pPr>
              <w:pStyle w:val="Sprechblasentext"/>
              <w:jc w:val="center"/>
              <w:rPr>
                <w:b/>
                <w:sz w:val="22"/>
                <w:szCs w:val="22"/>
              </w:rPr>
            </w:pP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Seite </w:t>
            </w:r>
            <w:r w:rsidR="00F651C1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F651C1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F651C1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F651C1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F651C1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456C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F651C1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B4AF4" w:rsidRPr="0030252B" w:rsidRDefault="00BB4AF4" w:rsidP="00117C8C">
      <w:pPr>
        <w:pStyle w:val="Kopfzeile"/>
      </w:pPr>
    </w:p>
    <w:p w:rsidR="00BB4AF4" w:rsidRDefault="00BB4AF4">
      <w:pPr>
        <w:pStyle w:val="Kopfzeile"/>
      </w:pPr>
    </w:p>
    <w:p w:rsidR="00BB4AF4" w:rsidRDefault="00BB4AF4"/>
    <w:p w:rsidR="00BB4AF4" w:rsidRDefault="00BB4AF4">
      <w:r>
        <w:separator/>
      </w:r>
    </w:p>
    <w:p w:rsidR="00BB4AF4" w:rsidRDefault="00BB4AF4"/>
    <w:p w:rsidR="00BB4AF4" w:rsidRDefault="00BB4AF4"/>
  </w:footnote>
  <w:foot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81" w:rsidRDefault="009726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847D63" w:rsidTr="00325BF9">
      <w:trPr>
        <w:trHeight w:val="323"/>
      </w:trPr>
      <w:tc>
        <w:tcPr>
          <w:tcW w:w="737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757B7D" w:rsidRDefault="00F651C1" w:rsidP="002C616B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847D63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432C09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E67CC5" w:rsidRDefault="00847D63" w:rsidP="002C616B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F651C1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651C1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D1EA4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F651C1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F651C1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651C1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D1EA4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F651C1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  <w:tr w:rsidR="002C616B" w:rsidTr="00540E02">
      <w:trPr>
        <w:trHeight w:val="323"/>
      </w:trPr>
      <w:tc>
        <w:tcPr>
          <w:tcW w:w="96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F651C1" w:rsidP="00540E02">
          <w:pPr>
            <w:tabs>
              <w:tab w:val="left" w:pos="6751"/>
            </w:tabs>
            <w:spacing w:line="240" w:lineRule="auto"/>
            <w:ind w:left="28" w:right="28"/>
            <w:jc w:val="center"/>
            <w:rPr>
              <w:b/>
            </w:rPr>
          </w:pPr>
          <w:r w:rsidRPr="00757B7D">
            <w:rPr>
              <w:b/>
            </w:rPr>
            <w:fldChar w:fldCharType="begin"/>
          </w:r>
          <w:r w:rsidR="00B5440F" w:rsidRPr="00757B7D">
            <w:rPr>
              <w:b/>
            </w:rPr>
            <w:instrText xml:space="preserve"> DOCPROPERTY "DLSTitle" \* </w:instrText>
          </w:r>
          <w:r w:rsidR="00757B7D" w:rsidRPr="00757B7D">
            <w:rPr>
              <w:b/>
            </w:rPr>
            <w:instrText>CHARFORMAT</w:instrText>
          </w:r>
          <w:r w:rsidR="00B5440F" w:rsidRPr="00757B7D">
            <w:rPr>
              <w:b/>
            </w:rPr>
            <w:instrText xml:space="preserve"> </w:instrText>
          </w:r>
          <w:r w:rsidRPr="00757B7D">
            <w:rPr>
              <w:b/>
            </w:rPr>
            <w:fldChar w:fldCharType="separate"/>
          </w:r>
          <w:r w:rsidR="00432C09">
            <w:rPr>
              <w:b/>
            </w:rPr>
            <w:t>Einverständniserklärung Thrombophilierisiko</w:t>
          </w:r>
          <w:r w:rsidRPr="00757B7D">
            <w:rPr>
              <w:b/>
            </w:rPr>
            <w:fldChar w:fldCharType="end"/>
          </w:r>
        </w:p>
      </w:tc>
    </w:tr>
  </w:tbl>
  <w:p w:rsidR="002C616B" w:rsidRPr="0030252B" w:rsidRDefault="002C616B" w:rsidP="0011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202"/>
      <w:gridCol w:w="2215"/>
    </w:tblGrid>
    <w:tr w:rsidR="002C2588" w:rsidTr="00720785">
      <w:trPr>
        <w:trHeight w:val="1100"/>
      </w:trPr>
      <w:tc>
        <w:tcPr>
          <w:tcW w:w="3824" w:type="pct"/>
          <w:tcBorders>
            <w:top w:val="nil"/>
            <w:left w:val="nil"/>
            <w:right w:val="nil"/>
          </w:tcBorders>
          <w:vAlign w:val="center"/>
        </w:tcPr>
        <w:p w:rsidR="002C2588" w:rsidRDefault="002C2588" w:rsidP="002C2588">
          <w:pPr>
            <w:pStyle w:val="otgHeaderBold"/>
          </w:pPr>
          <w:r>
            <w:t xml:space="preserve"> </w:t>
          </w:r>
        </w:p>
        <w:p w:rsidR="002C2588" w:rsidRPr="002C2588" w:rsidRDefault="002C2588" w:rsidP="00325BF9">
          <w:pPr>
            <w:pStyle w:val="otgHeaderBold"/>
            <w:rPr>
              <w:b w:val="0"/>
              <w:bCs/>
              <w:sz w:val="20"/>
            </w:rPr>
          </w:pPr>
          <w:r w:rsidRPr="002C2588">
            <w:rPr>
              <w:sz w:val="20"/>
            </w:rPr>
            <w:t xml:space="preserve">Universitätsinstitut für Medizinisch-Chemische Labordiagnostik </w:t>
          </w:r>
          <w:r w:rsidRPr="002C2588">
            <w:rPr>
              <w:sz w:val="20"/>
            </w:rPr>
            <w:br/>
            <w:t>und Medizinische Mikrobiologie</w:t>
          </w:r>
          <w:r w:rsidR="001A285A">
            <w:rPr>
              <w:sz w:val="20"/>
            </w:rPr>
            <w:t xml:space="preserve"> </w:t>
          </w:r>
          <w:r w:rsidR="001A285A" w:rsidRPr="002C2588">
            <w:rPr>
              <w:sz w:val="20"/>
            </w:rPr>
            <w:t>der PMU</w:t>
          </w:r>
        </w:p>
      </w:tc>
      <w:tc>
        <w:tcPr>
          <w:tcW w:w="1176" w:type="pct"/>
          <w:tcBorders>
            <w:top w:val="nil"/>
            <w:left w:val="nil"/>
            <w:right w:val="nil"/>
          </w:tcBorders>
          <w:vAlign w:val="center"/>
        </w:tcPr>
        <w:p w:rsidR="002C2588" w:rsidRDefault="00517352" w:rsidP="004A773C">
          <w:pPr>
            <w:spacing w:line="360" w:lineRule="auto"/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-252730</wp:posOffset>
                </wp:positionV>
                <wp:extent cx="1357630" cy="70866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C2588" w:rsidRDefault="002C2588" w:rsidP="004A773C">
          <w:pPr>
            <w:spacing w:line="360" w:lineRule="auto"/>
            <w:jc w:val="center"/>
            <w:rPr>
              <w:b/>
            </w:rPr>
          </w:pPr>
        </w:p>
      </w:tc>
    </w:tr>
    <w:tr w:rsidR="001A285A" w:rsidTr="001C0A32">
      <w:trPr>
        <w:trHeight w:val="326"/>
      </w:trPr>
      <w:tc>
        <w:tcPr>
          <w:tcW w:w="3824" w:type="pct"/>
          <w:vAlign w:val="center"/>
        </w:tcPr>
        <w:p w:rsidR="001A285A" w:rsidRPr="00757B7D" w:rsidRDefault="00F651C1" w:rsidP="000171DE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1A285A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972681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176" w:type="pct"/>
          <w:vAlign w:val="center"/>
        </w:tcPr>
        <w:p w:rsidR="001A285A" w:rsidRPr="00E67CC5" w:rsidRDefault="001A285A" w:rsidP="000171DE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F651C1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651C1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56AD2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F651C1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F651C1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651C1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56AD2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F651C1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C616B" w:rsidRPr="00BD1EA4" w:rsidRDefault="002C616B" w:rsidP="00721A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EEC"/>
    <w:multiLevelType w:val="multilevel"/>
    <w:tmpl w:val="7018C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4F71B5"/>
    <w:multiLevelType w:val="multilevel"/>
    <w:tmpl w:val="9CB69088"/>
    <w:styleLink w:val="ListenformatAkkreditierung"/>
    <w:lvl w:ilvl="0">
      <w:start w:val="1"/>
      <w:numFmt w:val="decimal"/>
      <w:pStyle w:val="Akkreditierungberschrift1"/>
      <w:isLgl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Akkreditierungberschrift2"/>
      <w:isLgl/>
      <w:lvlText w:val="%1.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Akkreditierungberschrift3"/>
      <w:isLgl/>
      <w:lvlText w:val="%1.%2.%3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isLgl/>
      <w:lvlText w:val="%1.%2.%3.%4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682F1619"/>
    <w:multiLevelType w:val="hybridMultilevel"/>
    <w:tmpl w:val="639029A0"/>
    <w:lvl w:ilvl="0" w:tplc="EF82D282">
      <w:start w:val="1"/>
      <w:numFmt w:val="decimal"/>
      <w:pStyle w:val="Akkreditierungberschrift10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955B87"/>
    <w:multiLevelType w:val="multilevel"/>
    <w:tmpl w:val="A7142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ocumentProtection w:edit="trackedChanges" w:enforcement="0"/>
  <w:styleLockTheme/>
  <w:styleLockQFSet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B"/>
    <w:rsid w:val="00000C62"/>
    <w:rsid w:val="00005215"/>
    <w:rsid w:val="000121B5"/>
    <w:rsid w:val="000171DE"/>
    <w:rsid w:val="0002160D"/>
    <w:rsid w:val="00035D65"/>
    <w:rsid w:val="00036285"/>
    <w:rsid w:val="00040953"/>
    <w:rsid w:val="00041993"/>
    <w:rsid w:val="00042AAE"/>
    <w:rsid w:val="00043A46"/>
    <w:rsid w:val="00045F5E"/>
    <w:rsid w:val="00046E6B"/>
    <w:rsid w:val="00055A66"/>
    <w:rsid w:val="000726CB"/>
    <w:rsid w:val="000726D3"/>
    <w:rsid w:val="000744D8"/>
    <w:rsid w:val="00075539"/>
    <w:rsid w:val="000769A3"/>
    <w:rsid w:val="00077516"/>
    <w:rsid w:val="00084721"/>
    <w:rsid w:val="00094775"/>
    <w:rsid w:val="0009559E"/>
    <w:rsid w:val="000A4FA0"/>
    <w:rsid w:val="000B043E"/>
    <w:rsid w:val="000B2372"/>
    <w:rsid w:val="000C0025"/>
    <w:rsid w:val="000C5277"/>
    <w:rsid w:val="000D0DB9"/>
    <w:rsid w:val="000D5B07"/>
    <w:rsid w:val="000F2ABC"/>
    <w:rsid w:val="000F3334"/>
    <w:rsid w:val="000F74FC"/>
    <w:rsid w:val="001009C0"/>
    <w:rsid w:val="0010172B"/>
    <w:rsid w:val="001036AE"/>
    <w:rsid w:val="0011443E"/>
    <w:rsid w:val="0011586A"/>
    <w:rsid w:val="00115E9F"/>
    <w:rsid w:val="00117C8C"/>
    <w:rsid w:val="00117E25"/>
    <w:rsid w:val="00122817"/>
    <w:rsid w:val="00125CA5"/>
    <w:rsid w:val="00126115"/>
    <w:rsid w:val="00132B38"/>
    <w:rsid w:val="00141493"/>
    <w:rsid w:val="001452D2"/>
    <w:rsid w:val="001519B4"/>
    <w:rsid w:val="00151B01"/>
    <w:rsid w:val="001665DA"/>
    <w:rsid w:val="00173EAF"/>
    <w:rsid w:val="00174C82"/>
    <w:rsid w:val="00175C5C"/>
    <w:rsid w:val="00177E1E"/>
    <w:rsid w:val="001811C7"/>
    <w:rsid w:val="0018258E"/>
    <w:rsid w:val="00191863"/>
    <w:rsid w:val="0019336C"/>
    <w:rsid w:val="001948F6"/>
    <w:rsid w:val="00197EAE"/>
    <w:rsid w:val="001A285A"/>
    <w:rsid w:val="001A5D08"/>
    <w:rsid w:val="001B093E"/>
    <w:rsid w:val="001B1564"/>
    <w:rsid w:val="001B1A2C"/>
    <w:rsid w:val="001B3A28"/>
    <w:rsid w:val="001C0488"/>
    <w:rsid w:val="001C0A32"/>
    <w:rsid w:val="001C1FB2"/>
    <w:rsid w:val="001C3EA9"/>
    <w:rsid w:val="001C448A"/>
    <w:rsid w:val="001C4C40"/>
    <w:rsid w:val="001C7958"/>
    <w:rsid w:val="001D32F7"/>
    <w:rsid w:val="001D4E8D"/>
    <w:rsid w:val="001D61E6"/>
    <w:rsid w:val="001E2BE5"/>
    <w:rsid w:val="001F2F13"/>
    <w:rsid w:val="001F48C3"/>
    <w:rsid w:val="00200BA2"/>
    <w:rsid w:val="002035D9"/>
    <w:rsid w:val="002036ED"/>
    <w:rsid w:val="0021058C"/>
    <w:rsid w:val="002133F3"/>
    <w:rsid w:val="00217FF3"/>
    <w:rsid w:val="00223EE2"/>
    <w:rsid w:val="002261B4"/>
    <w:rsid w:val="00233207"/>
    <w:rsid w:val="0024600E"/>
    <w:rsid w:val="00261CBC"/>
    <w:rsid w:val="00272C7D"/>
    <w:rsid w:val="002731D5"/>
    <w:rsid w:val="00274FE6"/>
    <w:rsid w:val="00284B76"/>
    <w:rsid w:val="002914D2"/>
    <w:rsid w:val="00294AEB"/>
    <w:rsid w:val="002A117C"/>
    <w:rsid w:val="002A52C8"/>
    <w:rsid w:val="002A7A7D"/>
    <w:rsid w:val="002B0A10"/>
    <w:rsid w:val="002B3226"/>
    <w:rsid w:val="002B6385"/>
    <w:rsid w:val="002C0F24"/>
    <w:rsid w:val="002C2588"/>
    <w:rsid w:val="002C3C68"/>
    <w:rsid w:val="002C616B"/>
    <w:rsid w:val="002C67C6"/>
    <w:rsid w:val="002D159B"/>
    <w:rsid w:val="002D380D"/>
    <w:rsid w:val="002D5428"/>
    <w:rsid w:val="002D586E"/>
    <w:rsid w:val="002D767D"/>
    <w:rsid w:val="002E4759"/>
    <w:rsid w:val="002E4E10"/>
    <w:rsid w:val="002E659E"/>
    <w:rsid w:val="002F037E"/>
    <w:rsid w:val="002F4371"/>
    <w:rsid w:val="0030252B"/>
    <w:rsid w:val="00302D56"/>
    <w:rsid w:val="0030431D"/>
    <w:rsid w:val="0030653D"/>
    <w:rsid w:val="00306950"/>
    <w:rsid w:val="003259F7"/>
    <w:rsid w:val="00325BF9"/>
    <w:rsid w:val="00327AAF"/>
    <w:rsid w:val="003331FB"/>
    <w:rsid w:val="00333471"/>
    <w:rsid w:val="00335AE4"/>
    <w:rsid w:val="003366CF"/>
    <w:rsid w:val="00337745"/>
    <w:rsid w:val="00350E63"/>
    <w:rsid w:val="003551F8"/>
    <w:rsid w:val="003608AA"/>
    <w:rsid w:val="00365068"/>
    <w:rsid w:val="00367F73"/>
    <w:rsid w:val="003713EE"/>
    <w:rsid w:val="00374283"/>
    <w:rsid w:val="003779B0"/>
    <w:rsid w:val="003934F3"/>
    <w:rsid w:val="00393CF7"/>
    <w:rsid w:val="00396F17"/>
    <w:rsid w:val="003B5568"/>
    <w:rsid w:val="003B7115"/>
    <w:rsid w:val="003C3CBD"/>
    <w:rsid w:val="003C3E83"/>
    <w:rsid w:val="003C4074"/>
    <w:rsid w:val="003C482A"/>
    <w:rsid w:val="003D1108"/>
    <w:rsid w:val="003D2A0D"/>
    <w:rsid w:val="003D53E8"/>
    <w:rsid w:val="003D7874"/>
    <w:rsid w:val="003F0198"/>
    <w:rsid w:val="003F0C90"/>
    <w:rsid w:val="003F6627"/>
    <w:rsid w:val="00403E3A"/>
    <w:rsid w:val="00406D2D"/>
    <w:rsid w:val="00407366"/>
    <w:rsid w:val="0041352E"/>
    <w:rsid w:val="004152D3"/>
    <w:rsid w:val="00424BEF"/>
    <w:rsid w:val="00425946"/>
    <w:rsid w:val="00425F69"/>
    <w:rsid w:val="00427805"/>
    <w:rsid w:val="00432C09"/>
    <w:rsid w:val="00435C56"/>
    <w:rsid w:val="00437043"/>
    <w:rsid w:val="004405AE"/>
    <w:rsid w:val="004409B6"/>
    <w:rsid w:val="00462738"/>
    <w:rsid w:val="00463E32"/>
    <w:rsid w:val="00475722"/>
    <w:rsid w:val="00475FBF"/>
    <w:rsid w:val="00477C62"/>
    <w:rsid w:val="004816AB"/>
    <w:rsid w:val="00482C30"/>
    <w:rsid w:val="0048796E"/>
    <w:rsid w:val="00491AA9"/>
    <w:rsid w:val="004946A5"/>
    <w:rsid w:val="004955F1"/>
    <w:rsid w:val="004A7054"/>
    <w:rsid w:val="004A7B73"/>
    <w:rsid w:val="004A7F8C"/>
    <w:rsid w:val="004B3805"/>
    <w:rsid w:val="004B6F86"/>
    <w:rsid w:val="004C2802"/>
    <w:rsid w:val="004C4FF5"/>
    <w:rsid w:val="004C55AD"/>
    <w:rsid w:val="004D4A0E"/>
    <w:rsid w:val="004D4E2C"/>
    <w:rsid w:val="004E28F1"/>
    <w:rsid w:val="004E521E"/>
    <w:rsid w:val="004E6245"/>
    <w:rsid w:val="004E6F00"/>
    <w:rsid w:val="004F229A"/>
    <w:rsid w:val="004F2892"/>
    <w:rsid w:val="004F6EF4"/>
    <w:rsid w:val="004F79F9"/>
    <w:rsid w:val="00503A93"/>
    <w:rsid w:val="00505DC7"/>
    <w:rsid w:val="00513E94"/>
    <w:rsid w:val="00517352"/>
    <w:rsid w:val="00517F80"/>
    <w:rsid w:val="00527C98"/>
    <w:rsid w:val="005319C8"/>
    <w:rsid w:val="0053521F"/>
    <w:rsid w:val="005358D2"/>
    <w:rsid w:val="00535DA5"/>
    <w:rsid w:val="00540E02"/>
    <w:rsid w:val="005424FF"/>
    <w:rsid w:val="00542977"/>
    <w:rsid w:val="0054632B"/>
    <w:rsid w:val="00552ED9"/>
    <w:rsid w:val="00553983"/>
    <w:rsid w:val="0056192D"/>
    <w:rsid w:val="0057042A"/>
    <w:rsid w:val="00577EA3"/>
    <w:rsid w:val="00585530"/>
    <w:rsid w:val="00595476"/>
    <w:rsid w:val="005A405A"/>
    <w:rsid w:val="005A4FE1"/>
    <w:rsid w:val="005A7521"/>
    <w:rsid w:val="005B3538"/>
    <w:rsid w:val="005B72F7"/>
    <w:rsid w:val="005C27F7"/>
    <w:rsid w:val="005C2BD1"/>
    <w:rsid w:val="005C3DD4"/>
    <w:rsid w:val="005D27DB"/>
    <w:rsid w:val="005D4390"/>
    <w:rsid w:val="005D5704"/>
    <w:rsid w:val="005D6E87"/>
    <w:rsid w:val="005E1A26"/>
    <w:rsid w:val="005F0D32"/>
    <w:rsid w:val="005F105B"/>
    <w:rsid w:val="0060578B"/>
    <w:rsid w:val="00606C89"/>
    <w:rsid w:val="006104AF"/>
    <w:rsid w:val="00611141"/>
    <w:rsid w:val="006133DA"/>
    <w:rsid w:val="00613BB9"/>
    <w:rsid w:val="0061469A"/>
    <w:rsid w:val="00622064"/>
    <w:rsid w:val="006220EC"/>
    <w:rsid w:val="00625E53"/>
    <w:rsid w:val="00627727"/>
    <w:rsid w:val="00635FA1"/>
    <w:rsid w:val="00640FA5"/>
    <w:rsid w:val="00647FDB"/>
    <w:rsid w:val="00656723"/>
    <w:rsid w:val="00656AD2"/>
    <w:rsid w:val="00661B0A"/>
    <w:rsid w:val="00665FB4"/>
    <w:rsid w:val="0066658C"/>
    <w:rsid w:val="0066750F"/>
    <w:rsid w:val="00673045"/>
    <w:rsid w:val="00674358"/>
    <w:rsid w:val="00675006"/>
    <w:rsid w:val="006822F7"/>
    <w:rsid w:val="006A46B2"/>
    <w:rsid w:val="006A6A5D"/>
    <w:rsid w:val="006A7F9D"/>
    <w:rsid w:val="006B2C98"/>
    <w:rsid w:val="006B4634"/>
    <w:rsid w:val="006B4C99"/>
    <w:rsid w:val="006D503B"/>
    <w:rsid w:val="006E5353"/>
    <w:rsid w:val="006F00A8"/>
    <w:rsid w:val="006F0709"/>
    <w:rsid w:val="006F3801"/>
    <w:rsid w:val="006F6303"/>
    <w:rsid w:val="007010AF"/>
    <w:rsid w:val="007017BD"/>
    <w:rsid w:val="00701C95"/>
    <w:rsid w:val="007020EA"/>
    <w:rsid w:val="00702241"/>
    <w:rsid w:val="007103C7"/>
    <w:rsid w:val="00711F8A"/>
    <w:rsid w:val="007146EB"/>
    <w:rsid w:val="0071613B"/>
    <w:rsid w:val="00716CC3"/>
    <w:rsid w:val="00720785"/>
    <w:rsid w:val="00721A18"/>
    <w:rsid w:val="00723EAD"/>
    <w:rsid w:val="00732FAC"/>
    <w:rsid w:val="00734088"/>
    <w:rsid w:val="0073574E"/>
    <w:rsid w:val="00735FE0"/>
    <w:rsid w:val="00737B02"/>
    <w:rsid w:val="0075455B"/>
    <w:rsid w:val="007567D6"/>
    <w:rsid w:val="00757B7D"/>
    <w:rsid w:val="00757D74"/>
    <w:rsid w:val="007758A1"/>
    <w:rsid w:val="00776E09"/>
    <w:rsid w:val="007802AC"/>
    <w:rsid w:val="00784724"/>
    <w:rsid w:val="007900F5"/>
    <w:rsid w:val="00794656"/>
    <w:rsid w:val="007A272F"/>
    <w:rsid w:val="007B39A4"/>
    <w:rsid w:val="007B5506"/>
    <w:rsid w:val="007C0CCE"/>
    <w:rsid w:val="007C15EA"/>
    <w:rsid w:val="007C16B0"/>
    <w:rsid w:val="007C1B76"/>
    <w:rsid w:val="007C7583"/>
    <w:rsid w:val="007D1153"/>
    <w:rsid w:val="007D7542"/>
    <w:rsid w:val="007E6692"/>
    <w:rsid w:val="007F5BD7"/>
    <w:rsid w:val="008067B7"/>
    <w:rsid w:val="00812767"/>
    <w:rsid w:val="00812A16"/>
    <w:rsid w:val="00815EBE"/>
    <w:rsid w:val="00816ED4"/>
    <w:rsid w:val="008232F7"/>
    <w:rsid w:val="008277CF"/>
    <w:rsid w:val="0083344C"/>
    <w:rsid w:val="0083675B"/>
    <w:rsid w:val="0084404B"/>
    <w:rsid w:val="00844DF5"/>
    <w:rsid w:val="008458A0"/>
    <w:rsid w:val="00846391"/>
    <w:rsid w:val="00847D63"/>
    <w:rsid w:val="00853A18"/>
    <w:rsid w:val="008555F9"/>
    <w:rsid w:val="008576C0"/>
    <w:rsid w:val="00860FD2"/>
    <w:rsid w:val="00863DFF"/>
    <w:rsid w:val="00870C34"/>
    <w:rsid w:val="00874E0B"/>
    <w:rsid w:val="008756BF"/>
    <w:rsid w:val="00876626"/>
    <w:rsid w:val="008938EC"/>
    <w:rsid w:val="008A335E"/>
    <w:rsid w:val="008A3543"/>
    <w:rsid w:val="008B0090"/>
    <w:rsid w:val="008B154D"/>
    <w:rsid w:val="008B1F23"/>
    <w:rsid w:val="008B2F38"/>
    <w:rsid w:val="008C4A0B"/>
    <w:rsid w:val="008C5308"/>
    <w:rsid w:val="008D0628"/>
    <w:rsid w:val="008E2762"/>
    <w:rsid w:val="008E4415"/>
    <w:rsid w:val="008E5311"/>
    <w:rsid w:val="008F1E0A"/>
    <w:rsid w:val="008F1F1F"/>
    <w:rsid w:val="00902538"/>
    <w:rsid w:val="00903DA4"/>
    <w:rsid w:val="0090591A"/>
    <w:rsid w:val="0091695F"/>
    <w:rsid w:val="00916D2E"/>
    <w:rsid w:val="00917CD6"/>
    <w:rsid w:val="00921742"/>
    <w:rsid w:val="00922983"/>
    <w:rsid w:val="0093142E"/>
    <w:rsid w:val="00935CF2"/>
    <w:rsid w:val="0095258B"/>
    <w:rsid w:val="00953C08"/>
    <w:rsid w:val="00962F67"/>
    <w:rsid w:val="00966DB1"/>
    <w:rsid w:val="00972681"/>
    <w:rsid w:val="00974077"/>
    <w:rsid w:val="00977769"/>
    <w:rsid w:val="00990731"/>
    <w:rsid w:val="00992546"/>
    <w:rsid w:val="009A2009"/>
    <w:rsid w:val="009B0748"/>
    <w:rsid w:val="009C7107"/>
    <w:rsid w:val="009C7CF1"/>
    <w:rsid w:val="009D1119"/>
    <w:rsid w:val="009E4F8E"/>
    <w:rsid w:val="00A00C60"/>
    <w:rsid w:val="00A12A7E"/>
    <w:rsid w:val="00A150AB"/>
    <w:rsid w:val="00A20D9D"/>
    <w:rsid w:val="00A309C9"/>
    <w:rsid w:val="00A31B24"/>
    <w:rsid w:val="00A4099D"/>
    <w:rsid w:val="00A42A0B"/>
    <w:rsid w:val="00A42F1E"/>
    <w:rsid w:val="00A439C8"/>
    <w:rsid w:val="00A47B20"/>
    <w:rsid w:val="00A50277"/>
    <w:rsid w:val="00A52E8A"/>
    <w:rsid w:val="00A54289"/>
    <w:rsid w:val="00A62EB9"/>
    <w:rsid w:val="00A63A17"/>
    <w:rsid w:val="00A75E5B"/>
    <w:rsid w:val="00A7679C"/>
    <w:rsid w:val="00A831EB"/>
    <w:rsid w:val="00A917DF"/>
    <w:rsid w:val="00A96D43"/>
    <w:rsid w:val="00AB0DDC"/>
    <w:rsid w:val="00AB566E"/>
    <w:rsid w:val="00AB6138"/>
    <w:rsid w:val="00AB6384"/>
    <w:rsid w:val="00AC02B5"/>
    <w:rsid w:val="00AC1D6E"/>
    <w:rsid w:val="00AC2A89"/>
    <w:rsid w:val="00AC3486"/>
    <w:rsid w:val="00AD15D2"/>
    <w:rsid w:val="00AD1649"/>
    <w:rsid w:val="00AD2480"/>
    <w:rsid w:val="00AD3877"/>
    <w:rsid w:val="00AD736D"/>
    <w:rsid w:val="00AE4BD4"/>
    <w:rsid w:val="00AE6558"/>
    <w:rsid w:val="00AE6F25"/>
    <w:rsid w:val="00AF35C9"/>
    <w:rsid w:val="00AF5A99"/>
    <w:rsid w:val="00B010FA"/>
    <w:rsid w:val="00B126A9"/>
    <w:rsid w:val="00B1472F"/>
    <w:rsid w:val="00B16CA5"/>
    <w:rsid w:val="00B26F17"/>
    <w:rsid w:val="00B33D97"/>
    <w:rsid w:val="00B34A40"/>
    <w:rsid w:val="00B34A6B"/>
    <w:rsid w:val="00B355E8"/>
    <w:rsid w:val="00B40B97"/>
    <w:rsid w:val="00B415DA"/>
    <w:rsid w:val="00B431EA"/>
    <w:rsid w:val="00B43DF4"/>
    <w:rsid w:val="00B446CE"/>
    <w:rsid w:val="00B44D70"/>
    <w:rsid w:val="00B4659A"/>
    <w:rsid w:val="00B46D08"/>
    <w:rsid w:val="00B46DB5"/>
    <w:rsid w:val="00B50959"/>
    <w:rsid w:val="00B5440F"/>
    <w:rsid w:val="00B54C53"/>
    <w:rsid w:val="00B56E0F"/>
    <w:rsid w:val="00B62889"/>
    <w:rsid w:val="00B65185"/>
    <w:rsid w:val="00B66366"/>
    <w:rsid w:val="00B678B5"/>
    <w:rsid w:val="00B727C0"/>
    <w:rsid w:val="00B80E77"/>
    <w:rsid w:val="00B82A08"/>
    <w:rsid w:val="00B8442F"/>
    <w:rsid w:val="00B90299"/>
    <w:rsid w:val="00B97D8E"/>
    <w:rsid w:val="00BA0941"/>
    <w:rsid w:val="00BA1EA5"/>
    <w:rsid w:val="00BA303A"/>
    <w:rsid w:val="00BA3AEA"/>
    <w:rsid w:val="00BA6508"/>
    <w:rsid w:val="00BA717D"/>
    <w:rsid w:val="00BB4AF4"/>
    <w:rsid w:val="00BC07E3"/>
    <w:rsid w:val="00BC0F5F"/>
    <w:rsid w:val="00BC703F"/>
    <w:rsid w:val="00BC7808"/>
    <w:rsid w:val="00BD0237"/>
    <w:rsid w:val="00BD1EA4"/>
    <w:rsid w:val="00BD24A4"/>
    <w:rsid w:val="00BD2DEE"/>
    <w:rsid w:val="00BD72C9"/>
    <w:rsid w:val="00BE2335"/>
    <w:rsid w:val="00BE31CA"/>
    <w:rsid w:val="00BE4001"/>
    <w:rsid w:val="00BF0926"/>
    <w:rsid w:val="00BF2827"/>
    <w:rsid w:val="00BF3340"/>
    <w:rsid w:val="00C03227"/>
    <w:rsid w:val="00C06EB8"/>
    <w:rsid w:val="00C07C8C"/>
    <w:rsid w:val="00C141B4"/>
    <w:rsid w:val="00C20248"/>
    <w:rsid w:val="00C320FB"/>
    <w:rsid w:val="00C41795"/>
    <w:rsid w:val="00C42D2F"/>
    <w:rsid w:val="00C5059A"/>
    <w:rsid w:val="00C5121A"/>
    <w:rsid w:val="00C5151E"/>
    <w:rsid w:val="00C57C89"/>
    <w:rsid w:val="00C62D15"/>
    <w:rsid w:val="00C62F08"/>
    <w:rsid w:val="00C6579D"/>
    <w:rsid w:val="00C67CA3"/>
    <w:rsid w:val="00C7464C"/>
    <w:rsid w:val="00C801E9"/>
    <w:rsid w:val="00C83A83"/>
    <w:rsid w:val="00C85446"/>
    <w:rsid w:val="00C9747B"/>
    <w:rsid w:val="00CA005C"/>
    <w:rsid w:val="00CA18FD"/>
    <w:rsid w:val="00CA337A"/>
    <w:rsid w:val="00CA37E3"/>
    <w:rsid w:val="00CA5367"/>
    <w:rsid w:val="00CA6343"/>
    <w:rsid w:val="00CC1D6C"/>
    <w:rsid w:val="00CC5442"/>
    <w:rsid w:val="00CD4217"/>
    <w:rsid w:val="00CD62DD"/>
    <w:rsid w:val="00CE05F4"/>
    <w:rsid w:val="00CE0845"/>
    <w:rsid w:val="00CF0512"/>
    <w:rsid w:val="00CF3C22"/>
    <w:rsid w:val="00CF6DAC"/>
    <w:rsid w:val="00CF7DC4"/>
    <w:rsid w:val="00D00100"/>
    <w:rsid w:val="00D050F9"/>
    <w:rsid w:val="00D05166"/>
    <w:rsid w:val="00D06966"/>
    <w:rsid w:val="00D07963"/>
    <w:rsid w:val="00D37C87"/>
    <w:rsid w:val="00D402B3"/>
    <w:rsid w:val="00D4456B"/>
    <w:rsid w:val="00D50F03"/>
    <w:rsid w:val="00D52AE8"/>
    <w:rsid w:val="00D52F44"/>
    <w:rsid w:val="00D55BF1"/>
    <w:rsid w:val="00D55CB2"/>
    <w:rsid w:val="00D56279"/>
    <w:rsid w:val="00D57EAB"/>
    <w:rsid w:val="00D7777F"/>
    <w:rsid w:val="00D822B4"/>
    <w:rsid w:val="00D8398E"/>
    <w:rsid w:val="00D85F26"/>
    <w:rsid w:val="00D87860"/>
    <w:rsid w:val="00DA08EF"/>
    <w:rsid w:val="00DA27F1"/>
    <w:rsid w:val="00DA39CF"/>
    <w:rsid w:val="00DA5884"/>
    <w:rsid w:val="00DB4FBC"/>
    <w:rsid w:val="00DB5294"/>
    <w:rsid w:val="00DB5751"/>
    <w:rsid w:val="00DB7CD7"/>
    <w:rsid w:val="00DC340C"/>
    <w:rsid w:val="00DC606D"/>
    <w:rsid w:val="00DD041E"/>
    <w:rsid w:val="00DD456C"/>
    <w:rsid w:val="00DF18D0"/>
    <w:rsid w:val="00E00111"/>
    <w:rsid w:val="00E00888"/>
    <w:rsid w:val="00E07475"/>
    <w:rsid w:val="00E1338B"/>
    <w:rsid w:val="00E1562D"/>
    <w:rsid w:val="00E171F0"/>
    <w:rsid w:val="00E21BE5"/>
    <w:rsid w:val="00E237EE"/>
    <w:rsid w:val="00E34921"/>
    <w:rsid w:val="00E36348"/>
    <w:rsid w:val="00E463B7"/>
    <w:rsid w:val="00E60C07"/>
    <w:rsid w:val="00E6351D"/>
    <w:rsid w:val="00E63D2B"/>
    <w:rsid w:val="00E64BC3"/>
    <w:rsid w:val="00E67FBD"/>
    <w:rsid w:val="00E726FC"/>
    <w:rsid w:val="00E74E48"/>
    <w:rsid w:val="00E76E8B"/>
    <w:rsid w:val="00E823B0"/>
    <w:rsid w:val="00E84F20"/>
    <w:rsid w:val="00E85EA9"/>
    <w:rsid w:val="00E91D67"/>
    <w:rsid w:val="00E920B6"/>
    <w:rsid w:val="00EA0F61"/>
    <w:rsid w:val="00EA1280"/>
    <w:rsid w:val="00EA3F8D"/>
    <w:rsid w:val="00EA3FF9"/>
    <w:rsid w:val="00EB4921"/>
    <w:rsid w:val="00EB4CB9"/>
    <w:rsid w:val="00EC32DE"/>
    <w:rsid w:val="00ED156A"/>
    <w:rsid w:val="00ED2652"/>
    <w:rsid w:val="00ED2CD1"/>
    <w:rsid w:val="00ED3008"/>
    <w:rsid w:val="00ED3F1A"/>
    <w:rsid w:val="00EE33FD"/>
    <w:rsid w:val="00EE5AAE"/>
    <w:rsid w:val="00EE5FE0"/>
    <w:rsid w:val="00EE6688"/>
    <w:rsid w:val="00EF352D"/>
    <w:rsid w:val="00EF41F4"/>
    <w:rsid w:val="00EF4B0B"/>
    <w:rsid w:val="00EF697F"/>
    <w:rsid w:val="00EF79BB"/>
    <w:rsid w:val="00F015BC"/>
    <w:rsid w:val="00F03E8D"/>
    <w:rsid w:val="00F06965"/>
    <w:rsid w:val="00F10C66"/>
    <w:rsid w:val="00F1195E"/>
    <w:rsid w:val="00F12C85"/>
    <w:rsid w:val="00F14290"/>
    <w:rsid w:val="00F248A7"/>
    <w:rsid w:val="00F3193B"/>
    <w:rsid w:val="00F3394D"/>
    <w:rsid w:val="00F40FCD"/>
    <w:rsid w:val="00F424D9"/>
    <w:rsid w:val="00F42722"/>
    <w:rsid w:val="00F42E7A"/>
    <w:rsid w:val="00F53972"/>
    <w:rsid w:val="00F5652E"/>
    <w:rsid w:val="00F57EDB"/>
    <w:rsid w:val="00F6288C"/>
    <w:rsid w:val="00F63BC8"/>
    <w:rsid w:val="00F651C1"/>
    <w:rsid w:val="00F661F1"/>
    <w:rsid w:val="00F715E1"/>
    <w:rsid w:val="00F74678"/>
    <w:rsid w:val="00F746AC"/>
    <w:rsid w:val="00F820BC"/>
    <w:rsid w:val="00F830AC"/>
    <w:rsid w:val="00F84EE2"/>
    <w:rsid w:val="00F876D1"/>
    <w:rsid w:val="00F9458B"/>
    <w:rsid w:val="00F94F2E"/>
    <w:rsid w:val="00FA0C4E"/>
    <w:rsid w:val="00FA48EE"/>
    <w:rsid w:val="00FA518F"/>
    <w:rsid w:val="00FB181B"/>
    <w:rsid w:val="00FB315B"/>
    <w:rsid w:val="00FB5BFA"/>
    <w:rsid w:val="00FC244A"/>
    <w:rsid w:val="00FC51FA"/>
    <w:rsid w:val="00FD6AF9"/>
    <w:rsid w:val="00FD6EE5"/>
    <w:rsid w:val="00FD7191"/>
    <w:rsid w:val="00FE1F36"/>
    <w:rsid w:val="00FE4AF6"/>
    <w:rsid w:val="00FE598E"/>
    <w:rsid w:val="00FE5E6C"/>
    <w:rsid w:val="00FE782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89"/>
    <o:shapelayout v:ext="edit">
      <o:idmap v:ext="edit" data="1"/>
    </o:shapelayout>
  </w:shapeDefaults>
  <w:decimalSymbol w:val=","/>
  <w:listSeparator w:val=";"/>
  <w15:docId w15:val="{953C05F0-4DBF-4249-A21C-1C1D87C0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983"/>
    <w:pPr>
      <w:autoSpaceDE w:val="0"/>
      <w:autoSpaceDN w:val="0"/>
      <w:adjustRightInd w:val="0"/>
      <w:spacing w:line="288" w:lineRule="auto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Akkreditierungberschrift10"/>
    <w:next w:val="Standard"/>
    <w:link w:val="berschrift1Zchn"/>
    <w:qFormat/>
    <w:rsid w:val="00D822B4"/>
    <w:pPr>
      <w:outlineLvl w:val="0"/>
    </w:pPr>
  </w:style>
  <w:style w:type="paragraph" w:styleId="berschrift2">
    <w:name w:val="heading 2"/>
    <w:basedOn w:val="Standard"/>
    <w:next w:val="Standard"/>
    <w:qFormat/>
    <w:rsid w:val="00922983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22983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120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229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29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2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2298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22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2298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2298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2298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22983"/>
    <w:pPr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17C8C"/>
    <w:pPr>
      <w:tabs>
        <w:tab w:val="left" w:pos="495"/>
        <w:tab w:val="center" w:pos="4536"/>
        <w:tab w:val="right" w:pos="9356"/>
        <w:tab w:val="right" w:pos="9645"/>
      </w:tabs>
      <w:jc w:val="left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uiPriority w:val="39"/>
    <w:qFormat/>
    <w:rsid w:val="0092298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922983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922983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rsid w:val="00922983"/>
    <w:rPr>
      <w:color w:val="0000FF"/>
      <w:u w:val="single"/>
    </w:rPr>
  </w:style>
  <w:style w:type="paragraph" w:customStyle="1" w:styleId="Versionsnummer">
    <w:name w:val="Versionsnummer"/>
    <w:basedOn w:val="Standard"/>
    <w:locked/>
    <w:rsid w:val="00922983"/>
    <w:pPr>
      <w:jc w:val="center"/>
    </w:pPr>
    <w:rPr>
      <w:b/>
      <w:sz w:val="36"/>
      <w:szCs w:val="3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locked/>
    <w:rsid w:val="00922983"/>
    <w:rPr>
      <w:szCs w:val="20"/>
    </w:rPr>
  </w:style>
  <w:style w:type="character" w:styleId="BesuchterLink">
    <w:name w:val="FollowedHyperlink"/>
    <w:basedOn w:val="Absatz-Standardschriftart"/>
    <w:semiHidden/>
    <w:rsid w:val="00922983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922983"/>
  </w:style>
  <w:style w:type="paragraph" w:styleId="Standardeinzug">
    <w:name w:val="Normal Indent"/>
    <w:basedOn w:val="Standard"/>
    <w:semiHidden/>
    <w:rsid w:val="00922983"/>
    <w:pPr>
      <w:overflowPunct w:val="0"/>
      <w:spacing w:before="120" w:line="240" w:lineRule="exact"/>
      <w:ind w:left="708"/>
      <w:jc w:val="left"/>
      <w:textAlignment w:val="baseline"/>
    </w:pPr>
    <w:rPr>
      <w:sz w:val="20"/>
      <w:szCs w:val="20"/>
    </w:rPr>
  </w:style>
  <w:style w:type="paragraph" w:customStyle="1" w:styleId="Tabellentext">
    <w:name w:val="Tabellentext"/>
    <w:basedOn w:val="Standard"/>
    <w:locked/>
    <w:rsid w:val="00922983"/>
    <w:pPr>
      <w:overflowPunct w:val="0"/>
      <w:spacing w:before="80" w:after="80" w:line="300" w:lineRule="exact"/>
      <w:jc w:val="left"/>
      <w:textAlignment w:val="baseline"/>
    </w:pPr>
    <w:rPr>
      <w:sz w:val="20"/>
      <w:szCs w:val="20"/>
    </w:rPr>
  </w:style>
  <w:style w:type="paragraph" w:customStyle="1" w:styleId="NegativerEinzug05ze">
    <w:name w:val="Negativer Einzug 05 ze"/>
    <w:basedOn w:val="Tabellentext"/>
    <w:locked/>
    <w:rsid w:val="00922983"/>
    <w:pPr>
      <w:ind w:left="709" w:hanging="709"/>
    </w:pPr>
  </w:style>
  <w:style w:type="paragraph" w:customStyle="1" w:styleId="NegativerEinzug01ze">
    <w:name w:val="Negativer Einzug 01 ze"/>
    <w:basedOn w:val="Tabellentext"/>
    <w:locked/>
    <w:rsid w:val="00922983"/>
    <w:pPr>
      <w:ind w:left="142" w:hanging="142"/>
    </w:pPr>
  </w:style>
  <w:style w:type="paragraph" w:customStyle="1" w:styleId="NegativerEinzug02ze">
    <w:name w:val="Negativer Einzug 02 ze"/>
    <w:basedOn w:val="Tabellentext"/>
    <w:locked/>
    <w:rsid w:val="00922983"/>
    <w:pPr>
      <w:ind w:left="284" w:hanging="284"/>
    </w:pPr>
  </w:style>
  <w:style w:type="paragraph" w:customStyle="1" w:styleId="NegativerEinzug03ze">
    <w:name w:val="Negativer Einzug 03 ze"/>
    <w:basedOn w:val="Tabellentext"/>
    <w:locked/>
    <w:rsid w:val="00922983"/>
    <w:pPr>
      <w:ind w:left="426" w:hanging="426"/>
    </w:pPr>
  </w:style>
  <w:style w:type="paragraph" w:customStyle="1" w:styleId="NegativerEinzug04ze">
    <w:name w:val="Negativer Einzug 04 ze"/>
    <w:basedOn w:val="Tabellentext"/>
    <w:locked/>
    <w:rsid w:val="00922983"/>
    <w:pPr>
      <w:ind w:left="567" w:hanging="567"/>
    </w:pPr>
  </w:style>
  <w:style w:type="paragraph" w:customStyle="1" w:styleId="Krper01ze">
    <w:name w:val="Körper 01 ze"/>
    <w:basedOn w:val="Tabellentext"/>
    <w:locked/>
    <w:rsid w:val="00922983"/>
    <w:pPr>
      <w:ind w:left="142"/>
    </w:pPr>
  </w:style>
  <w:style w:type="paragraph" w:customStyle="1" w:styleId="Krper02ze">
    <w:name w:val="Körper 02 ze"/>
    <w:basedOn w:val="Tabellentext"/>
    <w:locked/>
    <w:rsid w:val="00922983"/>
    <w:pPr>
      <w:ind w:left="284"/>
    </w:pPr>
  </w:style>
  <w:style w:type="paragraph" w:customStyle="1" w:styleId="Krper03ze">
    <w:name w:val="Körper 03 ze"/>
    <w:basedOn w:val="Tabellentext"/>
    <w:locked/>
    <w:rsid w:val="00922983"/>
    <w:pPr>
      <w:ind w:left="426"/>
    </w:pPr>
  </w:style>
  <w:style w:type="paragraph" w:customStyle="1" w:styleId="Krper04ze">
    <w:name w:val="Körper 04 ze"/>
    <w:basedOn w:val="Tabellentext"/>
    <w:locked/>
    <w:rsid w:val="00922983"/>
    <w:pPr>
      <w:ind w:left="567"/>
    </w:pPr>
  </w:style>
  <w:style w:type="paragraph" w:customStyle="1" w:styleId="Krper05ze">
    <w:name w:val="Körper 05 ze"/>
    <w:basedOn w:val="Tabellentext"/>
    <w:locked/>
    <w:rsid w:val="00922983"/>
    <w:pPr>
      <w:ind w:left="709"/>
    </w:pPr>
  </w:style>
  <w:style w:type="paragraph" w:customStyle="1" w:styleId="Ablaufplan">
    <w:name w:val="Ablaufplan"/>
    <w:basedOn w:val="Standard"/>
    <w:locked/>
    <w:rsid w:val="00922983"/>
    <w:pPr>
      <w:tabs>
        <w:tab w:val="left" w:pos="426"/>
      </w:tabs>
      <w:overflowPunct w:val="0"/>
      <w:spacing w:before="120" w:line="240" w:lineRule="auto"/>
      <w:jc w:val="left"/>
      <w:textAlignment w:val="baseline"/>
    </w:pPr>
    <w:rPr>
      <w:sz w:val="16"/>
      <w:szCs w:val="20"/>
    </w:rPr>
  </w:style>
  <w:style w:type="paragraph" w:customStyle="1" w:styleId="KastenEinfach">
    <w:name w:val="Kasten (Einfach)"/>
    <w:basedOn w:val="Ablaufplan"/>
    <w:locked/>
    <w:rsid w:val="00922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" w:right="227"/>
    </w:pPr>
  </w:style>
  <w:style w:type="paragraph" w:customStyle="1" w:styleId="KastenDoppelt">
    <w:name w:val="Kasten (Doppelt)"/>
    <w:basedOn w:val="Ablaufplan"/>
    <w:locked/>
    <w:rsid w:val="0092298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7" w:right="227"/>
    </w:pPr>
  </w:style>
  <w:style w:type="paragraph" w:customStyle="1" w:styleId="KastenFett">
    <w:name w:val="Kasten (Fett)"/>
    <w:basedOn w:val="Ablaufplan"/>
    <w:locked/>
    <w:rsid w:val="0092298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7" w:right="227"/>
    </w:pPr>
  </w:style>
  <w:style w:type="paragraph" w:customStyle="1" w:styleId="Liste01ze01ze">
    <w:name w:val="Liste 01 ze 01 ze"/>
    <w:basedOn w:val="Tabellentext"/>
    <w:locked/>
    <w:rsid w:val="00922983"/>
    <w:pPr>
      <w:spacing w:after="0"/>
      <w:ind w:left="284" w:hanging="142"/>
    </w:pPr>
  </w:style>
  <w:style w:type="paragraph" w:customStyle="1" w:styleId="Liste01ze02ze">
    <w:name w:val="Liste 01 ze 02 ze"/>
    <w:basedOn w:val="Tabellentext"/>
    <w:locked/>
    <w:rsid w:val="00922983"/>
    <w:pPr>
      <w:spacing w:after="0"/>
      <w:ind w:left="426" w:hanging="284"/>
    </w:pPr>
  </w:style>
  <w:style w:type="paragraph" w:customStyle="1" w:styleId="Liste01ze03ze">
    <w:name w:val="Liste 01 ze 03 ze"/>
    <w:basedOn w:val="Tabellentext"/>
    <w:locked/>
    <w:rsid w:val="00922983"/>
    <w:pPr>
      <w:spacing w:after="0"/>
      <w:ind w:left="567" w:hanging="426"/>
    </w:pPr>
  </w:style>
  <w:style w:type="paragraph" w:customStyle="1" w:styleId="Liste01ze04ze">
    <w:name w:val="Liste 01 ze 04 ze"/>
    <w:basedOn w:val="Tabellentext"/>
    <w:locked/>
    <w:rsid w:val="00922983"/>
    <w:pPr>
      <w:spacing w:after="0"/>
      <w:ind w:left="709" w:hanging="567"/>
    </w:pPr>
  </w:style>
  <w:style w:type="paragraph" w:customStyle="1" w:styleId="Liste01ze05ze">
    <w:name w:val="Liste 01 ze 05 ze"/>
    <w:basedOn w:val="Tabellentext"/>
    <w:locked/>
    <w:rsid w:val="00922983"/>
    <w:pPr>
      <w:spacing w:after="0"/>
      <w:ind w:left="851" w:hanging="709"/>
    </w:pPr>
  </w:style>
  <w:style w:type="paragraph" w:customStyle="1" w:styleId="Liste02ze01ze">
    <w:name w:val="Liste 02 ze 01 ze"/>
    <w:basedOn w:val="Tabellentext"/>
    <w:locked/>
    <w:rsid w:val="00922983"/>
    <w:pPr>
      <w:spacing w:after="0"/>
      <w:ind w:left="426" w:hanging="142"/>
    </w:pPr>
  </w:style>
  <w:style w:type="paragraph" w:customStyle="1" w:styleId="Liste02ze02ze">
    <w:name w:val="Liste 02 ze 02 ze"/>
    <w:basedOn w:val="Tabellentext"/>
    <w:locked/>
    <w:rsid w:val="00922983"/>
    <w:pPr>
      <w:spacing w:after="0"/>
      <w:ind w:left="567" w:hanging="283"/>
    </w:pPr>
  </w:style>
  <w:style w:type="paragraph" w:customStyle="1" w:styleId="Liste02ze03ze">
    <w:name w:val="Liste 02 ze 03 ze"/>
    <w:basedOn w:val="Tabellentext"/>
    <w:locked/>
    <w:rsid w:val="00922983"/>
    <w:pPr>
      <w:spacing w:after="0"/>
      <w:ind w:left="709" w:hanging="425"/>
    </w:pPr>
  </w:style>
  <w:style w:type="paragraph" w:customStyle="1" w:styleId="Liste02ze04ze">
    <w:name w:val="Liste 02 ze 04 ze"/>
    <w:basedOn w:val="Tabellentext"/>
    <w:locked/>
    <w:rsid w:val="00922983"/>
    <w:pPr>
      <w:spacing w:after="0"/>
      <w:ind w:left="851" w:hanging="567"/>
    </w:pPr>
  </w:style>
  <w:style w:type="paragraph" w:customStyle="1" w:styleId="Liste02ze05ze">
    <w:name w:val="Liste 02 ze 05 ze"/>
    <w:basedOn w:val="Tabellentext"/>
    <w:locked/>
    <w:rsid w:val="00922983"/>
    <w:pPr>
      <w:spacing w:after="0"/>
      <w:ind w:left="993" w:hanging="709"/>
    </w:pPr>
  </w:style>
  <w:style w:type="paragraph" w:customStyle="1" w:styleId="Liste03ze01ze">
    <w:name w:val="Liste 03 ze 01 ze"/>
    <w:basedOn w:val="Tabellentext"/>
    <w:locked/>
    <w:rsid w:val="00922983"/>
    <w:pPr>
      <w:spacing w:after="0"/>
      <w:ind w:left="567" w:hanging="142"/>
    </w:pPr>
  </w:style>
  <w:style w:type="paragraph" w:customStyle="1" w:styleId="Liste03ze02ze">
    <w:name w:val="Liste 03 ze 02 ze"/>
    <w:basedOn w:val="Tabellentext"/>
    <w:locked/>
    <w:rsid w:val="00922983"/>
    <w:pPr>
      <w:spacing w:after="0"/>
      <w:ind w:left="709" w:hanging="284"/>
    </w:pPr>
  </w:style>
  <w:style w:type="paragraph" w:customStyle="1" w:styleId="Liste03ze03ze">
    <w:name w:val="Liste 03 ze 03 ze"/>
    <w:basedOn w:val="Tabellentext"/>
    <w:locked/>
    <w:rsid w:val="00922983"/>
    <w:pPr>
      <w:spacing w:after="0"/>
      <w:ind w:left="851" w:hanging="426"/>
    </w:pPr>
  </w:style>
  <w:style w:type="paragraph" w:customStyle="1" w:styleId="Liste03ze04ze">
    <w:name w:val="Liste 03 ze 04 ze"/>
    <w:basedOn w:val="Tabellentext"/>
    <w:locked/>
    <w:rsid w:val="00922983"/>
    <w:pPr>
      <w:spacing w:after="0"/>
      <w:ind w:left="993" w:hanging="567"/>
    </w:pPr>
  </w:style>
  <w:style w:type="paragraph" w:customStyle="1" w:styleId="Liste03ze05ze">
    <w:name w:val="Liste 03 ze 05 ze"/>
    <w:basedOn w:val="Tabellentext"/>
    <w:locked/>
    <w:rsid w:val="00922983"/>
    <w:pPr>
      <w:spacing w:after="0"/>
      <w:ind w:left="1134" w:hanging="709"/>
    </w:pPr>
  </w:style>
  <w:style w:type="paragraph" w:customStyle="1" w:styleId="Liste04ze01ze">
    <w:name w:val="Liste 04 ze 01 ze"/>
    <w:basedOn w:val="Tabellentext"/>
    <w:locked/>
    <w:rsid w:val="00922983"/>
    <w:pPr>
      <w:spacing w:after="0"/>
      <w:ind w:left="709" w:hanging="142"/>
    </w:pPr>
  </w:style>
  <w:style w:type="paragraph" w:customStyle="1" w:styleId="Liste04ze02ze">
    <w:name w:val="Liste 04 ze 02 ze"/>
    <w:basedOn w:val="Tabellentext"/>
    <w:locked/>
    <w:rsid w:val="00922983"/>
    <w:pPr>
      <w:spacing w:after="0"/>
      <w:ind w:left="851" w:hanging="284"/>
    </w:pPr>
  </w:style>
  <w:style w:type="paragraph" w:customStyle="1" w:styleId="Liste04ze03ze">
    <w:name w:val="Liste 04 ze 03 ze"/>
    <w:basedOn w:val="Tabellentext"/>
    <w:locked/>
    <w:rsid w:val="00922983"/>
    <w:pPr>
      <w:spacing w:after="0"/>
      <w:ind w:left="993" w:hanging="426"/>
    </w:pPr>
  </w:style>
  <w:style w:type="paragraph" w:customStyle="1" w:styleId="Liste04ze04ze">
    <w:name w:val="Liste 04 ze 04 ze"/>
    <w:basedOn w:val="Tabellentext"/>
    <w:locked/>
    <w:rsid w:val="00922983"/>
    <w:pPr>
      <w:spacing w:after="0"/>
      <w:ind w:left="1134" w:hanging="567"/>
    </w:pPr>
  </w:style>
  <w:style w:type="paragraph" w:customStyle="1" w:styleId="Liste04ze05ze">
    <w:name w:val="Liste 04 ze 05 ze"/>
    <w:basedOn w:val="Tabellentext"/>
    <w:locked/>
    <w:rsid w:val="00922983"/>
    <w:pPr>
      <w:spacing w:after="0"/>
      <w:ind w:left="1276" w:hanging="709"/>
    </w:pPr>
  </w:style>
  <w:style w:type="paragraph" w:customStyle="1" w:styleId="Liste05ze01ze">
    <w:name w:val="Liste 05 ze 01 ze"/>
    <w:basedOn w:val="Tabellentext"/>
    <w:locked/>
    <w:rsid w:val="00922983"/>
    <w:pPr>
      <w:spacing w:after="0"/>
      <w:ind w:left="851" w:hanging="142"/>
    </w:pPr>
  </w:style>
  <w:style w:type="paragraph" w:customStyle="1" w:styleId="Liste05ze02ze">
    <w:name w:val="Liste 05 ze 02 ze"/>
    <w:basedOn w:val="Tabellentext"/>
    <w:locked/>
    <w:rsid w:val="00922983"/>
    <w:pPr>
      <w:spacing w:after="0"/>
      <w:ind w:left="993" w:hanging="284"/>
    </w:pPr>
  </w:style>
  <w:style w:type="paragraph" w:customStyle="1" w:styleId="Liste05ze03ze">
    <w:name w:val="Liste 05 ze 03 ze"/>
    <w:basedOn w:val="Tabellentext"/>
    <w:locked/>
    <w:rsid w:val="00922983"/>
    <w:pPr>
      <w:spacing w:after="0"/>
      <w:ind w:left="1134" w:hanging="426"/>
    </w:pPr>
  </w:style>
  <w:style w:type="paragraph" w:customStyle="1" w:styleId="Liste05ze04ze">
    <w:name w:val="Liste 05 ze 04 ze"/>
    <w:basedOn w:val="Tabellentext"/>
    <w:locked/>
    <w:rsid w:val="00922983"/>
    <w:pPr>
      <w:spacing w:after="0"/>
      <w:ind w:left="1276" w:hanging="567"/>
    </w:pPr>
  </w:style>
  <w:style w:type="paragraph" w:customStyle="1" w:styleId="Liste05ze05ze">
    <w:name w:val="Liste 05 ze 05 ze"/>
    <w:basedOn w:val="Tabellentext"/>
    <w:locked/>
    <w:rsid w:val="00922983"/>
    <w:pPr>
      <w:spacing w:after="0"/>
      <w:ind w:left="1418" w:hanging="709"/>
    </w:pPr>
  </w:style>
  <w:style w:type="paragraph" w:customStyle="1" w:styleId="Krper06ze">
    <w:name w:val="Körper 06 ze"/>
    <w:basedOn w:val="Tabellentext"/>
    <w:locked/>
    <w:rsid w:val="00922983"/>
    <w:pPr>
      <w:ind w:left="851"/>
    </w:pPr>
  </w:style>
  <w:style w:type="paragraph" w:customStyle="1" w:styleId="NegativerEinzug06ze">
    <w:name w:val="Negativer Einzug 06 ze"/>
    <w:basedOn w:val="Tabellentext"/>
    <w:locked/>
    <w:rsid w:val="00922983"/>
    <w:pPr>
      <w:ind w:left="851" w:hanging="851"/>
    </w:pPr>
  </w:style>
  <w:style w:type="paragraph" w:customStyle="1" w:styleId="Krper07ze">
    <w:name w:val="Körper 07 ze"/>
    <w:basedOn w:val="Tabellentext"/>
    <w:locked/>
    <w:rsid w:val="00922983"/>
    <w:pPr>
      <w:ind w:left="993"/>
    </w:pPr>
  </w:style>
  <w:style w:type="paragraph" w:customStyle="1" w:styleId="Krper08ze">
    <w:name w:val="Körper 08 ze"/>
    <w:basedOn w:val="Tabellentext"/>
    <w:locked/>
    <w:rsid w:val="00922983"/>
    <w:pPr>
      <w:ind w:left="1134"/>
    </w:pPr>
  </w:style>
  <w:style w:type="paragraph" w:customStyle="1" w:styleId="NegativerEinzug07ze">
    <w:name w:val="Negativer Einzug 07 ze"/>
    <w:basedOn w:val="Tabellentext"/>
    <w:locked/>
    <w:rsid w:val="00922983"/>
    <w:pPr>
      <w:ind w:left="993" w:hanging="993"/>
    </w:pPr>
  </w:style>
  <w:style w:type="paragraph" w:customStyle="1" w:styleId="NegativerEinzug08ze">
    <w:name w:val="Negativer Einzug 08 ze"/>
    <w:basedOn w:val="Tabellentext"/>
    <w:locked/>
    <w:rsid w:val="00922983"/>
    <w:pPr>
      <w:ind w:left="1134" w:hanging="1134"/>
    </w:pPr>
  </w:style>
  <w:style w:type="character" w:customStyle="1" w:styleId="SprechblasentextZchn">
    <w:name w:val="Sprechblasentext Zchn"/>
    <w:basedOn w:val="Absatz-Standardschriftart"/>
    <w:link w:val="Sprechblasentext"/>
    <w:rsid w:val="00F12C8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76E8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8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354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22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227"/>
    <w:rPr>
      <w:rFonts w:ascii="Arial" w:hAnsi="Arial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C8C"/>
    <w:rPr>
      <w:rFonts w:ascii="Arial" w:hAnsi="Arial" w:cs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57EDB"/>
    <w:rPr>
      <w:rFonts w:ascii="Arial" w:hAnsi="Arial"/>
      <w:sz w:val="24"/>
      <w:szCs w:val="24"/>
      <w:lang w:val="de-DE" w:eastAsia="de-DE"/>
    </w:rPr>
  </w:style>
  <w:style w:type="paragraph" w:customStyle="1" w:styleId="Akkreditierungberschrift10">
    <w:name w:val="Akkreditierung Überschrift1"/>
    <w:basedOn w:val="Standard"/>
    <w:link w:val="Akkreditierungberschrift1Zchn"/>
    <w:qFormat/>
    <w:locked/>
    <w:rsid w:val="00FE4AF6"/>
    <w:pPr>
      <w:numPr>
        <w:numId w:val="2"/>
      </w:numPr>
      <w:spacing w:line="300" w:lineRule="exact"/>
      <w:ind w:right="-8"/>
      <w:jc w:val="left"/>
    </w:pPr>
    <w:rPr>
      <w:b/>
      <w:sz w:val="22"/>
      <w:szCs w:val="22"/>
    </w:rPr>
  </w:style>
  <w:style w:type="character" w:customStyle="1" w:styleId="Akkreditierungberschrift1Zchn">
    <w:name w:val="Akkreditierung Überschrift1 Zchn"/>
    <w:basedOn w:val="Absatz-Standardschriftart"/>
    <w:link w:val="Akkreditierungberschrift10"/>
    <w:rsid w:val="00FE4AF6"/>
    <w:rPr>
      <w:rFonts w:ascii="Arial" w:hAnsi="Arial"/>
      <w:b/>
      <w:sz w:val="2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DA588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A588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588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588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588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588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5884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AkkreditierungInhaltsverzeichnis">
    <w:name w:val="Akkreditierung Inhaltsverzeichnis"/>
    <w:basedOn w:val="Verzeichnis1"/>
    <w:link w:val="AkkreditierungInhaltsverzeichnisZchn"/>
    <w:qFormat/>
    <w:locked/>
    <w:rsid w:val="00B43DF4"/>
    <w:pPr>
      <w:tabs>
        <w:tab w:val="left" w:pos="851"/>
        <w:tab w:val="right" w:leader="dot" w:pos="8364"/>
      </w:tabs>
      <w:spacing w:before="80" w:after="80" w:line="240" w:lineRule="auto"/>
      <w:ind w:firstLine="567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E85EA9"/>
    <w:rPr>
      <w:rFonts w:asciiTheme="minorHAnsi" w:hAnsiTheme="minorHAnsi"/>
      <w:b/>
      <w:bCs/>
      <w:lang w:val="de-DE" w:eastAsia="de-DE"/>
    </w:rPr>
  </w:style>
  <w:style w:type="character" w:customStyle="1" w:styleId="AkkreditierungInhaltsverzeichnisZchn">
    <w:name w:val="Akkreditierung Inhaltsverzeichnis Zchn"/>
    <w:basedOn w:val="Verzeichnis1Zchn"/>
    <w:link w:val="AkkreditierungInhaltsverzeichnis"/>
    <w:rsid w:val="00B43DF4"/>
    <w:rPr>
      <w:rFonts w:asciiTheme="minorHAnsi" w:hAnsiTheme="minorHAnsi"/>
      <w:b/>
      <w:bCs/>
      <w:lang w:val="de-DE" w:eastAsia="de-DE"/>
    </w:rPr>
  </w:style>
  <w:style w:type="paragraph" w:customStyle="1" w:styleId="AkkreditierungInhaltsverzeichnisberschrift">
    <w:name w:val="Akkreditierung Inhaltsverzeichnis Überschrift"/>
    <w:basedOn w:val="Inhaltsverzeichnisberschrift"/>
    <w:link w:val="AkkreditierungInhaltsverzeichnisberschriftZchn"/>
    <w:qFormat/>
    <w:rsid w:val="004E6F00"/>
    <w:pPr>
      <w:tabs>
        <w:tab w:val="right" w:pos="8364"/>
      </w:tabs>
      <w:ind w:firstLine="567"/>
    </w:pPr>
    <w:rPr>
      <w:color w:val="000000" w:themeColor="text1"/>
    </w:rPr>
  </w:style>
  <w:style w:type="character" w:customStyle="1" w:styleId="berschrift1Zchn">
    <w:name w:val="Überschrift 1 Zchn"/>
    <w:basedOn w:val="Akkreditierungberschrift1Zchn"/>
    <w:link w:val="berschrift1"/>
    <w:rsid w:val="004E6F00"/>
    <w:rPr>
      <w:rFonts w:ascii="Arial" w:hAnsi="Arial"/>
      <w:b/>
      <w:sz w:val="22"/>
      <w:szCs w:val="22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E6F0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de-DE" w:eastAsia="en-US"/>
    </w:rPr>
  </w:style>
  <w:style w:type="character" w:customStyle="1" w:styleId="AkkreditierungInhaltsverzeichnisberschriftZchn">
    <w:name w:val="Akkreditierung Inhaltsverzeichnis Überschrift Zchn"/>
    <w:basedOn w:val="InhaltsverzeichnisberschriftZchn"/>
    <w:link w:val="AkkreditierungInhaltsverzeichnisberschrift"/>
    <w:rsid w:val="004E6F00"/>
    <w:rPr>
      <w:rFonts w:asciiTheme="majorHAnsi" w:eastAsiaTheme="majorEastAsia" w:hAnsiTheme="majorHAnsi" w:cstheme="majorBidi"/>
      <w:b/>
      <w:color w:val="000000" w:themeColor="text1"/>
      <w:sz w:val="28"/>
      <w:szCs w:val="28"/>
      <w:lang w:val="de-DE" w:eastAsia="en-US"/>
    </w:rPr>
  </w:style>
  <w:style w:type="paragraph" w:customStyle="1" w:styleId="AkkreditierungFuzeile">
    <w:name w:val="Akkreditierung Fußzeile"/>
    <w:basedOn w:val="Fuzeile"/>
    <w:link w:val="AkkreditierungFuzeileZchn"/>
    <w:qFormat/>
    <w:rsid w:val="000121B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lear" w:pos="4536"/>
        <w:tab w:val="clear" w:pos="9072"/>
        <w:tab w:val="left" w:pos="1276"/>
        <w:tab w:val="left" w:pos="2552"/>
        <w:tab w:val="left" w:pos="5529"/>
        <w:tab w:val="left" w:pos="7513"/>
      </w:tabs>
      <w:ind w:left="113" w:right="113"/>
      <w:mirrorIndents/>
      <w:jc w:val="left"/>
    </w:pPr>
    <w:rPr>
      <w:b/>
      <w:sz w:val="16"/>
      <w:szCs w:val="16"/>
    </w:rPr>
  </w:style>
  <w:style w:type="character" w:customStyle="1" w:styleId="AkkreditierungFuzeileZchn">
    <w:name w:val="Akkreditierung Fußzeile Zchn"/>
    <w:basedOn w:val="FuzeileZchn"/>
    <w:link w:val="AkkreditierungFuzeile"/>
    <w:rsid w:val="000121B5"/>
    <w:rPr>
      <w:rFonts w:ascii="Arial" w:hAnsi="Arial"/>
      <w:b/>
      <w:sz w:val="16"/>
      <w:szCs w:val="16"/>
      <w:lang w:val="de-DE" w:eastAsia="de-DE"/>
    </w:rPr>
  </w:style>
  <w:style w:type="paragraph" w:customStyle="1" w:styleId="AkkreditierungStandardTextformat">
    <w:name w:val="Akkreditierung Standard Textformat"/>
    <w:basedOn w:val="Standard"/>
    <w:link w:val="AkkreditierungStandardTextformatZchn"/>
    <w:qFormat/>
    <w:locked/>
    <w:rsid w:val="002E4E10"/>
    <w:pPr>
      <w:spacing w:line="240" w:lineRule="auto"/>
      <w:ind w:right="113"/>
      <w:jc w:val="left"/>
    </w:pPr>
    <w:rPr>
      <w:sz w:val="22"/>
      <w:szCs w:val="22"/>
    </w:rPr>
  </w:style>
  <w:style w:type="character" w:customStyle="1" w:styleId="AkkreditierungStandardTextformatZchn">
    <w:name w:val="Akkreditierung Standard Textformat Zchn"/>
    <w:basedOn w:val="Absatz-Standardschriftart"/>
    <w:link w:val="AkkreditierungStandardTextformat"/>
    <w:rsid w:val="002E4E10"/>
    <w:rPr>
      <w:rFonts w:ascii="Arial" w:hAnsi="Arial"/>
      <w:sz w:val="22"/>
      <w:szCs w:val="22"/>
      <w:lang w:val="de-DE" w:eastAsia="de-DE"/>
    </w:rPr>
  </w:style>
  <w:style w:type="paragraph" w:customStyle="1" w:styleId="Akkreditierungberschrift1">
    <w:name w:val="Akkreditierung Überschrift 1"/>
    <w:basedOn w:val="Standard"/>
    <w:link w:val="Akkreditierungberschrift1Zchn0"/>
    <w:qFormat/>
    <w:locked/>
    <w:rsid w:val="004E28F1"/>
    <w:pPr>
      <w:numPr>
        <w:numId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num" w:pos="567"/>
      </w:tabs>
      <w:spacing w:line="300" w:lineRule="exact"/>
      <w:ind w:left="113" w:right="113" w:firstLine="0"/>
      <w:jc w:val="left"/>
    </w:pPr>
    <w:rPr>
      <w:rFonts w:cs="Arial"/>
      <w:b/>
    </w:rPr>
  </w:style>
  <w:style w:type="character" w:customStyle="1" w:styleId="Akkreditierungberschrift1Zchn0">
    <w:name w:val="Akkreditierung Überschrift 1 Zchn"/>
    <w:basedOn w:val="Absatz-Standardschriftart"/>
    <w:link w:val="Akkreditierungberschrift1"/>
    <w:rsid w:val="004E28F1"/>
    <w:rPr>
      <w:rFonts w:ascii="Arial" w:hAnsi="Arial" w:cs="Arial"/>
      <w:b/>
      <w:sz w:val="24"/>
      <w:szCs w:val="24"/>
      <w:lang w:val="de-DE" w:eastAsia="de-DE"/>
    </w:rPr>
  </w:style>
  <w:style w:type="paragraph" w:customStyle="1" w:styleId="Akkreditierungberschrift2">
    <w:name w:val="Akkreditierung Überschrift 2"/>
    <w:basedOn w:val="Standard"/>
    <w:link w:val="Akkreditierungberschrift2Zchn"/>
    <w:qFormat/>
    <w:rsid w:val="004E28F1"/>
    <w:pPr>
      <w:numPr>
        <w:ilvl w:val="1"/>
        <w:numId w:val="3"/>
      </w:numPr>
      <w:tabs>
        <w:tab w:val="num" w:pos="709"/>
      </w:tabs>
      <w:spacing w:line="300" w:lineRule="exact"/>
      <w:ind w:left="0" w:right="113" w:firstLine="0"/>
      <w:jc w:val="left"/>
    </w:pPr>
    <w:rPr>
      <w:rFonts w:cs="Arial"/>
      <w:b/>
      <w:color w:val="000000"/>
      <w:sz w:val="22"/>
      <w:szCs w:val="22"/>
      <w:lang w:val="de-AT" w:eastAsia="de-AT"/>
    </w:rPr>
  </w:style>
  <w:style w:type="paragraph" w:customStyle="1" w:styleId="Akkreditierungberschrift3">
    <w:name w:val="Akkreditierung Überschrift 3"/>
    <w:basedOn w:val="Akkreditierungberschrift2"/>
    <w:link w:val="Akkreditierungberschrift3Zchn"/>
    <w:qFormat/>
    <w:rsid w:val="004E28F1"/>
    <w:pPr>
      <w:numPr>
        <w:ilvl w:val="2"/>
      </w:numPr>
      <w:tabs>
        <w:tab w:val="num" w:pos="851"/>
      </w:tabs>
      <w:ind w:left="0" w:firstLine="0"/>
    </w:pPr>
  </w:style>
  <w:style w:type="character" w:customStyle="1" w:styleId="Akkreditierungberschrift2Zchn">
    <w:name w:val="Akkreditierung Überschrift 2 Zchn"/>
    <w:basedOn w:val="Absatz-Standardschriftart"/>
    <w:link w:val="Akkreditierungberschrift2"/>
    <w:rsid w:val="004E28F1"/>
    <w:rPr>
      <w:rFonts w:ascii="Arial" w:hAnsi="Arial" w:cs="Arial"/>
      <w:b/>
      <w:color w:val="000000"/>
      <w:sz w:val="22"/>
      <w:szCs w:val="22"/>
    </w:rPr>
  </w:style>
  <w:style w:type="character" w:customStyle="1" w:styleId="Akkreditierungberschrift3Zchn">
    <w:name w:val="Akkreditierung Überschrift 3 Zchn"/>
    <w:basedOn w:val="Absatz-Standardschriftart"/>
    <w:link w:val="Akkreditierungberschrift3"/>
    <w:rsid w:val="004E28F1"/>
    <w:rPr>
      <w:rFonts w:ascii="Arial" w:hAnsi="Arial" w:cs="Arial"/>
      <w:b/>
      <w:color w:val="000000"/>
      <w:sz w:val="22"/>
      <w:szCs w:val="22"/>
    </w:rPr>
  </w:style>
  <w:style w:type="numbering" w:customStyle="1" w:styleId="ListenformatAkkreditierung">
    <w:name w:val="Listenformat Akkreditierung"/>
    <w:uiPriority w:val="99"/>
    <w:rsid w:val="00953C08"/>
    <w:pPr>
      <w:numPr>
        <w:numId w:val="3"/>
      </w:numPr>
    </w:pPr>
  </w:style>
  <w:style w:type="paragraph" w:customStyle="1" w:styleId="Indent1">
    <w:name w:val="Indent1"/>
    <w:basedOn w:val="Standard"/>
    <w:rsid w:val="00B4659A"/>
    <w:pPr>
      <w:overflowPunct w:val="0"/>
      <w:spacing w:before="80" w:line="240" w:lineRule="auto"/>
      <w:ind w:left="709"/>
      <w:textAlignment w:val="baseline"/>
    </w:pPr>
    <w:rPr>
      <w:sz w:val="22"/>
      <w:szCs w:val="20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32F7"/>
    <w:rPr>
      <w:rFonts w:ascii="Tahoma" w:hAnsi="Tahoma" w:cs="Tahoma"/>
      <w:sz w:val="16"/>
      <w:szCs w:val="16"/>
      <w:lang w:val="de-DE" w:eastAsia="de-DE"/>
    </w:rPr>
  </w:style>
  <w:style w:type="paragraph" w:customStyle="1" w:styleId="otgHeaderBold">
    <w:name w:val="otg_Header_Bold"/>
    <w:uiPriority w:val="1"/>
    <w:rsid w:val="002C2588"/>
    <w:pPr>
      <w:spacing w:line="312" w:lineRule="auto"/>
      <w:jc w:val="right"/>
    </w:pPr>
    <w:rPr>
      <w:rFonts w:ascii="Arial" w:hAnsi="Arial" w:cs="Arial"/>
      <w:b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.%20Hake\Eigene%20Dateien\TEXTE\Projekte,%20abgeschlossen\Heidelberg%20Zentrallabor%20Uni%20HD\Allgemein\SOP-Methode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5444-5C11-48B9-8690-BE0A44FD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SOP-Methode Vorlage.dot</Template>
  <TotalTime>0</TotalTime>
  <Pages>1</Pages>
  <Words>224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Thrombophilierisiko</vt:lpstr>
    </vt:vector>
  </TitlesOfParts>
  <Company>I. Kremser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Thrombophilierisiko</dc:title>
  <dc:creator>I. Kremser</dc:creator>
  <cp:lastModifiedBy>Brdar Nerma</cp:lastModifiedBy>
  <cp:revision>2</cp:revision>
  <cp:lastPrinted>2016-03-29T10:42:00Z</cp:lastPrinted>
  <dcterms:created xsi:type="dcterms:W3CDTF">2021-06-16T13:58:00Z</dcterms:created>
  <dcterms:modified xsi:type="dcterms:W3CDTF">2021-06-16T13:58:00Z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20160401090147364</vt:lpwstr>
  </property>
  <property fmtid="{D5CDD505-2E9C-101B-9397-08002B2CF9AE}" pid="3" name="DLSBarCode">
    <vt:lpwstr>9014736-1</vt:lpwstr>
  </property>
  <property fmtid="{D5CDD505-2E9C-101B-9397-08002B2CF9AE}" pid="4" name="DLSTitle">
    <vt:lpwstr>Einverständniserklärung Thrombophilierisiko</vt:lpwstr>
  </property>
  <property fmtid="{D5CDD505-2E9C-101B-9397-08002B2CF9AE}" pid="5" name="DLSCode">
    <vt:lpwstr>FB-ZL-074</vt:lpwstr>
  </property>
  <property fmtid="{D5CDD505-2E9C-101B-9397-08002B2CF9AE}" pid="6" name="DLSNewCreated">
    <vt:lpwstr>01.04.2016</vt:lpwstr>
  </property>
  <property fmtid="{D5CDD505-2E9C-101B-9397-08002B2CF9AE}" pid="7" name="DLSnewVersNr">
    <vt:lpwstr>1</vt:lpwstr>
  </property>
  <property fmtid="{D5CDD505-2E9C-101B-9397-08002B2CF9AE}" pid="8" name="DLSoldVersNr">
    <vt:lpwstr/>
  </property>
  <property fmtid="{D5CDD505-2E9C-101B-9397-08002B2CF9AE}" pid="9" name="DLSOldPublished">
    <vt:lpwstr/>
  </property>
  <property fmtid="{D5CDD505-2E9C-101B-9397-08002B2CF9AE}" pid="10" name="DLSOldCreated">
    <vt:lpwstr/>
  </property>
  <property fmtid="{D5CDD505-2E9C-101B-9397-08002B2CF9AE}" pid="11" name="DLSCreator">
    <vt:lpwstr>I. Kremser</vt:lpwstr>
  </property>
  <property fmtid="{D5CDD505-2E9C-101B-9397-08002B2CF9AE}" pid="12" name="DLSApprover">
    <vt:lpwstr>Priv.-Doz. Mag. Dr. H. Oberkofler</vt:lpwstr>
  </property>
  <property fmtid="{D5CDD505-2E9C-101B-9397-08002B2CF9AE}" pid="13" name="DLSApproved">
    <vt:lpwstr>01.04.2016</vt:lpwstr>
  </property>
  <property fmtid="{D5CDD505-2E9C-101B-9397-08002B2CF9AE}" pid="14" name="DLSApprover2">
    <vt:lpwstr/>
  </property>
  <property fmtid="{D5CDD505-2E9C-101B-9397-08002B2CF9AE}" pid="15" name="DLSApproved2">
    <vt:lpwstr/>
  </property>
  <property fmtid="{D5CDD505-2E9C-101B-9397-08002B2CF9AE}" pid="16" name="DLSPrePublisher">
    <vt:lpwstr/>
  </property>
  <property fmtid="{D5CDD505-2E9C-101B-9397-08002B2CF9AE}" pid="17" name="DLSPrePublished">
    <vt:lpwstr/>
  </property>
  <property fmtid="{D5CDD505-2E9C-101B-9397-08002B2CF9AE}" pid="18" name="DLSPublisher">
    <vt:lpwstr>FÄ Dr. C. Mrazek</vt:lpwstr>
  </property>
  <property fmtid="{D5CDD505-2E9C-101B-9397-08002B2CF9AE}" pid="19" name="DLSPublished">
    <vt:lpwstr>04.04.2016</vt:lpwstr>
  </property>
  <property fmtid="{D5CDD505-2E9C-101B-9397-08002B2CF9AE}" pid="20" name="DLSValidFrom">
    <vt:lpwstr>22.03.2019</vt:lpwstr>
  </property>
  <property fmtid="{D5CDD505-2E9C-101B-9397-08002B2CF9AE}" pid="21" name="DLSValidTo">
    <vt:lpwstr>22.03.2022</vt:lpwstr>
  </property>
  <property fmtid="{D5CDD505-2E9C-101B-9397-08002B2CF9AE}" pid="22" name="DLSFolderPath">
    <vt:lpwstr>2. QM 15189\ 3. Zentrallabor\ Formblätter\ </vt:lpwstr>
  </property>
  <property fmtid="{D5CDD505-2E9C-101B-9397-08002B2CF9AE}" pid="23" name="DLSFolder">
    <vt:lpwstr>Formblätter</vt:lpwstr>
  </property>
  <property fmtid="{D5CDD505-2E9C-101B-9397-08002B2CF9AE}" pid="24" name="DLSProcess">
    <vt:lpwstr/>
  </property>
  <property fmtid="{D5CDD505-2E9C-101B-9397-08002B2CF9AE}" pid="25" name="DLSHistory">
    <vt:lpwstr>Ersterstellung</vt:lpwstr>
  </property>
  <property fmtid="{D5CDD505-2E9C-101B-9397-08002B2CF9AE}" pid="26" name="DLSDocTypeLong">
    <vt:lpwstr>Formblatt</vt:lpwstr>
  </property>
  <property fmtid="{D5CDD505-2E9C-101B-9397-08002B2CF9AE}" pid="27" name="DLSDocTypeShort">
    <vt:lpwstr>FB</vt:lpwstr>
  </property>
  <property fmtid="{D5CDD505-2E9C-101B-9397-08002B2CF9AE}" pid="28" name="DLSStatus">
    <vt:lpwstr>Freigegeben</vt:lpwstr>
  </property>
  <property fmtid="{D5CDD505-2E9C-101B-9397-08002B2CF9AE}" pid="29" name="DLSCreatorPosition">
    <vt:lpwstr>BMA</vt:lpwstr>
  </property>
  <property fmtid="{D5CDD505-2E9C-101B-9397-08002B2CF9AE}" pid="30" name="DLSApproverPosition">
    <vt:lpwstr>Akademiker</vt:lpwstr>
  </property>
  <property fmtid="{D5CDD505-2E9C-101B-9397-08002B2CF9AE}" pid="31" name="DLSApprover2Position">
    <vt:lpwstr/>
  </property>
  <property fmtid="{D5CDD505-2E9C-101B-9397-08002B2CF9AE}" pid="32" name="DLSPrePublisherPosition">
    <vt:lpwstr/>
  </property>
  <property fmtid="{D5CDD505-2E9C-101B-9397-08002B2CF9AE}" pid="33" name="DLSPublisherPosition">
    <vt:lpwstr>Akademiker</vt:lpwstr>
  </property>
</Properties>
</file>