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26" w:rsidRDefault="00BA0CCB" w:rsidP="001D32F7">
      <w:pPr>
        <w:pStyle w:val="Versionsnummer"/>
        <w:outlineLvl w:val="0"/>
        <w:rPr>
          <w:sz w:val="32"/>
          <w:szCs w:val="32"/>
        </w:rPr>
      </w:pPr>
      <w:r w:rsidRPr="00240675">
        <w:rPr>
          <w:sz w:val="32"/>
          <w:szCs w:val="32"/>
        </w:rPr>
        <w:fldChar w:fldCharType="begin"/>
      </w:r>
      <w:r w:rsidR="00B5440F" w:rsidRPr="00240675">
        <w:rPr>
          <w:sz w:val="32"/>
          <w:szCs w:val="32"/>
        </w:rPr>
        <w:instrText xml:space="preserve"> DOCPROPERTY "DLSTitle" \* </w:instrText>
      </w:r>
      <w:r w:rsidR="00757B7D" w:rsidRPr="00240675">
        <w:rPr>
          <w:sz w:val="32"/>
          <w:szCs w:val="32"/>
        </w:rPr>
        <w:instrText>CHAR</w:instrText>
      </w:r>
      <w:r w:rsidR="00B5440F" w:rsidRPr="00240675">
        <w:rPr>
          <w:sz w:val="32"/>
          <w:szCs w:val="32"/>
        </w:rPr>
        <w:instrText xml:space="preserve">FORMAT </w:instrText>
      </w:r>
      <w:r w:rsidRPr="00240675">
        <w:rPr>
          <w:sz w:val="32"/>
          <w:szCs w:val="32"/>
        </w:rPr>
        <w:fldChar w:fldCharType="separate"/>
      </w:r>
      <w:r w:rsidR="00735998">
        <w:rPr>
          <w:sz w:val="32"/>
          <w:szCs w:val="32"/>
        </w:rPr>
        <w:t>Einverständniserklärung Hyperhomocysteinämie</w:t>
      </w:r>
      <w:r w:rsidRPr="00240675">
        <w:rPr>
          <w:sz w:val="32"/>
          <w:szCs w:val="32"/>
        </w:rPr>
        <w:fldChar w:fldCharType="end"/>
      </w:r>
    </w:p>
    <w:p w:rsidR="00240675" w:rsidRPr="001E07F6" w:rsidRDefault="00240675" w:rsidP="001E07F6">
      <w:pPr>
        <w:rPr>
          <w:b/>
          <w:sz w:val="22"/>
          <w:szCs w:val="22"/>
          <w:lang w:eastAsia="de-AT"/>
        </w:rPr>
      </w:pPr>
    </w:p>
    <w:p w:rsidR="00240675" w:rsidRDefault="00240675" w:rsidP="00240675">
      <w:pPr>
        <w:rPr>
          <w:b/>
          <w:sz w:val="22"/>
          <w:szCs w:val="22"/>
          <w:lang w:eastAsia="de-AT"/>
        </w:rPr>
      </w:pPr>
      <w:r w:rsidRPr="00240675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240675" w:rsidRDefault="00240675" w:rsidP="00240675">
      <w:pPr>
        <w:ind w:right="-226"/>
        <w:rPr>
          <w:b/>
          <w:sz w:val="22"/>
          <w:szCs w:val="22"/>
          <w:lang w:eastAsia="de-AT"/>
        </w:rPr>
      </w:pPr>
    </w:p>
    <w:p w:rsidR="00240675" w:rsidRPr="00FF7DBA" w:rsidRDefault="00240675" w:rsidP="00240675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die Erbsubstanz DNA zum</w:t>
      </w:r>
      <w:r>
        <w:rPr>
          <w:sz w:val="22"/>
          <w:szCs w:val="22"/>
          <w:lang w:eastAsia="de-AT"/>
        </w:rPr>
        <w:t xml:space="preserve"> </w:t>
      </w:r>
      <w:r w:rsidRPr="00FF7DBA">
        <w:rPr>
          <w:sz w:val="22"/>
          <w:szCs w:val="22"/>
          <w:lang w:eastAsia="de-AT"/>
        </w:rPr>
        <w:t>Zwecke</w:t>
      </w:r>
      <w:r>
        <w:rPr>
          <w:sz w:val="22"/>
          <w:szCs w:val="22"/>
          <w:lang w:eastAsia="de-AT"/>
        </w:rPr>
        <w:t xml:space="preserve"> </w:t>
      </w:r>
      <w:r w:rsidRPr="00FF7DBA">
        <w:rPr>
          <w:sz w:val="22"/>
          <w:szCs w:val="22"/>
          <w:lang w:eastAsia="de-AT"/>
        </w:rPr>
        <w:t>einer genetischen Untersuchung</w:t>
      </w:r>
      <w:r>
        <w:rPr>
          <w:sz w:val="22"/>
          <w:szCs w:val="22"/>
          <w:lang w:eastAsia="de-AT"/>
        </w:rPr>
        <w:t xml:space="preserve"> </w:t>
      </w:r>
      <w:r w:rsidRPr="00FF7DBA">
        <w:rPr>
          <w:sz w:val="22"/>
          <w:szCs w:val="22"/>
          <w:lang w:eastAsia="de-AT"/>
        </w:rPr>
        <w:t>analysiert wird.</w:t>
      </w:r>
    </w:p>
    <w:p w:rsidR="00240675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Pr="0058628E" w:rsidRDefault="00240675" w:rsidP="00240675">
      <w:pPr>
        <w:ind w:right="-2"/>
        <w:rPr>
          <w:b/>
          <w:sz w:val="22"/>
          <w:szCs w:val="22"/>
          <w:lang w:eastAsia="de-AT"/>
        </w:rPr>
      </w:pPr>
      <w:r w:rsidRPr="0058628E">
        <w:rPr>
          <w:b/>
          <w:sz w:val="22"/>
          <w:szCs w:val="22"/>
          <w:lang w:eastAsia="de-AT"/>
        </w:rPr>
        <w:t>Verdachtsdiagnose: Hyperhomocysteinämie - MTHFR Polymorphismen</w:t>
      </w:r>
      <w:bookmarkStart w:id="0" w:name="_GoBack"/>
      <w:bookmarkEnd w:id="0"/>
    </w:p>
    <w:p w:rsidR="00240675" w:rsidRPr="00C74131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Default="00240675" w:rsidP="00240675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240675" w:rsidRPr="00F02202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Default="00240675" w:rsidP="00240675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240675" w:rsidRPr="00F02202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Default="00240675" w:rsidP="00240675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240675" w:rsidRPr="00F02202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Default="00240675" w:rsidP="00240675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240675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Pr="00910FF5" w:rsidRDefault="00240675" w:rsidP="00240675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240675" w:rsidRPr="00F02202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Default="00240675" w:rsidP="00240675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240675" w:rsidRPr="00F02202" w:rsidRDefault="00240675" w:rsidP="00240675">
      <w:pPr>
        <w:ind w:right="-2" w:firstLine="709"/>
        <w:rPr>
          <w:sz w:val="22"/>
          <w:szCs w:val="22"/>
          <w:lang w:eastAsia="de-AT"/>
        </w:rPr>
      </w:pPr>
    </w:p>
    <w:p w:rsidR="00240675" w:rsidRDefault="00240675" w:rsidP="00240675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240675" w:rsidRPr="00F02202" w:rsidRDefault="00240675" w:rsidP="00240675">
      <w:pPr>
        <w:ind w:right="-2"/>
        <w:rPr>
          <w:sz w:val="22"/>
          <w:szCs w:val="22"/>
          <w:lang w:eastAsia="de-AT"/>
        </w:rPr>
      </w:pPr>
    </w:p>
    <w:p w:rsidR="00240675" w:rsidRDefault="00240675" w:rsidP="00240675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240675" w:rsidRPr="00240675" w:rsidRDefault="00240675" w:rsidP="00240675">
      <w:pPr>
        <w:ind w:right="-2"/>
        <w:rPr>
          <w:sz w:val="16"/>
          <w:szCs w:val="16"/>
          <w:lang w:eastAsia="de-AT"/>
        </w:rPr>
      </w:pPr>
    </w:p>
    <w:p w:rsidR="00240675" w:rsidRPr="00910FF5" w:rsidRDefault="00240675" w:rsidP="00240675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240675" w:rsidRPr="00240675" w:rsidRDefault="00240675" w:rsidP="00240675">
      <w:pPr>
        <w:ind w:right="-2"/>
        <w:rPr>
          <w:sz w:val="16"/>
          <w:szCs w:val="16"/>
          <w:lang w:eastAsia="de-AT"/>
        </w:rPr>
      </w:pPr>
    </w:p>
    <w:p w:rsidR="00240675" w:rsidRPr="00F02202" w:rsidRDefault="00240675" w:rsidP="00240675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240675" w:rsidRPr="00F02202" w:rsidRDefault="00240675" w:rsidP="00240675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240675" w:rsidRPr="00F02202" w:rsidRDefault="00240675" w:rsidP="00240675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240675" w:rsidP="00240675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98" w:rsidRDefault="007359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BA0CCB">
      <w:fldChar w:fldCharType="begin"/>
    </w:r>
    <w:r w:rsidR="00EE6688">
      <w:instrText xml:space="preserve"> DOCPROPERTY "DLSNewCreated" \@ "DD.MM.YYYY" \* MERGEFORMAT </w:instrText>
    </w:r>
    <w:r w:rsidR="00BA0CCB">
      <w:fldChar w:fldCharType="separate"/>
    </w:r>
    <w:r w:rsidR="00384466">
      <w:t>01.04.2016</w:t>
    </w:r>
    <w:r w:rsidR="00BA0CCB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384466">
        <w:t>Mag. M. Sageder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384466">
        <w:t>20160401090713862</w:t>
      </w:r>
    </w:fldSimple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BA0CCB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BA0CCB" w:rsidRPr="000E1AE4">
      <w:fldChar w:fldCharType="end"/>
    </w:r>
    <w:r w:rsidRPr="000E1AE4">
      <w:t xml:space="preserve"> </w:t>
    </w:r>
    <w:r>
      <w:tab/>
      <w:t>von</w:t>
    </w:r>
    <w:r>
      <w:tab/>
    </w:r>
    <w:r w:rsidR="00BA0CCB">
      <w:fldChar w:fldCharType="begin"/>
    </w:r>
    <w:r w:rsidR="001561BC">
      <w:instrText xml:space="preserve"> DOCPROPERTY "DLSApprover" \* MERGEFORMAT </w:instrText>
    </w:r>
    <w:r w:rsidR="00BA0CCB">
      <w:fldChar w:fldCharType="end"/>
    </w:r>
    <w:r>
      <w:tab/>
      <w:t>Dokument:</w:t>
    </w:r>
    <w:r>
      <w:tab/>
    </w:r>
    <w:fldSimple w:instr=" DOCPROPERTY &quot;DLSCode&quot; \* MERGEFORMAT ">
      <w:r w:rsidR="00384466">
        <w:t>FB-ZL-XXXX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384466">
        <w:t>1</w:t>
      </w:r>
    </w:fldSimple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BA0CCB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BA0CCB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384466">
        <w:t>Mag. I. Seitinger</w:t>
      </w:r>
    </w:fldSimple>
    <w:r>
      <w:tab/>
    </w:r>
    <w:r w:rsidR="00BA0CCB" w:rsidRPr="005308A1">
      <w:fldChar w:fldCharType="begin"/>
    </w:r>
    <w:r w:rsidRPr="005308A1">
      <w:instrText>IF</w:instrText>
    </w:r>
    <w:r w:rsidR="00BA0CCB">
      <w:fldChar w:fldCharType="begin"/>
    </w:r>
    <w:r w:rsidR="00EE6688">
      <w:instrText>PRINTDATE \@ yyyyMMddHHmm</w:instrText>
    </w:r>
    <w:r w:rsidR="00BA0CCB">
      <w:fldChar w:fldCharType="separate"/>
    </w:r>
    <w:r w:rsidR="00384466">
      <w:rPr>
        <w:noProof/>
      </w:rPr>
      <w:instrText>201603291242</w:instrText>
    </w:r>
    <w:r w:rsidR="00BA0CCB">
      <w:fldChar w:fldCharType="end"/>
    </w:r>
    <w:r w:rsidRPr="005308A1">
      <w:instrText xml:space="preserve">&gt;= </w:instrText>
    </w:r>
    <w:r w:rsidR="00BA0CCB">
      <w:fldChar w:fldCharType="begin"/>
    </w:r>
    <w:r w:rsidR="00EE6688">
      <w:instrText>SAVEDATE \@ yyyyMMddHHmm</w:instrText>
    </w:r>
    <w:r w:rsidR="00BA0CCB">
      <w:fldChar w:fldCharType="separate"/>
    </w:r>
    <w:r w:rsidR="002E5A76">
      <w:rPr>
        <w:noProof/>
      </w:rPr>
      <w:instrText>201903220925</w:instrText>
    </w:r>
    <w:r w:rsidR="00BA0CCB">
      <w:fldChar w:fldCharType="end"/>
    </w:r>
    <w:r w:rsidRPr="005308A1">
      <w:instrText xml:space="preserve"> "</w:instrText>
    </w:r>
    <w:r>
      <w:instrText>Druckdatum:</w:instrText>
    </w:r>
    <w:r>
      <w:tab/>
    </w:r>
    <w:r w:rsidR="00BA0CCB">
      <w:fldChar w:fldCharType="begin"/>
    </w:r>
    <w:r w:rsidR="00EE6688">
      <w:instrText>PRINTDATE \@ dd.MM.yyyy</w:instrText>
    </w:r>
    <w:r w:rsidR="00BA0CCB">
      <w:fldChar w:fldCharType="separate"/>
    </w:r>
    <w:r w:rsidR="00DD456C">
      <w:rPr>
        <w:noProof/>
      </w:rPr>
      <w:instrText>29.03.2016</w:instrText>
    </w:r>
    <w:r w:rsidR="00BA0CCB">
      <w:fldChar w:fldCharType="end"/>
    </w:r>
    <w:r w:rsidRPr="005308A1">
      <w:instrText>" ""</w:instrText>
    </w:r>
    <w:r w:rsidR="00BA0CCB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BA0CCB">
      <w:fldChar w:fldCharType="begin"/>
    </w:r>
    <w:r>
      <w:instrText xml:space="preserve"> DOCPROPERTY "DLSValidFrom" \@ "DD.MM.YYYY" \* MERGEFORMAT </w:instrText>
    </w:r>
    <w:r w:rsidR="00BA0CCB">
      <w:fldChar w:fldCharType="end"/>
    </w:r>
    <w:r>
      <w:tab/>
      <w:t>bis</w:t>
    </w:r>
    <w:r>
      <w:tab/>
    </w:r>
    <w:r w:rsidR="00BA0CCB">
      <w:fldChar w:fldCharType="begin"/>
    </w:r>
    <w:r w:rsidR="00EE6688">
      <w:instrText xml:space="preserve"> DOCPROPERTY "DLSValidTo" \@ "DD.MM.YYYY" \* MERGEFORMAT </w:instrText>
    </w:r>
    <w:r w:rsidR="00BA0CCB">
      <w:fldChar w:fldCharType="end"/>
    </w:r>
    <w:r>
      <w:tab/>
      <w:t>Status:</w:t>
    </w:r>
    <w:r>
      <w:tab/>
    </w:r>
    <w:fldSimple w:instr=" DOCPROPERTY &quot;DLSStatus&quot; \* MERGEFORMAT ">
      <w:r w:rsidR="00384466">
        <w:t>Entwurf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BA0CCB">
      <w:fldChar w:fldCharType="begin"/>
    </w:r>
    <w:r w:rsidR="00B82A08">
      <w:instrText xml:space="preserve"> DOCPROPERTY "DLSNewCreated" \@ "DD.MM.YYYY" \* MERGEFORMAT </w:instrText>
    </w:r>
    <w:r w:rsidR="00BA0CCB">
      <w:fldChar w:fldCharType="separate"/>
    </w:r>
    <w:r w:rsidR="00735998">
      <w:t>01.04.2016</w:t>
    </w:r>
    <w:r w:rsidR="00BA0CCB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735998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735998">
        <w:t>20160401090713862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BA0CCB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BA0CCB" w:rsidRPr="000E1AE4">
      <w:fldChar w:fldCharType="separate"/>
    </w:r>
    <w:r w:rsidR="00735998">
      <w:t>01.04.2016</w:t>
    </w:r>
    <w:r w:rsidR="00BA0CCB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735998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735998">
        <w:t>FB-ZL-071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735998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BA0CCB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BA0CCB" w:rsidRPr="000E1AE4">
      <w:fldChar w:fldCharType="separate"/>
    </w:r>
    <w:r w:rsidR="00735998">
      <w:t>04.04.2016</w:t>
    </w:r>
    <w:r w:rsidR="00BA0CCB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735998">
        <w:t>FÄ Dr. C. Mrazek</w:t>
      </w:r>
    </w:fldSimple>
    <w:r>
      <w:tab/>
    </w:r>
    <w:r w:rsidR="00BA0CCB" w:rsidRPr="005308A1">
      <w:fldChar w:fldCharType="begin"/>
    </w:r>
    <w:r w:rsidRPr="005308A1">
      <w:instrText>IF</w:instrText>
    </w:r>
    <w:r w:rsidR="00BA0CCB">
      <w:fldChar w:fldCharType="begin"/>
    </w:r>
    <w:r w:rsidR="00B82A08">
      <w:instrText>PRINTDATE \@ yyyyMMddHHmm</w:instrText>
    </w:r>
    <w:r w:rsidR="00BA0CCB">
      <w:fldChar w:fldCharType="separate"/>
    </w:r>
    <w:r w:rsidR="00735998">
      <w:rPr>
        <w:noProof/>
      </w:rPr>
      <w:instrText>201603291242</w:instrText>
    </w:r>
    <w:r w:rsidR="00BA0CCB">
      <w:fldChar w:fldCharType="end"/>
    </w:r>
    <w:r w:rsidRPr="005308A1">
      <w:instrText xml:space="preserve">&gt;= </w:instrText>
    </w:r>
    <w:r w:rsidR="00BA0CCB">
      <w:fldChar w:fldCharType="begin"/>
    </w:r>
    <w:r w:rsidR="00B82A08">
      <w:instrText>SAVEDATE \@ yyyyMMddHHmm</w:instrText>
    </w:r>
    <w:r w:rsidR="00BA0CCB">
      <w:fldChar w:fldCharType="separate"/>
    </w:r>
    <w:r w:rsidR="002E5A76">
      <w:rPr>
        <w:noProof/>
      </w:rPr>
      <w:instrText>201903220925</w:instrText>
    </w:r>
    <w:r w:rsidR="00BA0CCB">
      <w:fldChar w:fldCharType="end"/>
    </w:r>
    <w:r w:rsidRPr="005308A1">
      <w:instrText xml:space="preserve"> "</w:instrText>
    </w:r>
    <w:r>
      <w:instrText>Druckdatum:</w:instrText>
    </w:r>
    <w:r>
      <w:tab/>
    </w:r>
    <w:r w:rsidR="00BA0CCB">
      <w:fldChar w:fldCharType="begin"/>
    </w:r>
    <w:r w:rsidR="00B82A08">
      <w:instrText>PRINTDATE \@ dd.MM.yyyy</w:instrText>
    </w:r>
    <w:r w:rsidR="00BA0CCB">
      <w:fldChar w:fldCharType="separate"/>
    </w:r>
    <w:r w:rsidR="00DD456C">
      <w:rPr>
        <w:noProof/>
      </w:rPr>
      <w:instrText>29.03.2016</w:instrText>
    </w:r>
    <w:r w:rsidR="00BA0CCB">
      <w:fldChar w:fldCharType="end"/>
    </w:r>
    <w:r w:rsidRPr="005308A1">
      <w:instrText>" ""</w:instrText>
    </w:r>
    <w:r w:rsidR="00BA0CCB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BA0CCB">
      <w:fldChar w:fldCharType="begin"/>
    </w:r>
    <w:r>
      <w:instrText xml:space="preserve"> DOCPROPERTY "DLSValidFrom" \@ "DD.MM.YYYY" \* MERGEFORMAT </w:instrText>
    </w:r>
    <w:r w:rsidR="00BA0CCB">
      <w:fldChar w:fldCharType="separate"/>
    </w:r>
    <w:r w:rsidR="00735998">
      <w:t>22.03.2019</w:t>
    </w:r>
    <w:r w:rsidR="00BA0CCB">
      <w:fldChar w:fldCharType="end"/>
    </w:r>
    <w:r w:rsidR="00BF3340">
      <w:tab/>
      <w:t>bis</w:t>
    </w:r>
    <w:r w:rsidR="00BF3340">
      <w:tab/>
    </w:r>
    <w:r w:rsidR="00BA0CCB">
      <w:fldChar w:fldCharType="begin"/>
    </w:r>
    <w:r>
      <w:instrText xml:space="preserve"> DOCPROPERTY "DLSValidTo" \@ "DD.MM.YYYY" \* MERGEFORMAT </w:instrText>
    </w:r>
    <w:r w:rsidR="00BA0CCB">
      <w:fldChar w:fldCharType="separate"/>
    </w:r>
    <w:r w:rsidR="00735998">
      <w:t>22.03.2022</w:t>
    </w:r>
    <w:r w:rsidR="00BA0CCB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735998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A1693A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BA0CCB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BA0CCB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A0CCB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BA0CCB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BA0CCB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A0CCB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98" w:rsidRDefault="007359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BA0CCB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384466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E07F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E07F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BA0CCB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384466">
            <w:rPr>
              <w:b/>
            </w:rPr>
            <w:t>Einverständniserklärung Hyperhomocysteinämie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BA0CCB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735998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E5A7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E5A7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BA0CCB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1E07F6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4EF7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561BC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07F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0675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5A76"/>
    <w:rsid w:val="002E659E"/>
    <w:rsid w:val="002F037E"/>
    <w:rsid w:val="002F4371"/>
    <w:rsid w:val="0030252B"/>
    <w:rsid w:val="00302D56"/>
    <w:rsid w:val="0030431D"/>
    <w:rsid w:val="0030653D"/>
    <w:rsid w:val="00306950"/>
    <w:rsid w:val="003212E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84466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C6D8E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215C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4889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998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577CF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2A7E"/>
    <w:rsid w:val="00A150AB"/>
    <w:rsid w:val="00A1693A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0CCB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626C8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2BBF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9F2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433A1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5"/>
    <o:shapelayout v:ext="edit">
      <o:idmap v:ext="edit" data="1"/>
    </o:shapelayout>
  </w:shapeDefaults>
  <w:decimalSymbol w:val=","/>
  <w:listSeparator w:val=";"/>
  <w15:docId w15:val="{16E3BEF0-5F27-4267-A239-293A95D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75CE-592F-4429-81B6-55DA264B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229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Hyperhomocysteinämie</vt:lpstr>
    </vt:vector>
  </TitlesOfParts>
  <Company>I. Kremser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Hyperhomocysteinämie</dc:title>
  <dc:creator>I. Kremser</dc:creator>
  <cp:lastModifiedBy>Brdar Nerma</cp:lastModifiedBy>
  <cp:revision>2</cp:revision>
  <cp:lastPrinted>2016-03-29T10:42:00Z</cp:lastPrinted>
  <dcterms:created xsi:type="dcterms:W3CDTF">2021-06-16T14:24:00Z</dcterms:created>
  <dcterms:modified xsi:type="dcterms:W3CDTF">2021-06-16T14:24:00Z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20160401090713862</vt:lpwstr>
  </property>
  <property fmtid="{D5CDD505-2E9C-101B-9397-08002B2CF9AE}" pid="3" name="DLSBarCode">
    <vt:lpwstr>9071386-1</vt:lpwstr>
  </property>
  <property fmtid="{D5CDD505-2E9C-101B-9397-08002B2CF9AE}" pid="4" name="DLSTitle">
    <vt:lpwstr>Einverständniserklärung Hyperhomocysteinämie</vt:lpwstr>
  </property>
  <property fmtid="{D5CDD505-2E9C-101B-9397-08002B2CF9AE}" pid="5" name="DLSCode">
    <vt:lpwstr>FB-ZL-071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