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21" w:rsidRDefault="00B96F21" w:rsidP="006D3467">
      <w:pPr>
        <w:pStyle w:val="berschrift2"/>
        <w:spacing w:line="276" w:lineRule="auto"/>
      </w:pPr>
      <w:bookmarkStart w:id="0" w:name="_GoBack"/>
      <w:bookmarkEnd w:id="0"/>
    </w:p>
    <w:p w:rsidR="00B96F21" w:rsidRDefault="00B96F21" w:rsidP="006D3467">
      <w:pPr>
        <w:pStyle w:val="Default"/>
        <w:spacing w:line="276" w:lineRule="auto"/>
        <w:rPr>
          <w:sz w:val="22"/>
          <w:szCs w:val="22"/>
        </w:rPr>
      </w:pPr>
      <w:r>
        <w:rPr>
          <w:sz w:val="22"/>
          <w:szCs w:val="22"/>
        </w:rPr>
        <w:t>PRESSE</w:t>
      </w:r>
      <w:r w:rsidR="00A415DE">
        <w:rPr>
          <w:sz w:val="22"/>
          <w:szCs w:val="22"/>
        </w:rPr>
        <w:t>AUSSENDUNG</w:t>
      </w:r>
    </w:p>
    <w:p w:rsidR="00B96F21" w:rsidRDefault="00B96F21" w:rsidP="006D3467">
      <w:pPr>
        <w:pStyle w:val="Default"/>
        <w:spacing w:line="276" w:lineRule="auto"/>
        <w:rPr>
          <w:sz w:val="22"/>
          <w:szCs w:val="22"/>
        </w:rPr>
      </w:pPr>
      <w:r>
        <w:rPr>
          <w:sz w:val="22"/>
          <w:szCs w:val="22"/>
        </w:rPr>
        <w:t>St. Veit im Pongau, 9. April 2018</w:t>
      </w:r>
    </w:p>
    <w:p w:rsidR="00512410" w:rsidRDefault="00512410" w:rsidP="006D3467">
      <w:pPr>
        <w:pStyle w:val="Default"/>
        <w:spacing w:line="276" w:lineRule="auto"/>
        <w:rPr>
          <w:sz w:val="22"/>
          <w:szCs w:val="22"/>
        </w:rPr>
      </w:pPr>
    </w:p>
    <w:p w:rsidR="0023100E" w:rsidRDefault="0023100E" w:rsidP="006D3467">
      <w:pPr>
        <w:pStyle w:val="Default"/>
        <w:spacing w:line="276" w:lineRule="auto"/>
        <w:rPr>
          <w:sz w:val="22"/>
          <w:szCs w:val="22"/>
        </w:rPr>
      </w:pPr>
    </w:p>
    <w:p w:rsidR="00011D98" w:rsidRDefault="00731E16" w:rsidP="006D3467">
      <w:pPr>
        <w:pStyle w:val="Default"/>
        <w:spacing w:line="276" w:lineRule="auto"/>
        <w:rPr>
          <w:sz w:val="32"/>
          <w:szCs w:val="32"/>
        </w:rPr>
      </w:pPr>
      <w:r>
        <w:rPr>
          <w:sz w:val="32"/>
          <w:szCs w:val="32"/>
        </w:rPr>
        <w:t xml:space="preserve">Erste familienorientierte Kinder-Reha in Österreich eröffnet </w:t>
      </w:r>
    </w:p>
    <w:p w:rsidR="00731E16" w:rsidRPr="00731E16" w:rsidRDefault="00011D98" w:rsidP="006D3467">
      <w:pPr>
        <w:pStyle w:val="Default"/>
        <w:numPr>
          <w:ilvl w:val="0"/>
          <w:numId w:val="4"/>
        </w:numPr>
        <w:spacing w:line="276" w:lineRule="auto"/>
        <w:rPr>
          <w:i/>
        </w:rPr>
      </w:pPr>
      <w:r w:rsidRPr="00731E16">
        <w:rPr>
          <w:i/>
        </w:rPr>
        <w:t>Kinder</w:t>
      </w:r>
      <w:r w:rsidR="000E214D" w:rsidRPr="00731E16">
        <w:rPr>
          <w:i/>
        </w:rPr>
        <w:t>-</w:t>
      </w:r>
      <w:r w:rsidR="00F9271E">
        <w:rPr>
          <w:i/>
        </w:rPr>
        <w:t>und Jugendrehabilitation</w:t>
      </w:r>
      <w:r w:rsidRPr="00731E16">
        <w:rPr>
          <w:i/>
        </w:rPr>
        <w:t xml:space="preserve"> Leuwaldhof setzt neue Maßstäbe</w:t>
      </w:r>
      <w:r w:rsidR="00731E16" w:rsidRPr="00731E16">
        <w:rPr>
          <w:i/>
        </w:rPr>
        <w:t xml:space="preserve"> </w:t>
      </w:r>
    </w:p>
    <w:p w:rsidR="00B96F21" w:rsidRDefault="00F9271E" w:rsidP="006D3467">
      <w:pPr>
        <w:pStyle w:val="Default"/>
        <w:numPr>
          <w:ilvl w:val="0"/>
          <w:numId w:val="4"/>
        </w:numPr>
        <w:spacing w:line="276" w:lineRule="auto"/>
        <w:rPr>
          <w:i/>
        </w:rPr>
      </w:pPr>
      <w:r>
        <w:rPr>
          <w:i/>
        </w:rPr>
        <w:t>Leistungsvertrag mit Hauptverband ermöglicht erstmals Rehabilitation in der Onkologie für die gesamte Familie</w:t>
      </w:r>
    </w:p>
    <w:p w:rsidR="00731E16" w:rsidRDefault="00731E16" w:rsidP="006D3467">
      <w:pPr>
        <w:pStyle w:val="Default"/>
        <w:numPr>
          <w:ilvl w:val="0"/>
          <w:numId w:val="4"/>
        </w:numPr>
        <w:spacing w:line="276" w:lineRule="auto"/>
        <w:rPr>
          <w:i/>
        </w:rPr>
      </w:pPr>
      <w:r>
        <w:rPr>
          <w:i/>
        </w:rPr>
        <w:t>Kompetenzpartnerschaft von VAMED und SALK</w:t>
      </w:r>
    </w:p>
    <w:p w:rsidR="00F9271E" w:rsidRPr="000F39F6" w:rsidRDefault="005578B6" w:rsidP="006D3467">
      <w:pPr>
        <w:pStyle w:val="Default"/>
        <w:numPr>
          <w:ilvl w:val="0"/>
          <w:numId w:val="4"/>
        </w:numPr>
        <w:spacing w:line="276" w:lineRule="auto"/>
        <w:rPr>
          <w:i/>
        </w:rPr>
      </w:pPr>
      <w:r>
        <w:rPr>
          <w:i/>
        </w:rPr>
        <w:t xml:space="preserve">St Veit im Pongau wird größter Rehabilitationsstandort </w:t>
      </w:r>
      <w:r w:rsidR="000B0165">
        <w:rPr>
          <w:i/>
        </w:rPr>
        <w:t>in Salzburg</w:t>
      </w:r>
    </w:p>
    <w:p w:rsidR="00512410" w:rsidRDefault="00512410" w:rsidP="006D3467">
      <w:pPr>
        <w:pStyle w:val="Default"/>
        <w:spacing w:line="276" w:lineRule="auto"/>
        <w:rPr>
          <w:sz w:val="32"/>
          <w:szCs w:val="32"/>
        </w:rPr>
      </w:pPr>
    </w:p>
    <w:p w:rsidR="00B20488" w:rsidRDefault="006D24F3" w:rsidP="006D3467">
      <w:pPr>
        <w:pStyle w:val="Default"/>
        <w:spacing w:line="276" w:lineRule="auto"/>
        <w:rPr>
          <w:sz w:val="22"/>
          <w:szCs w:val="22"/>
        </w:rPr>
      </w:pPr>
      <w:r w:rsidRPr="00731E16">
        <w:rPr>
          <w:sz w:val="22"/>
          <w:szCs w:val="22"/>
        </w:rPr>
        <w:t>Heute</w:t>
      </w:r>
      <w:r w:rsidR="00731E16" w:rsidRPr="00731E16">
        <w:rPr>
          <w:sz w:val="22"/>
          <w:szCs w:val="22"/>
        </w:rPr>
        <w:t>, Montag,</w:t>
      </w:r>
      <w:r w:rsidRPr="00731E16">
        <w:rPr>
          <w:sz w:val="22"/>
          <w:szCs w:val="22"/>
        </w:rPr>
        <w:t xml:space="preserve"> w</w:t>
      </w:r>
      <w:r w:rsidR="00731E16" w:rsidRPr="00731E16">
        <w:rPr>
          <w:sz w:val="22"/>
          <w:szCs w:val="22"/>
        </w:rPr>
        <w:t>urde</w:t>
      </w:r>
      <w:r w:rsidR="00B96F21" w:rsidRPr="00731E16">
        <w:rPr>
          <w:sz w:val="22"/>
          <w:szCs w:val="22"/>
        </w:rPr>
        <w:t xml:space="preserve"> </w:t>
      </w:r>
      <w:r w:rsidR="00867263" w:rsidRPr="00731E16">
        <w:rPr>
          <w:sz w:val="22"/>
          <w:szCs w:val="22"/>
        </w:rPr>
        <w:t xml:space="preserve">in St. Veit </w:t>
      </w:r>
      <w:r w:rsidR="00731E16" w:rsidRPr="00731E16">
        <w:rPr>
          <w:sz w:val="22"/>
          <w:szCs w:val="22"/>
        </w:rPr>
        <w:t>i</w:t>
      </w:r>
      <w:r w:rsidR="00867263" w:rsidRPr="00731E16">
        <w:rPr>
          <w:sz w:val="22"/>
          <w:szCs w:val="22"/>
        </w:rPr>
        <w:t xml:space="preserve">m Pongau </w:t>
      </w:r>
      <w:r w:rsidR="00B96F21" w:rsidRPr="00731E16">
        <w:rPr>
          <w:sz w:val="22"/>
          <w:szCs w:val="22"/>
        </w:rPr>
        <w:t xml:space="preserve">die </w:t>
      </w:r>
      <w:r w:rsidR="00D37F0C" w:rsidRPr="00731E16">
        <w:rPr>
          <w:sz w:val="22"/>
          <w:szCs w:val="22"/>
        </w:rPr>
        <w:t xml:space="preserve">erste </w:t>
      </w:r>
      <w:r w:rsidR="00B96F21" w:rsidRPr="00731E16">
        <w:rPr>
          <w:sz w:val="22"/>
          <w:szCs w:val="22"/>
        </w:rPr>
        <w:t>familienorientierte Kinder</w:t>
      </w:r>
      <w:r w:rsidR="00F9271E">
        <w:rPr>
          <w:sz w:val="22"/>
          <w:szCs w:val="22"/>
        </w:rPr>
        <w:t>- und Jugend</w:t>
      </w:r>
      <w:r w:rsidR="00B96F21" w:rsidRPr="00731E16">
        <w:rPr>
          <w:sz w:val="22"/>
          <w:szCs w:val="22"/>
        </w:rPr>
        <w:t>rehabilitation für Onkologie und Stoffwechselerkrankungen</w:t>
      </w:r>
      <w:r w:rsidR="00D37F0C" w:rsidRPr="00731E16">
        <w:rPr>
          <w:sz w:val="22"/>
          <w:szCs w:val="22"/>
        </w:rPr>
        <w:t xml:space="preserve"> in Österreich</w:t>
      </w:r>
      <w:r w:rsidRPr="00731E16">
        <w:rPr>
          <w:sz w:val="22"/>
          <w:szCs w:val="22"/>
        </w:rPr>
        <w:t xml:space="preserve"> eröffnet. </w:t>
      </w:r>
      <w:r w:rsidR="00F9271E">
        <w:rPr>
          <w:sz w:val="22"/>
          <w:szCs w:val="22"/>
        </w:rPr>
        <w:t xml:space="preserve">Sie trägt den Namen Leuwaldhof. </w:t>
      </w:r>
      <w:r w:rsidRPr="00731E16">
        <w:rPr>
          <w:sz w:val="22"/>
          <w:szCs w:val="22"/>
        </w:rPr>
        <w:t xml:space="preserve">82 Betten stehen </w:t>
      </w:r>
      <w:r w:rsidR="0071716B">
        <w:rPr>
          <w:sz w:val="22"/>
          <w:szCs w:val="22"/>
        </w:rPr>
        <w:t xml:space="preserve">hier </w:t>
      </w:r>
      <w:r w:rsidRPr="00731E16">
        <w:rPr>
          <w:sz w:val="22"/>
          <w:szCs w:val="22"/>
        </w:rPr>
        <w:t xml:space="preserve">für </w:t>
      </w:r>
      <w:r w:rsidR="007450A8" w:rsidRPr="00731E16">
        <w:rPr>
          <w:sz w:val="22"/>
          <w:szCs w:val="22"/>
        </w:rPr>
        <w:t>Kinder</w:t>
      </w:r>
      <w:r w:rsidRPr="00731E16">
        <w:rPr>
          <w:sz w:val="22"/>
          <w:szCs w:val="22"/>
        </w:rPr>
        <w:t xml:space="preserve"> und Jugendliche sowie ihre Familien zur Verfügung.</w:t>
      </w:r>
      <w:r w:rsidR="00B96F21" w:rsidRPr="00731E16">
        <w:rPr>
          <w:sz w:val="22"/>
          <w:szCs w:val="22"/>
        </w:rPr>
        <w:t xml:space="preserve"> </w:t>
      </w:r>
      <w:r w:rsidRPr="00731E16">
        <w:rPr>
          <w:sz w:val="22"/>
          <w:szCs w:val="22"/>
        </w:rPr>
        <w:t xml:space="preserve">Das Projekt ist </w:t>
      </w:r>
      <w:r w:rsidR="00D43BCB" w:rsidRPr="00731E16">
        <w:rPr>
          <w:sz w:val="22"/>
          <w:szCs w:val="22"/>
        </w:rPr>
        <w:t xml:space="preserve">in Kompetenzpartnerschaft </w:t>
      </w:r>
      <w:r w:rsidRPr="00731E16">
        <w:rPr>
          <w:sz w:val="22"/>
          <w:szCs w:val="22"/>
        </w:rPr>
        <w:t>vom</w:t>
      </w:r>
      <w:r w:rsidR="00B96F21" w:rsidRPr="00731E16">
        <w:rPr>
          <w:sz w:val="22"/>
          <w:szCs w:val="22"/>
        </w:rPr>
        <w:t xml:space="preserve"> führenden Gesundheitsdienstleister VAMED und den Salzburger Landeskliniken (SALK)</w:t>
      </w:r>
      <w:r w:rsidR="00536DB5" w:rsidRPr="00731E16">
        <w:rPr>
          <w:sz w:val="22"/>
          <w:szCs w:val="22"/>
        </w:rPr>
        <w:t xml:space="preserve"> realisiert worden. </w:t>
      </w:r>
    </w:p>
    <w:p w:rsidR="00B20488" w:rsidRDefault="00B20488" w:rsidP="006D3467">
      <w:pPr>
        <w:pStyle w:val="Default"/>
        <w:spacing w:line="276" w:lineRule="auto"/>
        <w:rPr>
          <w:sz w:val="22"/>
          <w:szCs w:val="22"/>
        </w:rPr>
      </w:pPr>
    </w:p>
    <w:p w:rsidR="006D24F3" w:rsidRDefault="009214FE" w:rsidP="006D3467">
      <w:pPr>
        <w:pStyle w:val="Default"/>
        <w:spacing w:line="276" w:lineRule="auto"/>
        <w:rPr>
          <w:sz w:val="22"/>
          <w:szCs w:val="22"/>
        </w:rPr>
      </w:pPr>
      <w:r>
        <w:rPr>
          <w:sz w:val="22"/>
          <w:szCs w:val="22"/>
        </w:rPr>
        <w:t>Der Leuwaldhof</w:t>
      </w:r>
      <w:r w:rsidR="00F9271E">
        <w:rPr>
          <w:sz w:val="22"/>
          <w:szCs w:val="22"/>
        </w:rPr>
        <w:t xml:space="preserve"> wurde in </w:t>
      </w:r>
      <w:r w:rsidR="000B0165">
        <w:rPr>
          <w:sz w:val="22"/>
          <w:szCs w:val="22"/>
        </w:rPr>
        <w:t xml:space="preserve">der </w:t>
      </w:r>
      <w:r w:rsidR="00F9271E">
        <w:rPr>
          <w:sz w:val="22"/>
          <w:szCs w:val="22"/>
        </w:rPr>
        <w:t>Rekordzeit von nur zehn Monaten errichtet.</w:t>
      </w:r>
      <w:r w:rsidR="006D24F3" w:rsidRPr="00731E16">
        <w:rPr>
          <w:sz w:val="22"/>
          <w:szCs w:val="22"/>
        </w:rPr>
        <w:t xml:space="preserve"> </w:t>
      </w:r>
      <w:r>
        <w:rPr>
          <w:sz w:val="22"/>
          <w:szCs w:val="22"/>
        </w:rPr>
        <w:t>Die Einrichtung</w:t>
      </w:r>
      <w:r w:rsidR="006D24F3" w:rsidRPr="00731E16">
        <w:rPr>
          <w:sz w:val="22"/>
          <w:szCs w:val="22"/>
        </w:rPr>
        <w:t xml:space="preserve"> vereint höchste medizinisch</w:t>
      </w:r>
      <w:r w:rsidR="00F9271E">
        <w:rPr>
          <w:sz w:val="22"/>
          <w:szCs w:val="22"/>
        </w:rPr>
        <w:t>-therapeutische Kompetenz</w:t>
      </w:r>
      <w:r w:rsidR="00A83254">
        <w:rPr>
          <w:sz w:val="22"/>
          <w:szCs w:val="22"/>
        </w:rPr>
        <w:t xml:space="preserve"> </w:t>
      </w:r>
      <w:r>
        <w:rPr>
          <w:sz w:val="22"/>
          <w:szCs w:val="22"/>
        </w:rPr>
        <w:t>mit einer</w:t>
      </w:r>
      <w:r w:rsidR="00A83254">
        <w:rPr>
          <w:sz w:val="22"/>
          <w:szCs w:val="22"/>
        </w:rPr>
        <w:t xml:space="preserve"> besonders </w:t>
      </w:r>
      <w:r w:rsidR="000B0165">
        <w:rPr>
          <w:sz w:val="22"/>
          <w:szCs w:val="22"/>
        </w:rPr>
        <w:t>familiengerechten</w:t>
      </w:r>
      <w:r w:rsidR="00A83254">
        <w:rPr>
          <w:sz w:val="22"/>
          <w:szCs w:val="22"/>
        </w:rPr>
        <w:t xml:space="preserve"> Architektur</w:t>
      </w:r>
      <w:r w:rsidR="0036602D" w:rsidRPr="00731E16">
        <w:rPr>
          <w:sz w:val="22"/>
          <w:szCs w:val="22"/>
        </w:rPr>
        <w:t xml:space="preserve"> und </w:t>
      </w:r>
      <w:r w:rsidR="00011D98" w:rsidRPr="00731E16">
        <w:rPr>
          <w:sz w:val="22"/>
          <w:szCs w:val="22"/>
        </w:rPr>
        <w:t xml:space="preserve">ist </w:t>
      </w:r>
      <w:r w:rsidR="0036602D" w:rsidRPr="00731E16">
        <w:rPr>
          <w:sz w:val="22"/>
          <w:szCs w:val="22"/>
        </w:rPr>
        <w:t xml:space="preserve">damit </w:t>
      </w:r>
      <w:r w:rsidR="00011D98" w:rsidRPr="00731E16">
        <w:rPr>
          <w:sz w:val="22"/>
          <w:szCs w:val="22"/>
        </w:rPr>
        <w:t>eine der modernsten Kinder- und Jugend-Rehakliniken Europas</w:t>
      </w:r>
      <w:r w:rsidR="00D43BCB" w:rsidRPr="00731E16">
        <w:rPr>
          <w:sz w:val="22"/>
          <w:szCs w:val="22"/>
        </w:rPr>
        <w:t>. „Gemeinsam sind wir löwenstark!“</w:t>
      </w:r>
      <w:r w:rsidR="00B20488">
        <w:rPr>
          <w:sz w:val="22"/>
          <w:szCs w:val="22"/>
        </w:rPr>
        <w:t>,</w:t>
      </w:r>
      <w:r w:rsidR="00D43BCB" w:rsidRPr="00731E16">
        <w:rPr>
          <w:sz w:val="22"/>
          <w:szCs w:val="22"/>
        </w:rPr>
        <w:t xml:space="preserve"> </w:t>
      </w:r>
      <w:r w:rsidR="00B20488">
        <w:rPr>
          <w:sz w:val="22"/>
          <w:szCs w:val="22"/>
        </w:rPr>
        <w:t>lautet</w:t>
      </w:r>
      <w:r w:rsidR="00D43BCB" w:rsidRPr="00731E16">
        <w:rPr>
          <w:sz w:val="22"/>
          <w:szCs w:val="22"/>
        </w:rPr>
        <w:t xml:space="preserve"> das Motto</w:t>
      </w:r>
      <w:r w:rsidR="0086295C" w:rsidRPr="00731E16">
        <w:rPr>
          <w:sz w:val="22"/>
          <w:szCs w:val="22"/>
        </w:rPr>
        <w:t>,</w:t>
      </w:r>
      <w:r w:rsidR="0036602D" w:rsidRPr="00731E16">
        <w:rPr>
          <w:sz w:val="22"/>
          <w:szCs w:val="22"/>
        </w:rPr>
        <w:t xml:space="preserve"> unter dem Kinder und ihre</w:t>
      </w:r>
      <w:r w:rsidR="00D43BCB" w:rsidRPr="00731E16">
        <w:rPr>
          <w:sz w:val="22"/>
          <w:szCs w:val="22"/>
        </w:rPr>
        <w:t xml:space="preserve"> Familien </w:t>
      </w:r>
      <w:r w:rsidR="008D2C10">
        <w:rPr>
          <w:sz w:val="22"/>
          <w:szCs w:val="22"/>
        </w:rPr>
        <w:t xml:space="preserve">den </w:t>
      </w:r>
      <w:r w:rsidR="00D43BCB" w:rsidRPr="00731E16">
        <w:rPr>
          <w:sz w:val="22"/>
          <w:szCs w:val="22"/>
        </w:rPr>
        <w:t xml:space="preserve">Weg zurück in ein </w:t>
      </w:r>
      <w:r w:rsidR="00B20488">
        <w:rPr>
          <w:sz w:val="22"/>
          <w:szCs w:val="22"/>
        </w:rPr>
        <w:t>weitgehend</w:t>
      </w:r>
      <w:r w:rsidR="0086295C" w:rsidRPr="00731E16">
        <w:rPr>
          <w:sz w:val="22"/>
          <w:szCs w:val="22"/>
        </w:rPr>
        <w:t xml:space="preserve"> </w:t>
      </w:r>
      <w:r w:rsidR="00D43BCB" w:rsidRPr="00731E16">
        <w:rPr>
          <w:sz w:val="22"/>
          <w:szCs w:val="22"/>
        </w:rPr>
        <w:t>nor</w:t>
      </w:r>
      <w:r w:rsidR="0086295C" w:rsidRPr="00731E16">
        <w:rPr>
          <w:sz w:val="22"/>
          <w:szCs w:val="22"/>
        </w:rPr>
        <w:t>males Alltagsleben finden</w:t>
      </w:r>
      <w:r w:rsidR="00987C46">
        <w:rPr>
          <w:sz w:val="22"/>
          <w:szCs w:val="22"/>
        </w:rPr>
        <w:t>.</w:t>
      </w:r>
    </w:p>
    <w:p w:rsidR="00A83254" w:rsidRPr="00731E16" w:rsidRDefault="00A83254" w:rsidP="006D3467">
      <w:pPr>
        <w:pStyle w:val="Default"/>
        <w:spacing w:line="276" w:lineRule="auto"/>
        <w:rPr>
          <w:sz w:val="22"/>
          <w:szCs w:val="22"/>
        </w:rPr>
      </w:pPr>
    </w:p>
    <w:p w:rsidR="00B109A5" w:rsidRDefault="00B109A5" w:rsidP="006D3467">
      <w:pPr>
        <w:pStyle w:val="Default"/>
        <w:spacing w:line="276" w:lineRule="auto"/>
        <w:rPr>
          <w:bCs/>
          <w:sz w:val="22"/>
          <w:szCs w:val="22"/>
        </w:rPr>
      </w:pPr>
      <w:r w:rsidRPr="00B109A5">
        <w:rPr>
          <w:b/>
          <w:bCs/>
          <w:sz w:val="22"/>
          <w:szCs w:val="22"/>
        </w:rPr>
        <w:t xml:space="preserve">Salzburgs Landeshauptmann Dr. Wilfried Haslauer: </w:t>
      </w:r>
      <w:r w:rsidR="00B12132">
        <w:rPr>
          <w:bCs/>
          <w:sz w:val="22"/>
          <w:szCs w:val="22"/>
        </w:rPr>
        <w:t>„Die Eröffnung des Leuwaldhofs ist ein Meilenstein im österreichischen Gesundheitssystem. Ich bin stolz darauf, dass wir in Salzburg mit der neuen familienorientierten Kinderrehabilitation ein einzigartiges Gesundheitsangebot geschaffen haben. Das Land Salzburg und die Salzburger Landesklinken unterstreichen damit einmal mehr die Kompetenz im Bereich der Kinder- und Jugendmedizin. Gleichzeitig stärken wir die Region auch wirtschaftlich. In den drei Sonnenterrassen-Gemeinden St. Veit, Schwarzach und Goldegg sind bereits 1700 Arbeitsplätze im Gesundheitssektor entstanden. Durch die Kinderreha kommen noch einmal 40 Vollzeitarbeitsplätze dazu.“</w:t>
      </w:r>
    </w:p>
    <w:p w:rsidR="00B12132" w:rsidRDefault="00B12132" w:rsidP="006D3467">
      <w:pPr>
        <w:pStyle w:val="Default"/>
        <w:spacing w:line="276" w:lineRule="auto"/>
        <w:rPr>
          <w:bCs/>
          <w:sz w:val="22"/>
          <w:szCs w:val="22"/>
        </w:rPr>
      </w:pPr>
    </w:p>
    <w:p w:rsidR="00234B1C" w:rsidRPr="00132B90" w:rsidRDefault="00B109A5" w:rsidP="00132B90">
      <w:pPr>
        <w:spacing w:line="276" w:lineRule="auto"/>
        <w:rPr>
          <w:rFonts w:ascii="Arial" w:eastAsiaTheme="minorHAnsi" w:hAnsi="Arial" w:cs="Arial"/>
          <w:bCs/>
          <w:color w:val="000000"/>
          <w:sz w:val="22"/>
          <w:szCs w:val="22"/>
          <w:lang w:val="de-AT" w:eastAsia="en-US"/>
        </w:rPr>
      </w:pPr>
      <w:r w:rsidRPr="00234B1C">
        <w:rPr>
          <w:rFonts w:ascii="Arial" w:eastAsiaTheme="minorHAnsi" w:hAnsi="Arial" w:cs="Arial"/>
          <w:b/>
          <w:bCs/>
          <w:color w:val="000000"/>
          <w:sz w:val="22"/>
          <w:szCs w:val="22"/>
          <w:lang w:val="de-AT" w:eastAsia="en-US"/>
        </w:rPr>
        <w:t>Dr. Ernst Wastler, Vorstandsvorsitzender der VAMED AG:</w:t>
      </w:r>
      <w:r>
        <w:rPr>
          <w:bCs/>
          <w:sz w:val="22"/>
          <w:szCs w:val="22"/>
        </w:rPr>
        <w:t xml:space="preserve"> </w:t>
      </w:r>
      <w:r w:rsidR="000B0165" w:rsidRPr="00132B90">
        <w:rPr>
          <w:rFonts w:ascii="Arial" w:eastAsiaTheme="minorHAnsi" w:hAnsi="Arial" w:cs="Arial"/>
          <w:bCs/>
          <w:color w:val="000000"/>
          <w:sz w:val="22"/>
          <w:szCs w:val="22"/>
          <w:lang w:val="de-AT" w:eastAsia="en-US"/>
        </w:rPr>
        <w:t>„</w:t>
      </w:r>
      <w:r w:rsidR="00234B1C" w:rsidRPr="00132B90">
        <w:rPr>
          <w:rFonts w:ascii="Arial" w:eastAsiaTheme="minorHAnsi" w:hAnsi="Arial" w:cs="Arial"/>
          <w:bCs/>
          <w:color w:val="000000"/>
          <w:sz w:val="22"/>
          <w:szCs w:val="22"/>
          <w:lang w:val="de-AT" w:eastAsia="en-US"/>
        </w:rPr>
        <w:t>Als führender Gesundheitsdienstleister haben wir unsere weltweite Kompetenz in der Planung, Errichtung und dem Betrieb von Gesundheitseinrichtungen mit dem Know</w:t>
      </w:r>
      <w:r w:rsidR="00941495">
        <w:rPr>
          <w:rFonts w:ascii="Arial" w:eastAsiaTheme="minorHAnsi" w:hAnsi="Arial" w:cs="Arial"/>
          <w:bCs/>
          <w:color w:val="000000"/>
          <w:sz w:val="22"/>
          <w:szCs w:val="22"/>
          <w:lang w:val="de-AT" w:eastAsia="en-US"/>
        </w:rPr>
        <w:t>-</w:t>
      </w:r>
      <w:r w:rsidR="00234B1C" w:rsidRPr="00132B90">
        <w:rPr>
          <w:rFonts w:ascii="Arial" w:eastAsiaTheme="minorHAnsi" w:hAnsi="Arial" w:cs="Arial"/>
          <w:bCs/>
          <w:color w:val="000000"/>
          <w:sz w:val="22"/>
          <w:szCs w:val="22"/>
          <w:lang w:val="de-AT" w:eastAsia="en-US"/>
        </w:rPr>
        <w:t xml:space="preserve">how der Salzburger Landeskliniken zusammengeführt. Nach dem grünen Licht für die Realisierung der Kinder-Reha in St. Veit </w:t>
      </w:r>
      <w:r w:rsidR="00445ACE">
        <w:rPr>
          <w:rFonts w:ascii="Arial" w:eastAsiaTheme="minorHAnsi" w:hAnsi="Arial" w:cs="Arial"/>
          <w:bCs/>
          <w:color w:val="000000"/>
          <w:sz w:val="22"/>
          <w:szCs w:val="22"/>
          <w:lang w:val="de-AT" w:eastAsia="en-US"/>
        </w:rPr>
        <w:t>haben</w:t>
      </w:r>
      <w:r w:rsidR="00234B1C" w:rsidRPr="00132B90">
        <w:rPr>
          <w:rFonts w:ascii="Arial" w:eastAsiaTheme="minorHAnsi" w:hAnsi="Arial" w:cs="Arial"/>
          <w:bCs/>
          <w:color w:val="000000"/>
          <w:sz w:val="22"/>
          <w:szCs w:val="22"/>
          <w:lang w:val="de-AT" w:eastAsia="en-US"/>
        </w:rPr>
        <w:t xml:space="preserve"> wir dieses Projekt gemeinsam effizient und qualitätsbewusst</w:t>
      </w:r>
      <w:r w:rsidR="004C2B98">
        <w:rPr>
          <w:rFonts w:ascii="Arial" w:eastAsiaTheme="minorHAnsi" w:hAnsi="Arial" w:cs="Arial"/>
          <w:bCs/>
          <w:color w:val="000000"/>
          <w:sz w:val="22"/>
          <w:szCs w:val="22"/>
          <w:lang w:val="de-AT" w:eastAsia="en-US"/>
        </w:rPr>
        <w:t xml:space="preserve"> in nur 10 Monaten</w:t>
      </w:r>
      <w:r w:rsidR="009656D4">
        <w:rPr>
          <w:rFonts w:ascii="Arial" w:eastAsiaTheme="minorHAnsi" w:hAnsi="Arial" w:cs="Arial"/>
          <w:bCs/>
          <w:color w:val="000000"/>
          <w:sz w:val="22"/>
          <w:szCs w:val="22"/>
          <w:lang w:val="de-AT" w:eastAsia="en-US"/>
        </w:rPr>
        <w:t xml:space="preserve"> </w:t>
      </w:r>
      <w:r w:rsidR="00445ACE">
        <w:rPr>
          <w:rFonts w:ascii="Arial" w:eastAsiaTheme="minorHAnsi" w:hAnsi="Arial" w:cs="Arial"/>
          <w:bCs/>
          <w:color w:val="000000"/>
          <w:sz w:val="22"/>
          <w:szCs w:val="22"/>
          <w:lang w:val="de-AT" w:eastAsia="en-US"/>
        </w:rPr>
        <w:t>als Neubau realisiert</w:t>
      </w:r>
      <w:r w:rsidR="00234B1C" w:rsidRPr="00132B90">
        <w:rPr>
          <w:rFonts w:ascii="Arial" w:eastAsiaTheme="minorHAnsi" w:hAnsi="Arial" w:cs="Arial"/>
          <w:bCs/>
          <w:color w:val="000000"/>
          <w:sz w:val="22"/>
          <w:szCs w:val="22"/>
          <w:lang w:val="de-AT" w:eastAsia="en-US"/>
        </w:rPr>
        <w:t xml:space="preserve">. In bester Zusammenarbeit mit dem Land Salzburg und </w:t>
      </w:r>
      <w:r w:rsidR="00132B90">
        <w:rPr>
          <w:rFonts w:ascii="Arial" w:eastAsiaTheme="minorHAnsi" w:hAnsi="Arial" w:cs="Arial"/>
          <w:bCs/>
          <w:color w:val="000000"/>
          <w:sz w:val="22"/>
          <w:szCs w:val="22"/>
          <w:lang w:val="de-AT" w:eastAsia="en-US"/>
        </w:rPr>
        <w:t>dem</w:t>
      </w:r>
      <w:r w:rsidR="004C2B98">
        <w:rPr>
          <w:rFonts w:ascii="Arial" w:eastAsiaTheme="minorHAnsi" w:hAnsi="Arial" w:cs="Arial"/>
          <w:bCs/>
          <w:color w:val="000000"/>
          <w:sz w:val="22"/>
          <w:szCs w:val="22"/>
          <w:lang w:val="de-AT" w:eastAsia="en-US"/>
        </w:rPr>
        <w:t xml:space="preserve"> Hauptverband</w:t>
      </w:r>
      <w:r w:rsidR="00234B1C" w:rsidRPr="00132B90">
        <w:rPr>
          <w:rFonts w:ascii="Arial" w:eastAsiaTheme="minorHAnsi" w:hAnsi="Arial" w:cs="Arial"/>
          <w:bCs/>
          <w:color w:val="000000"/>
          <w:sz w:val="22"/>
          <w:szCs w:val="22"/>
          <w:lang w:val="de-AT" w:eastAsia="en-US"/>
        </w:rPr>
        <w:t xml:space="preserve"> der Sozialversicherungsträger haben</w:t>
      </w:r>
      <w:r w:rsidR="00132B90">
        <w:rPr>
          <w:rFonts w:ascii="Arial" w:eastAsiaTheme="minorHAnsi" w:hAnsi="Arial" w:cs="Arial"/>
          <w:bCs/>
          <w:color w:val="000000"/>
          <w:sz w:val="22"/>
          <w:szCs w:val="22"/>
          <w:lang w:val="de-AT" w:eastAsia="en-US"/>
        </w:rPr>
        <w:t xml:space="preserve"> wir  ein einzigartiges </w:t>
      </w:r>
      <w:r w:rsidR="004C2B98">
        <w:rPr>
          <w:rFonts w:ascii="Arial" w:eastAsiaTheme="minorHAnsi" w:hAnsi="Arial" w:cs="Arial"/>
          <w:bCs/>
          <w:color w:val="000000"/>
          <w:sz w:val="22"/>
          <w:szCs w:val="22"/>
          <w:lang w:val="de-AT" w:eastAsia="en-US"/>
        </w:rPr>
        <w:t xml:space="preserve">familienorientiertes </w:t>
      </w:r>
      <w:r w:rsidR="00132B90">
        <w:rPr>
          <w:rFonts w:ascii="Arial" w:eastAsiaTheme="minorHAnsi" w:hAnsi="Arial" w:cs="Arial"/>
          <w:bCs/>
          <w:color w:val="000000"/>
          <w:sz w:val="22"/>
          <w:szCs w:val="22"/>
          <w:lang w:val="de-AT" w:eastAsia="en-US"/>
        </w:rPr>
        <w:t>Rehabilitationsangebot für Kinder und Jugendliche mit Krebs oder Stoffwechselerkrankungen geschaffen.</w:t>
      </w:r>
      <w:r w:rsidR="00234B1C" w:rsidRPr="00132B90">
        <w:rPr>
          <w:rFonts w:ascii="Arial" w:eastAsiaTheme="minorHAnsi" w:hAnsi="Arial" w:cs="Arial"/>
          <w:bCs/>
          <w:color w:val="000000"/>
          <w:sz w:val="22"/>
          <w:szCs w:val="22"/>
          <w:lang w:val="de-AT" w:eastAsia="en-US"/>
        </w:rPr>
        <w:t>“</w:t>
      </w:r>
    </w:p>
    <w:p w:rsidR="00234B1C" w:rsidRDefault="00234B1C" w:rsidP="00234B1C">
      <w:pPr>
        <w:rPr>
          <w:rFonts w:ascii="Arial" w:hAnsi="Arial" w:cs="Arial"/>
          <w:lang w:val="de-AT"/>
        </w:rPr>
      </w:pPr>
    </w:p>
    <w:p w:rsidR="00014EFA" w:rsidRDefault="00014EFA" w:rsidP="006D3467">
      <w:pPr>
        <w:pStyle w:val="Default"/>
        <w:spacing w:line="276" w:lineRule="auto"/>
        <w:rPr>
          <w:bCs/>
          <w:sz w:val="22"/>
          <w:szCs w:val="22"/>
        </w:rPr>
      </w:pPr>
    </w:p>
    <w:p w:rsidR="00A83254" w:rsidRDefault="00A83254" w:rsidP="006D3467">
      <w:pPr>
        <w:pStyle w:val="Default"/>
        <w:spacing w:line="276" w:lineRule="auto"/>
        <w:rPr>
          <w:bCs/>
          <w:sz w:val="22"/>
          <w:szCs w:val="22"/>
        </w:rPr>
      </w:pPr>
    </w:p>
    <w:p w:rsidR="00B27E7F" w:rsidRDefault="00B27E7F" w:rsidP="006D3467">
      <w:pPr>
        <w:pStyle w:val="Default"/>
        <w:spacing w:line="276" w:lineRule="auto"/>
        <w:rPr>
          <w:bCs/>
          <w:sz w:val="22"/>
          <w:szCs w:val="22"/>
        </w:rPr>
      </w:pPr>
      <w:r w:rsidRPr="00B27E7F">
        <w:rPr>
          <w:b/>
          <w:bCs/>
          <w:sz w:val="22"/>
          <w:szCs w:val="22"/>
        </w:rPr>
        <w:t>Dr. Alexander Biach, Vorsitzender des Hauptverbands der Österreichischen</w:t>
      </w:r>
      <w:r>
        <w:rPr>
          <w:bCs/>
          <w:sz w:val="22"/>
          <w:szCs w:val="22"/>
        </w:rPr>
        <w:t xml:space="preserve"> </w:t>
      </w:r>
      <w:r w:rsidRPr="00B27E7F">
        <w:rPr>
          <w:b/>
          <w:bCs/>
          <w:sz w:val="22"/>
          <w:szCs w:val="22"/>
        </w:rPr>
        <w:t>Sozialversicherungsträger:</w:t>
      </w:r>
      <w:r>
        <w:rPr>
          <w:bCs/>
          <w:sz w:val="22"/>
          <w:szCs w:val="22"/>
        </w:rPr>
        <w:t xml:space="preserve"> „Erst Ende Mai vergangenen Jahres waren wir hier zum gemeinsamen Spatenstich – nun ist die Inbetriebnahme des Leuwaldhofs bereits in greifbarer Nähe. Mit der ersten familienorientierten Kinderreha in Österreich </w:t>
      </w:r>
      <w:r w:rsidR="007B44CF">
        <w:rPr>
          <w:bCs/>
          <w:sz w:val="22"/>
          <w:szCs w:val="22"/>
        </w:rPr>
        <w:t>schließen wir eine wichtige Versorgungsl</w:t>
      </w:r>
      <w:r w:rsidR="009B7BAD">
        <w:rPr>
          <w:bCs/>
          <w:sz w:val="22"/>
          <w:szCs w:val="22"/>
        </w:rPr>
        <w:t xml:space="preserve">ücke </w:t>
      </w:r>
      <w:r>
        <w:rPr>
          <w:bCs/>
          <w:sz w:val="22"/>
          <w:szCs w:val="22"/>
        </w:rPr>
        <w:t xml:space="preserve">im heimischen Gesundheitssystem. Die Versicherungsträger werden mit raschen und unbürokratischen Bewilligungen der Reha ihren Beitrag dazu leisten.“ </w:t>
      </w:r>
    </w:p>
    <w:p w:rsidR="00B27E7F" w:rsidRDefault="00B27E7F" w:rsidP="006D3467">
      <w:pPr>
        <w:pStyle w:val="Default"/>
        <w:spacing w:line="276" w:lineRule="auto"/>
        <w:rPr>
          <w:bCs/>
          <w:sz w:val="22"/>
          <w:szCs w:val="22"/>
        </w:rPr>
      </w:pPr>
    </w:p>
    <w:p w:rsidR="00B12132" w:rsidRDefault="0043286F" w:rsidP="00B12132">
      <w:pPr>
        <w:pStyle w:val="Default"/>
        <w:spacing w:line="276" w:lineRule="auto"/>
        <w:rPr>
          <w:bCs/>
          <w:sz w:val="22"/>
          <w:szCs w:val="22"/>
        </w:rPr>
      </w:pPr>
      <w:r w:rsidRPr="0043286F">
        <w:rPr>
          <w:b/>
          <w:bCs/>
          <w:sz w:val="22"/>
          <w:szCs w:val="22"/>
        </w:rPr>
        <w:t>Landeshauptmann-Stellvertreter und Gesundheitslandesrat Dr. Christian Stöckl:</w:t>
      </w:r>
      <w:r>
        <w:rPr>
          <w:bCs/>
          <w:sz w:val="22"/>
          <w:szCs w:val="22"/>
        </w:rPr>
        <w:t xml:space="preserve"> </w:t>
      </w:r>
      <w:r w:rsidR="00B12132">
        <w:rPr>
          <w:bCs/>
          <w:sz w:val="22"/>
          <w:szCs w:val="22"/>
        </w:rPr>
        <w:t>Ich freue mich, dass sich Salzburg gemeinsam mit den Partnern V</w:t>
      </w:r>
      <w:r w:rsidR="00B62144">
        <w:rPr>
          <w:bCs/>
          <w:sz w:val="22"/>
          <w:szCs w:val="22"/>
        </w:rPr>
        <w:t>AMED</w:t>
      </w:r>
      <w:r w:rsidR="00B12132">
        <w:rPr>
          <w:bCs/>
          <w:sz w:val="22"/>
          <w:szCs w:val="22"/>
        </w:rPr>
        <w:t xml:space="preserve"> und SALK im Tauziehen um den österreichweiten Standort für diese Kinder-Reha durchsetzen konnte. Die Konkurrenz war sehr groß und ich habe mich persönlich immer wieder auf höchster Ebene für den Standort Salzburg stark gemacht. Die neue Einrichtung, in die 13 Millionen Euro investiert wurden, kann heute nach nur rund zehnmonatiger Bauzeit offiziell eröffnet werden. Der Leuwaldhof bietet Kindern und Jugendlichen sowie ihren Angehörigen eine maßgeschneiderte Umgebung, um mit den Folgen einer onkologischen Erkrankung oder einer chronischen Stoffwechselerkrankung bestmöglich umgehen zu können. Mit der medizinisch-psychiatrischen Rehabilitation, der onkologischen Rehabilitation und nun der Kinderrehabilitation ist St. Veit im Pongau der größte Reha-Standort Salzburgs.“ </w:t>
      </w:r>
    </w:p>
    <w:p w:rsidR="00B27E7F" w:rsidRDefault="00B27E7F" w:rsidP="006D3467">
      <w:pPr>
        <w:pStyle w:val="Default"/>
        <w:spacing w:line="276" w:lineRule="auto"/>
        <w:rPr>
          <w:bCs/>
          <w:sz w:val="22"/>
          <w:szCs w:val="22"/>
        </w:rPr>
      </w:pPr>
    </w:p>
    <w:p w:rsidR="007C6E66" w:rsidRPr="007C6E66" w:rsidRDefault="007C6E66" w:rsidP="006D3467">
      <w:pPr>
        <w:pStyle w:val="Default"/>
        <w:spacing w:line="276" w:lineRule="auto"/>
        <w:rPr>
          <w:b/>
          <w:bCs/>
          <w:sz w:val="22"/>
          <w:szCs w:val="22"/>
        </w:rPr>
      </w:pPr>
      <w:r>
        <w:rPr>
          <w:b/>
          <w:bCs/>
          <w:sz w:val="22"/>
          <w:szCs w:val="22"/>
        </w:rPr>
        <w:t>Umfassende Kooperationen</w:t>
      </w:r>
    </w:p>
    <w:p w:rsidR="007C6E66" w:rsidRDefault="007C6E66" w:rsidP="006D3467">
      <w:pPr>
        <w:pStyle w:val="Default"/>
        <w:spacing w:line="276" w:lineRule="auto"/>
        <w:rPr>
          <w:bCs/>
          <w:sz w:val="22"/>
          <w:szCs w:val="22"/>
        </w:rPr>
      </w:pPr>
    </w:p>
    <w:p w:rsidR="004054B9" w:rsidRDefault="00D43BCB" w:rsidP="006D3467">
      <w:pPr>
        <w:pStyle w:val="Default"/>
        <w:spacing w:line="276" w:lineRule="auto"/>
        <w:rPr>
          <w:bCs/>
          <w:sz w:val="22"/>
          <w:szCs w:val="22"/>
        </w:rPr>
      </w:pPr>
      <w:r>
        <w:rPr>
          <w:bCs/>
          <w:sz w:val="22"/>
          <w:szCs w:val="22"/>
        </w:rPr>
        <w:t>Der Leuwaldhof bietet den jungen Patient</w:t>
      </w:r>
      <w:r w:rsidR="00920432">
        <w:rPr>
          <w:bCs/>
          <w:sz w:val="22"/>
          <w:szCs w:val="22"/>
        </w:rPr>
        <w:t>innen und Patienten</w:t>
      </w:r>
      <w:r>
        <w:rPr>
          <w:bCs/>
          <w:sz w:val="22"/>
          <w:szCs w:val="22"/>
        </w:rPr>
        <w:t xml:space="preserve"> erstklassige medizinische Versorgung in einer Umgebung, die dazu anregt, sich wieder der Außenwelt zuzuwenden und aktiv am Leben teil zu haben.</w:t>
      </w:r>
      <w:r w:rsidR="00DD1D38">
        <w:rPr>
          <w:bCs/>
          <w:sz w:val="22"/>
          <w:szCs w:val="22"/>
        </w:rPr>
        <w:t xml:space="preserve"> </w:t>
      </w:r>
      <w:r>
        <w:rPr>
          <w:bCs/>
          <w:sz w:val="22"/>
          <w:szCs w:val="22"/>
        </w:rPr>
        <w:t xml:space="preserve">Bereits in der Planungsphase wurden </w:t>
      </w:r>
      <w:r w:rsidR="00014EFA">
        <w:rPr>
          <w:bCs/>
          <w:sz w:val="22"/>
          <w:szCs w:val="22"/>
        </w:rPr>
        <w:t>Expertinnen und Experten</w:t>
      </w:r>
      <w:r>
        <w:rPr>
          <w:bCs/>
          <w:sz w:val="22"/>
          <w:szCs w:val="22"/>
        </w:rPr>
        <w:t xml:space="preserve"> und Betroffene miteinbezogen, um ein Angebot zu schaffen</w:t>
      </w:r>
      <w:r w:rsidR="004054B9">
        <w:rPr>
          <w:bCs/>
          <w:sz w:val="22"/>
          <w:szCs w:val="22"/>
        </w:rPr>
        <w:t>,</w:t>
      </w:r>
      <w:r>
        <w:rPr>
          <w:bCs/>
          <w:sz w:val="22"/>
          <w:szCs w:val="22"/>
        </w:rPr>
        <w:t xml:space="preserve"> bei dem medizinische und therapeutische Kompetenz sowie die architektonische Gestaltung bestmöglich ineinandergreifen. So brachten Top-</w:t>
      </w:r>
      <w:r w:rsidR="00014EFA">
        <w:rPr>
          <w:bCs/>
          <w:sz w:val="22"/>
          <w:szCs w:val="22"/>
        </w:rPr>
        <w:t>Expertinnen und -Experten</w:t>
      </w:r>
      <w:r>
        <w:rPr>
          <w:bCs/>
          <w:sz w:val="22"/>
          <w:szCs w:val="22"/>
        </w:rPr>
        <w:t xml:space="preserve"> des St. Anna Kinderspitals </w:t>
      </w:r>
      <w:r w:rsidR="004054B9">
        <w:rPr>
          <w:bCs/>
          <w:sz w:val="22"/>
          <w:szCs w:val="22"/>
        </w:rPr>
        <w:t xml:space="preserve">in Wien </w:t>
      </w:r>
      <w:r>
        <w:rPr>
          <w:bCs/>
          <w:sz w:val="22"/>
          <w:szCs w:val="22"/>
        </w:rPr>
        <w:t xml:space="preserve">und der </w:t>
      </w:r>
      <w:r w:rsidR="00B12132" w:rsidRPr="00B12132">
        <w:rPr>
          <w:bCs/>
          <w:sz w:val="22"/>
          <w:szCs w:val="22"/>
        </w:rPr>
        <w:t>Universitätsklinik für Kinder- und Jugendheilkunde der</w:t>
      </w:r>
      <w:r w:rsidR="00B12132">
        <w:rPr>
          <w:bCs/>
          <w:sz w:val="22"/>
          <w:szCs w:val="22"/>
        </w:rPr>
        <w:t xml:space="preserve"> Salzburger Landeskliniken</w:t>
      </w:r>
      <w:r w:rsidR="004054B9">
        <w:rPr>
          <w:bCs/>
          <w:sz w:val="22"/>
          <w:szCs w:val="22"/>
        </w:rPr>
        <w:t xml:space="preserve"> ihr Know-h</w:t>
      </w:r>
      <w:r>
        <w:rPr>
          <w:bCs/>
          <w:sz w:val="22"/>
          <w:szCs w:val="22"/>
        </w:rPr>
        <w:t xml:space="preserve">ow genauso ein wie VertreterInnen der Kinderkrebshilfe oder von Selbsthilfegruppen. </w:t>
      </w:r>
    </w:p>
    <w:p w:rsidR="00DF1E9D" w:rsidRDefault="00DF1E9D" w:rsidP="006D3467">
      <w:pPr>
        <w:pStyle w:val="Default"/>
        <w:spacing w:line="276" w:lineRule="auto"/>
        <w:rPr>
          <w:bCs/>
          <w:sz w:val="22"/>
          <w:szCs w:val="22"/>
        </w:rPr>
      </w:pPr>
    </w:p>
    <w:p w:rsidR="004054B9" w:rsidRDefault="004054B9" w:rsidP="006D3467">
      <w:pPr>
        <w:pStyle w:val="Default"/>
        <w:spacing w:line="276" w:lineRule="auto"/>
        <w:rPr>
          <w:bCs/>
          <w:sz w:val="22"/>
          <w:szCs w:val="22"/>
        </w:rPr>
      </w:pPr>
      <w:r w:rsidRPr="00193A6D">
        <w:rPr>
          <w:b/>
          <w:bCs/>
          <w:sz w:val="22"/>
          <w:szCs w:val="22"/>
        </w:rPr>
        <w:t xml:space="preserve">Prim. Univ.-Prof. Dr. Wolfgang Sperl, Leiter der Salzburger Universitätsklinik für Kinder- und Jugendheilkunde: </w:t>
      </w:r>
      <w:r w:rsidR="00193A6D" w:rsidRPr="00193A6D">
        <w:rPr>
          <w:bCs/>
          <w:sz w:val="22"/>
          <w:szCs w:val="22"/>
        </w:rPr>
        <w:t>„</w:t>
      </w:r>
      <w:r w:rsidR="00193A6D">
        <w:rPr>
          <w:bCs/>
          <w:sz w:val="22"/>
          <w:szCs w:val="22"/>
        </w:rPr>
        <w:t xml:space="preserve">Mit unserem umfassenden Wissen zu onkologischen Erkrankungen bzw. Stoffwechselerkrankungen bilden wir nicht nur das medizinische Backup für die Kinderreha St. Veit; wir bringen vor allem </w:t>
      </w:r>
      <w:r w:rsidR="007C6E66">
        <w:rPr>
          <w:bCs/>
          <w:sz w:val="22"/>
          <w:szCs w:val="22"/>
        </w:rPr>
        <w:t>unser</w:t>
      </w:r>
      <w:r w:rsidR="00193A6D">
        <w:rPr>
          <w:bCs/>
          <w:sz w:val="22"/>
          <w:szCs w:val="22"/>
        </w:rPr>
        <w:t xml:space="preserve"> Wissen ein, auch aus unseren bisherigen Projekten im Bereich der Kinderrehabilitation. Ich habe mich persönlich sehr intensiv </w:t>
      </w:r>
      <w:r w:rsidR="007C6E66">
        <w:rPr>
          <w:bCs/>
          <w:sz w:val="22"/>
          <w:szCs w:val="22"/>
        </w:rPr>
        <w:t>für den Leuwaldhof engagiert</w:t>
      </w:r>
      <w:r w:rsidR="00193A6D">
        <w:rPr>
          <w:bCs/>
          <w:sz w:val="22"/>
          <w:szCs w:val="22"/>
        </w:rPr>
        <w:t xml:space="preserve"> </w:t>
      </w:r>
      <w:r w:rsidR="003E4DFA">
        <w:rPr>
          <w:bCs/>
          <w:sz w:val="22"/>
          <w:szCs w:val="22"/>
        </w:rPr>
        <w:t xml:space="preserve">und </w:t>
      </w:r>
      <w:r w:rsidR="00193A6D">
        <w:rPr>
          <w:bCs/>
          <w:sz w:val="22"/>
          <w:szCs w:val="22"/>
        </w:rPr>
        <w:t xml:space="preserve">freue mich, dass es gelungen ist, ein </w:t>
      </w:r>
      <w:r w:rsidR="007C6E66">
        <w:rPr>
          <w:bCs/>
          <w:sz w:val="22"/>
          <w:szCs w:val="22"/>
        </w:rPr>
        <w:t xml:space="preserve">so </w:t>
      </w:r>
      <w:r w:rsidR="00193A6D">
        <w:rPr>
          <w:bCs/>
          <w:sz w:val="22"/>
          <w:szCs w:val="22"/>
        </w:rPr>
        <w:t xml:space="preserve">schönes Haus mit einem ganzheitlichen medizinischen und therapeutischen Konzept zu errichten.“ </w:t>
      </w:r>
    </w:p>
    <w:p w:rsidR="00193A6D" w:rsidRDefault="00193A6D" w:rsidP="006D3467">
      <w:pPr>
        <w:pStyle w:val="Default"/>
        <w:spacing w:line="276" w:lineRule="auto"/>
        <w:rPr>
          <w:b/>
          <w:bCs/>
          <w:sz w:val="22"/>
          <w:szCs w:val="22"/>
        </w:rPr>
      </w:pPr>
    </w:p>
    <w:p w:rsidR="00DD1D38" w:rsidRPr="00193A6D" w:rsidRDefault="00193A6D" w:rsidP="006D3467">
      <w:pPr>
        <w:pStyle w:val="Default"/>
        <w:spacing w:line="276" w:lineRule="auto"/>
        <w:rPr>
          <w:b/>
          <w:bCs/>
          <w:sz w:val="22"/>
          <w:szCs w:val="22"/>
        </w:rPr>
      </w:pPr>
      <w:r w:rsidRPr="00193A6D">
        <w:rPr>
          <w:b/>
          <w:bCs/>
          <w:sz w:val="22"/>
          <w:szCs w:val="22"/>
        </w:rPr>
        <w:t xml:space="preserve">Familienorientierung im </w:t>
      </w:r>
      <w:r w:rsidR="00DF1E9D">
        <w:rPr>
          <w:b/>
          <w:bCs/>
          <w:sz w:val="22"/>
          <w:szCs w:val="22"/>
        </w:rPr>
        <w:t>Fokus</w:t>
      </w:r>
    </w:p>
    <w:p w:rsidR="007C6E66" w:rsidRDefault="007C6E66" w:rsidP="006D3467">
      <w:pPr>
        <w:pStyle w:val="Default"/>
        <w:spacing w:line="276" w:lineRule="auto"/>
        <w:rPr>
          <w:bCs/>
          <w:sz w:val="22"/>
          <w:szCs w:val="22"/>
        </w:rPr>
      </w:pPr>
    </w:p>
    <w:p w:rsidR="00193A6D" w:rsidRDefault="00193A6D" w:rsidP="006D3467">
      <w:pPr>
        <w:pStyle w:val="Default"/>
        <w:spacing w:line="276" w:lineRule="auto"/>
        <w:rPr>
          <w:bCs/>
          <w:sz w:val="22"/>
          <w:szCs w:val="22"/>
        </w:rPr>
      </w:pPr>
      <w:r>
        <w:rPr>
          <w:bCs/>
          <w:sz w:val="22"/>
          <w:szCs w:val="22"/>
        </w:rPr>
        <w:t>Die Familienorientierung ist das zentrale Element im Leuwaldhof. Die angebotenen therapeutischen Maßnahmen drehen sich</w:t>
      </w:r>
      <w:r w:rsidR="00DF1E9D">
        <w:rPr>
          <w:bCs/>
          <w:sz w:val="22"/>
          <w:szCs w:val="22"/>
        </w:rPr>
        <w:t xml:space="preserve"> erstmals</w:t>
      </w:r>
      <w:r>
        <w:rPr>
          <w:bCs/>
          <w:sz w:val="22"/>
          <w:szCs w:val="22"/>
        </w:rPr>
        <w:t xml:space="preserve"> nicht nur um das erkrankte Kind, sondern um die gesamte Familie, die gemeinsam mit dem Kind in die Reha</w:t>
      </w:r>
      <w:r w:rsidR="00DF1E9D">
        <w:rPr>
          <w:bCs/>
          <w:sz w:val="22"/>
          <w:szCs w:val="22"/>
        </w:rPr>
        <w:t>-E</w:t>
      </w:r>
      <w:r>
        <w:rPr>
          <w:bCs/>
          <w:sz w:val="22"/>
          <w:szCs w:val="22"/>
        </w:rPr>
        <w:t xml:space="preserve">inrichtung aufgenommen </w:t>
      </w:r>
      <w:r>
        <w:rPr>
          <w:bCs/>
          <w:sz w:val="22"/>
          <w:szCs w:val="22"/>
        </w:rPr>
        <w:lastRenderedPageBreak/>
        <w:t>wird. Die Familien sollen als unterstützende Systeme gestärkt werden. Dazu ist es auch wichtig, Symptome, die bei den Angehörigen in Folge der Erkrankung aufgetreten sind, zu erkennen und zu behandeln.</w:t>
      </w:r>
    </w:p>
    <w:p w:rsidR="00193A6D" w:rsidRDefault="00193A6D" w:rsidP="006D3467">
      <w:pPr>
        <w:pStyle w:val="Default"/>
        <w:spacing w:line="276" w:lineRule="auto"/>
        <w:rPr>
          <w:bCs/>
          <w:sz w:val="22"/>
          <w:szCs w:val="22"/>
        </w:rPr>
      </w:pPr>
    </w:p>
    <w:p w:rsidR="00193A6D" w:rsidRDefault="0086295C" w:rsidP="006D3467">
      <w:pPr>
        <w:pStyle w:val="Default"/>
        <w:spacing w:line="276" w:lineRule="auto"/>
        <w:rPr>
          <w:bCs/>
          <w:sz w:val="22"/>
          <w:szCs w:val="22"/>
        </w:rPr>
      </w:pPr>
      <w:r>
        <w:rPr>
          <w:bCs/>
          <w:sz w:val="22"/>
          <w:szCs w:val="22"/>
        </w:rPr>
        <w:t>Ganz nach dem Motto „Gemeinsam sind wir löwenstark!“ vermittel</w:t>
      </w:r>
      <w:r w:rsidR="00EC0591">
        <w:rPr>
          <w:bCs/>
          <w:sz w:val="22"/>
          <w:szCs w:val="22"/>
        </w:rPr>
        <w:t xml:space="preserve">n die Umgebung und die räumliche Gestaltung </w:t>
      </w:r>
      <w:r w:rsidR="00A753B4">
        <w:rPr>
          <w:bCs/>
          <w:sz w:val="22"/>
          <w:szCs w:val="22"/>
        </w:rPr>
        <w:t>Geborgenheit und Zuversicht</w:t>
      </w:r>
      <w:r>
        <w:rPr>
          <w:bCs/>
          <w:sz w:val="22"/>
          <w:szCs w:val="22"/>
        </w:rPr>
        <w:t>. Der Leuwaldhof</w:t>
      </w:r>
      <w:r w:rsidR="00A753B4">
        <w:rPr>
          <w:bCs/>
          <w:sz w:val="22"/>
          <w:szCs w:val="22"/>
        </w:rPr>
        <w:t xml:space="preserve"> bietet einen Rahmen</w:t>
      </w:r>
      <w:r w:rsidR="00AC3E53">
        <w:rPr>
          <w:bCs/>
          <w:sz w:val="22"/>
          <w:szCs w:val="22"/>
        </w:rPr>
        <w:t>,</w:t>
      </w:r>
      <w:r w:rsidR="00A753B4">
        <w:rPr>
          <w:bCs/>
          <w:sz w:val="22"/>
          <w:szCs w:val="22"/>
        </w:rPr>
        <w:t xml:space="preserve"> in dem Familien sich zurückziehen und wieder neu aufstellen können. Geschwister, die durch Krankenhausaufenthalte getrennt wurden, finden in gemeinsamen Kinderzimmern wieder zueinander. </w:t>
      </w:r>
    </w:p>
    <w:p w:rsidR="00193A6D" w:rsidRDefault="00193A6D" w:rsidP="006D3467">
      <w:pPr>
        <w:pStyle w:val="Default"/>
        <w:spacing w:line="276" w:lineRule="auto"/>
        <w:rPr>
          <w:bCs/>
          <w:sz w:val="22"/>
          <w:szCs w:val="22"/>
        </w:rPr>
      </w:pPr>
    </w:p>
    <w:p w:rsidR="00D43BCB" w:rsidRDefault="00DF1E9D" w:rsidP="006D3467">
      <w:pPr>
        <w:pStyle w:val="Default"/>
        <w:spacing w:line="276" w:lineRule="auto"/>
        <w:rPr>
          <w:bCs/>
          <w:sz w:val="22"/>
          <w:szCs w:val="22"/>
        </w:rPr>
      </w:pPr>
      <w:r>
        <w:rPr>
          <w:bCs/>
          <w:sz w:val="22"/>
          <w:szCs w:val="22"/>
        </w:rPr>
        <w:t>Patientinnen und Patienten</w:t>
      </w:r>
      <w:r w:rsidR="00A753B4">
        <w:rPr>
          <w:bCs/>
          <w:sz w:val="22"/>
          <w:szCs w:val="22"/>
        </w:rPr>
        <w:t xml:space="preserve">, die ihre Behandlung als Kinder begonnen und als Jugendliche abgeschlossen haben, bekommen Anregungen, um wichtige Entwicklungsschritte </w:t>
      </w:r>
      <w:r w:rsidR="0036602D">
        <w:rPr>
          <w:bCs/>
          <w:sz w:val="22"/>
          <w:szCs w:val="22"/>
        </w:rPr>
        <w:t xml:space="preserve">nachzuholen, </w:t>
      </w:r>
      <w:r w:rsidR="00A753B4">
        <w:rPr>
          <w:bCs/>
          <w:sz w:val="22"/>
          <w:szCs w:val="22"/>
        </w:rPr>
        <w:t>wieder Anschluss an</w:t>
      </w:r>
      <w:r w:rsidR="00193A6D">
        <w:rPr>
          <w:bCs/>
          <w:sz w:val="22"/>
          <w:szCs w:val="22"/>
        </w:rPr>
        <w:t xml:space="preserve"> da</w:t>
      </w:r>
      <w:r w:rsidR="00A753B4">
        <w:rPr>
          <w:bCs/>
          <w:sz w:val="22"/>
          <w:szCs w:val="22"/>
        </w:rPr>
        <w:t>s Familiensystem zu finden</w:t>
      </w:r>
      <w:r w:rsidR="0036602D">
        <w:rPr>
          <w:bCs/>
          <w:sz w:val="22"/>
          <w:szCs w:val="22"/>
        </w:rPr>
        <w:t xml:space="preserve"> und sich </w:t>
      </w:r>
      <w:r w:rsidR="00014EFA">
        <w:rPr>
          <w:bCs/>
          <w:sz w:val="22"/>
          <w:szCs w:val="22"/>
        </w:rPr>
        <w:t xml:space="preserve">mit Gleichaltrigen anzufreunden. </w:t>
      </w:r>
      <w:r w:rsidR="00193A6D">
        <w:rPr>
          <w:bCs/>
          <w:sz w:val="22"/>
          <w:szCs w:val="22"/>
        </w:rPr>
        <w:t>Sensorische Elemente</w:t>
      </w:r>
      <w:r>
        <w:rPr>
          <w:bCs/>
          <w:sz w:val="22"/>
          <w:szCs w:val="22"/>
        </w:rPr>
        <w:t>,</w:t>
      </w:r>
      <w:r w:rsidR="00A753B4">
        <w:rPr>
          <w:bCs/>
          <w:sz w:val="22"/>
          <w:szCs w:val="22"/>
        </w:rPr>
        <w:t xml:space="preserve"> Graffitikunst oder Wandspiele sowie </w:t>
      </w:r>
      <w:r w:rsidR="00193A6D">
        <w:rPr>
          <w:bCs/>
          <w:sz w:val="22"/>
          <w:szCs w:val="22"/>
        </w:rPr>
        <w:t xml:space="preserve">ein </w:t>
      </w:r>
      <w:r w:rsidR="00A753B4">
        <w:rPr>
          <w:bCs/>
          <w:sz w:val="22"/>
          <w:szCs w:val="22"/>
        </w:rPr>
        <w:t xml:space="preserve">Erlebnisspielplatz und </w:t>
      </w:r>
      <w:r w:rsidR="00193A6D">
        <w:rPr>
          <w:bCs/>
          <w:sz w:val="22"/>
          <w:szCs w:val="22"/>
        </w:rPr>
        <w:t xml:space="preserve">ein </w:t>
      </w:r>
      <w:r w:rsidR="00A753B4">
        <w:rPr>
          <w:bCs/>
          <w:sz w:val="22"/>
          <w:szCs w:val="22"/>
        </w:rPr>
        <w:t>Sportplatz regen die körperliche und geistige Regeneration an.</w:t>
      </w:r>
      <w:r w:rsidR="001478EA">
        <w:rPr>
          <w:bCs/>
          <w:sz w:val="22"/>
          <w:szCs w:val="22"/>
        </w:rPr>
        <w:t xml:space="preserve"> Durch eine</w:t>
      </w:r>
      <w:r w:rsidR="009B186F">
        <w:rPr>
          <w:bCs/>
          <w:sz w:val="22"/>
          <w:szCs w:val="22"/>
        </w:rPr>
        <w:t xml:space="preserve"> Kooperation mit der</w:t>
      </w:r>
      <w:r w:rsidR="009B186F" w:rsidRPr="009B186F">
        <w:rPr>
          <w:bCs/>
          <w:sz w:val="22"/>
          <w:szCs w:val="22"/>
        </w:rPr>
        <w:t xml:space="preserve"> Landes</w:t>
      </w:r>
      <w:r w:rsidR="0036602D">
        <w:rPr>
          <w:bCs/>
          <w:sz w:val="22"/>
          <w:szCs w:val="22"/>
        </w:rPr>
        <w:t>heilstättenschule Salzburg ist</w:t>
      </w:r>
      <w:r w:rsidR="009B186F" w:rsidRPr="009B186F">
        <w:rPr>
          <w:bCs/>
          <w:sz w:val="22"/>
          <w:szCs w:val="22"/>
        </w:rPr>
        <w:t xml:space="preserve"> für die</w:t>
      </w:r>
      <w:r w:rsidR="001478EA">
        <w:rPr>
          <w:bCs/>
          <w:sz w:val="22"/>
          <w:szCs w:val="22"/>
        </w:rPr>
        <w:t xml:space="preserve"> schulische Anbindung </w:t>
      </w:r>
      <w:r w:rsidR="009B186F" w:rsidRPr="009B186F">
        <w:rPr>
          <w:bCs/>
          <w:sz w:val="22"/>
          <w:szCs w:val="22"/>
        </w:rPr>
        <w:t xml:space="preserve">gesorgt. </w:t>
      </w:r>
      <w:r w:rsidR="00011D98">
        <w:rPr>
          <w:bCs/>
          <w:sz w:val="22"/>
          <w:szCs w:val="22"/>
        </w:rPr>
        <w:t>Kleineren Kindern wird der Kindergartenbesuch</w:t>
      </w:r>
      <w:r w:rsidR="001478EA">
        <w:rPr>
          <w:bCs/>
          <w:sz w:val="22"/>
          <w:szCs w:val="22"/>
        </w:rPr>
        <w:t xml:space="preserve"> durch</w:t>
      </w:r>
      <w:r w:rsidR="00011D98">
        <w:rPr>
          <w:bCs/>
          <w:sz w:val="22"/>
          <w:szCs w:val="22"/>
        </w:rPr>
        <w:t xml:space="preserve"> eigenes Personal des Leuwaldhof</w:t>
      </w:r>
      <w:r w:rsidR="00AC3E53">
        <w:rPr>
          <w:bCs/>
          <w:sz w:val="22"/>
          <w:szCs w:val="22"/>
        </w:rPr>
        <w:t>s</w:t>
      </w:r>
      <w:r w:rsidR="00011D98">
        <w:rPr>
          <w:bCs/>
          <w:sz w:val="22"/>
          <w:szCs w:val="22"/>
        </w:rPr>
        <w:t xml:space="preserve"> ermöglicht.</w:t>
      </w:r>
    </w:p>
    <w:p w:rsidR="00D43BCB" w:rsidRDefault="00D43BCB" w:rsidP="006D3467">
      <w:pPr>
        <w:pStyle w:val="Default"/>
        <w:spacing w:line="276" w:lineRule="auto"/>
        <w:rPr>
          <w:bCs/>
          <w:sz w:val="22"/>
          <w:szCs w:val="22"/>
        </w:rPr>
      </w:pPr>
    </w:p>
    <w:p w:rsidR="006D3467" w:rsidRPr="006D3467" w:rsidRDefault="006D3467" w:rsidP="006D3467">
      <w:pPr>
        <w:pStyle w:val="HTMLVorformatiert"/>
        <w:spacing w:line="276" w:lineRule="auto"/>
        <w:rPr>
          <w:rFonts w:ascii="Arial" w:eastAsiaTheme="minorHAnsi" w:hAnsi="Arial" w:cs="Arial"/>
          <w:b/>
          <w:color w:val="000000"/>
          <w:sz w:val="22"/>
          <w:szCs w:val="22"/>
          <w:lang w:val="de-AT" w:eastAsia="en-US"/>
        </w:rPr>
      </w:pPr>
      <w:r w:rsidRPr="006D3467">
        <w:rPr>
          <w:rFonts w:ascii="Arial" w:eastAsiaTheme="minorHAnsi" w:hAnsi="Arial" w:cs="Arial"/>
          <w:b/>
          <w:color w:val="000000"/>
          <w:sz w:val="22"/>
          <w:szCs w:val="22"/>
          <w:lang w:val="de-AT" w:eastAsia="en-US"/>
        </w:rPr>
        <w:t>VAMED und SALK – Vorreiter in der Rehabilitation und Onkologie</w:t>
      </w:r>
    </w:p>
    <w:p w:rsidR="008E4309" w:rsidRDefault="008E4309" w:rsidP="006D3467">
      <w:pPr>
        <w:pStyle w:val="HTMLVorformatiert"/>
        <w:spacing w:line="276" w:lineRule="auto"/>
        <w:rPr>
          <w:rFonts w:ascii="Arial" w:eastAsiaTheme="minorHAnsi" w:hAnsi="Arial" w:cs="Arial"/>
          <w:color w:val="000000"/>
          <w:sz w:val="22"/>
          <w:szCs w:val="22"/>
          <w:lang w:val="de-AT" w:eastAsia="en-US"/>
        </w:rPr>
      </w:pPr>
    </w:p>
    <w:p w:rsidR="006D3467" w:rsidRPr="006D3467" w:rsidRDefault="006D3467" w:rsidP="006D3467">
      <w:pPr>
        <w:pStyle w:val="HTMLVorformatiert"/>
        <w:spacing w:line="276" w:lineRule="auto"/>
        <w:rPr>
          <w:rFonts w:ascii="Arial" w:eastAsiaTheme="minorHAnsi" w:hAnsi="Arial" w:cs="Arial"/>
          <w:color w:val="000000"/>
          <w:sz w:val="22"/>
          <w:szCs w:val="22"/>
          <w:lang w:val="de-AT" w:eastAsia="en-US"/>
        </w:rPr>
      </w:pPr>
      <w:r w:rsidRPr="006D3467">
        <w:rPr>
          <w:rFonts w:ascii="Arial" w:eastAsiaTheme="minorHAnsi" w:hAnsi="Arial" w:cs="Arial"/>
          <w:color w:val="000000"/>
          <w:sz w:val="22"/>
          <w:szCs w:val="22"/>
          <w:lang w:val="de-AT" w:eastAsia="en-US"/>
        </w:rPr>
        <w:t xml:space="preserve">Mit dem 2009 eröffneten Sonnberghof in Bad Sauerbrunn (Burgenland) und der 2014 eröffneten onkologischen Rehabilitation St. Veit im Pongau leistete </w:t>
      </w:r>
      <w:r w:rsidR="008E4309">
        <w:rPr>
          <w:rFonts w:ascii="Arial" w:eastAsiaTheme="minorHAnsi" w:hAnsi="Arial" w:cs="Arial"/>
          <w:color w:val="000000"/>
          <w:sz w:val="22"/>
          <w:szCs w:val="22"/>
          <w:lang w:val="de-AT" w:eastAsia="en-US"/>
        </w:rPr>
        <w:t xml:space="preserve">die </w:t>
      </w:r>
      <w:r w:rsidRPr="006D3467">
        <w:rPr>
          <w:rFonts w:ascii="Arial" w:eastAsiaTheme="minorHAnsi" w:hAnsi="Arial" w:cs="Arial"/>
          <w:color w:val="000000"/>
          <w:sz w:val="22"/>
          <w:szCs w:val="22"/>
          <w:lang w:val="de-AT" w:eastAsia="en-US"/>
        </w:rPr>
        <w:t>VAMED Pionierarbeit in der Nachbehandlung von Krebspatientinnen und -patienten. Die Salzburger Landeskliniken (SALK) sind mit dem Salzburger Universitätsklinikum österreichweit Vorreiter in der Krebsforschung und -therapie. Seit 2010 betreibt das Uniklinikum auch eine Kinderneuro-Rehabilitationsstation, die österreichweit eine einzigartige Nachsorge für Kinder- und Jugendliche nach schweren Erkrankungen und Unfällen mit Verletzungen des Gehirns und des Nervensystems bietet.</w:t>
      </w:r>
      <w:r>
        <w:rPr>
          <w:rFonts w:ascii="Arial" w:eastAsiaTheme="minorHAnsi" w:hAnsi="Arial" w:cs="Arial"/>
          <w:color w:val="000000"/>
          <w:sz w:val="22"/>
          <w:szCs w:val="22"/>
          <w:lang w:val="de-AT" w:eastAsia="en-US"/>
        </w:rPr>
        <w:t xml:space="preserve"> </w:t>
      </w:r>
    </w:p>
    <w:p w:rsidR="008062DE" w:rsidRDefault="008062DE" w:rsidP="006D3467">
      <w:pPr>
        <w:pStyle w:val="HTMLVorformatiert"/>
        <w:spacing w:line="276" w:lineRule="auto"/>
        <w:rPr>
          <w:rFonts w:ascii="Arial" w:eastAsiaTheme="minorHAnsi" w:hAnsi="Arial" w:cs="Arial"/>
          <w:color w:val="000000"/>
          <w:sz w:val="22"/>
          <w:szCs w:val="22"/>
          <w:lang w:val="de-AT" w:eastAsia="en-US"/>
        </w:rPr>
      </w:pPr>
    </w:p>
    <w:p w:rsidR="000774DB" w:rsidRDefault="006D3467" w:rsidP="008062DE">
      <w:pPr>
        <w:pStyle w:val="HTMLVorformatiert"/>
        <w:spacing w:line="276" w:lineRule="auto"/>
        <w:rPr>
          <w:rFonts w:ascii="Arial" w:hAnsi="Arial" w:cs="Arial"/>
          <w:sz w:val="22"/>
          <w:szCs w:val="22"/>
        </w:rPr>
      </w:pPr>
      <w:r w:rsidRPr="006D3467">
        <w:rPr>
          <w:rFonts w:ascii="Arial" w:eastAsiaTheme="minorHAnsi" w:hAnsi="Arial" w:cs="Arial"/>
          <w:color w:val="000000"/>
          <w:sz w:val="22"/>
          <w:szCs w:val="22"/>
          <w:lang w:val="de-AT" w:eastAsia="en-US"/>
        </w:rPr>
        <w:t xml:space="preserve">An der Errichtungs- und Betreibergesellschaft der Kinder- und Jugendrehabilitation in St. Veit </w:t>
      </w:r>
      <w:r w:rsidR="00C04D27">
        <w:rPr>
          <w:rFonts w:ascii="Arial" w:eastAsiaTheme="minorHAnsi" w:hAnsi="Arial" w:cs="Arial"/>
          <w:color w:val="000000"/>
          <w:sz w:val="22"/>
          <w:szCs w:val="22"/>
          <w:lang w:val="de-AT" w:eastAsia="en-US"/>
        </w:rPr>
        <w:t xml:space="preserve">ist die </w:t>
      </w:r>
      <w:r w:rsidRPr="006D3467">
        <w:rPr>
          <w:rFonts w:ascii="Arial" w:eastAsiaTheme="minorHAnsi" w:hAnsi="Arial" w:cs="Arial"/>
          <w:color w:val="000000"/>
          <w:sz w:val="22"/>
          <w:szCs w:val="22"/>
          <w:lang w:val="de-AT" w:eastAsia="en-US"/>
        </w:rPr>
        <w:t xml:space="preserve">VAMED mit 76 Prozent und </w:t>
      </w:r>
      <w:r w:rsidR="00C04D27">
        <w:rPr>
          <w:rFonts w:ascii="Arial" w:eastAsiaTheme="minorHAnsi" w:hAnsi="Arial" w:cs="Arial"/>
          <w:color w:val="000000"/>
          <w:sz w:val="22"/>
          <w:szCs w:val="22"/>
          <w:lang w:val="de-AT" w:eastAsia="en-US"/>
        </w:rPr>
        <w:t xml:space="preserve">die </w:t>
      </w:r>
      <w:r w:rsidRPr="006D3467">
        <w:rPr>
          <w:rFonts w:ascii="Arial" w:eastAsiaTheme="minorHAnsi" w:hAnsi="Arial" w:cs="Arial"/>
          <w:color w:val="000000"/>
          <w:sz w:val="22"/>
          <w:szCs w:val="22"/>
          <w:lang w:val="de-AT" w:eastAsia="en-US"/>
        </w:rPr>
        <w:t>SALK mit 24 Prozent beteiligt</w:t>
      </w:r>
      <w:r w:rsidR="008062DE">
        <w:rPr>
          <w:rFonts w:ascii="Arial" w:eastAsiaTheme="minorHAnsi" w:hAnsi="Arial" w:cs="Arial"/>
          <w:color w:val="000000"/>
          <w:sz w:val="22"/>
          <w:szCs w:val="22"/>
          <w:lang w:val="de-AT" w:eastAsia="en-US"/>
        </w:rPr>
        <w:t xml:space="preserve">. </w:t>
      </w:r>
      <w:r w:rsidR="008062DE">
        <w:rPr>
          <w:rFonts w:ascii="Arial" w:hAnsi="Arial" w:cs="Arial"/>
          <w:sz w:val="22"/>
          <w:szCs w:val="22"/>
          <w:lang w:val="de-AT"/>
        </w:rPr>
        <w:t>VAMED und SALK haben rund 13</w:t>
      </w:r>
      <w:r w:rsidR="008062DE">
        <w:rPr>
          <w:rFonts w:ascii="Arial" w:hAnsi="Arial" w:cs="Arial"/>
          <w:sz w:val="22"/>
          <w:szCs w:val="22"/>
        </w:rPr>
        <w:t> Millionen Euro in die neue Einrichtung investiert. Finanzierungspartner ist die Raiffeisen-Leasing GmbH.</w:t>
      </w:r>
    </w:p>
    <w:p w:rsidR="00F01EF8" w:rsidRDefault="00F01EF8" w:rsidP="008062DE">
      <w:pPr>
        <w:pStyle w:val="HTMLVorformatiert"/>
        <w:spacing w:line="276" w:lineRule="auto"/>
        <w:rPr>
          <w:rFonts w:ascii="Arial" w:eastAsiaTheme="minorHAnsi" w:hAnsi="Arial" w:cs="Arial"/>
          <w:color w:val="000000"/>
          <w:sz w:val="22"/>
          <w:szCs w:val="22"/>
          <w:lang w:val="de-AT" w:eastAsia="en-US"/>
        </w:rPr>
      </w:pPr>
    </w:p>
    <w:p w:rsidR="000774DB" w:rsidRPr="006D3467" w:rsidRDefault="000774DB" w:rsidP="006D3467">
      <w:pPr>
        <w:pStyle w:val="HTMLVorformatiert"/>
        <w:spacing w:line="276" w:lineRule="auto"/>
        <w:rPr>
          <w:rFonts w:ascii="Arial" w:eastAsiaTheme="minorHAnsi" w:hAnsi="Arial" w:cs="Arial"/>
          <w:color w:val="000000"/>
          <w:sz w:val="22"/>
          <w:szCs w:val="22"/>
          <w:lang w:val="de-AT" w:eastAsia="en-US"/>
        </w:rPr>
      </w:pPr>
    </w:p>
    <w:p w:rsidR="006D3467" w:rsidRPr="006D3467" w:rsidRDefault="006D3467" w:rsidP="006D3467">
      <w:pPr>
        <w:spacing w:line="276" w:lineRule="auto"/>
        <w:rPr>
          <w:rFonts w:ascii="Arial" w:eastAsiaTheme="minorHAnsi" w:hAnsi="Arial" w:cs="Arial"/>
          <w:b/>
          <w:color w:val="000000"/>
          <w:sz w:val="22"/>
          <w:szCs w:val="22"/>
          <w:lang w:val="de-AT" w:eastAsia="en-US"/>
        </w:rPr>
      </w:pPr>
      <w:r w:rsidRPr="006D3467">
        <w:rPr>
          <w:rFonts w:ascii="Arial" w:eastAsiaTheme="minorHAnsi" w:hAnsi="Arial" w:cs="Arial"/>
          <w:b/>
          <w:color w:val="000000"/>
          <w:sz w:val="22"/>
          <w:szCs w:val="22"/>
          <w:lang w:val="de-AT" w:eastAsia="en-US"/>
        </w:rPr>
        <w:t xml:space="preserve">Über die VAMED </w:t>
      </w:r>
    </w:p>
    <w:p w:rsidR="006D3467" w:rsidRPr="006D3467" w:rsidRDefault="006D3467" w:rsidP="006D3467">
      <w:pPr>
        <w:spacing w:line="276" w:lineRule="auto"/>
        <w:rPr>
          <w:rFonts w:ascii="Arial" w:eastAsiaTheme="minorHAnsi" w:hAnsi="Arial" w:cs="Arial"/>
          <w:color w:val="000000"/>
          <w:sz w:val="22"/>
          <w:szCs w:val="22"/>
          <w:lang w:val="de-AT" w:eastAsia="en-US"/>
        </w:rPr>
      </w:pPr>
      <w:r w:rsidRPr="006D3467">
        <w:rPr>
          <w:rFonts w:ascii="Arial" w:eastAsiaTheme="minorHAnsi" w:hAnsi="Arial" w:cs="Arial"/>
          <w:color w:val="000000"/>
          <w:sz w:val="22"/>
          <w:szCs w:val="22"/>
          <w:lang w:val="de-AT" w:eastAsia="en-US"/>
        </w:rPr>
        <w:t xml:space="preserve">Die VAMED wurde im Jahr 1982 gegründet und hat sich seither zum weltweit führenden Gesamtanbieter für Krankenhäuser und andere Einrichtungen im Gesundheitswesen entwickelt. In </w:t>
      </w:r>
      <w:r w:rsidR="00DF1E9D">
        <w:rPr>
          <w:rFonts w:ascii="Arial" w:eastAsiaTheme="minorHAnsi" w:hAnsi="Arial" w:cs="Arial"/>
          <w:color w:val="000000"/>
          <w:sz w:val="22"/>
          <w:szCs w:val="22"/>
          <w:lang w:val="de-AT" w:eastAsia="en-US"/>
        </w:rPr>
        <w:t>über 80</w:t>
      </w:r>
      <w:r w:rsidRPr="006D3467">
        <w:rPr>
          <w:rFonts w:ascii="Arial" w:eastAsiaTheme="minorHAnsi" w:hAnsi="Arial" w:cs="Arial"/>
          <w:color w:val="000000"/>
          <w:sz w:val="22"/>
          <w:szCs w:val="22"/>
          <w:lang w:val="de-AT" w:eastAsia="en-US"/>
        </w:rPr>
        <w:t xml:space="preserve"> Ländern auf </w:t>
      </w:r>
      <w:r w:rsidR="00DF1E9D">
        <w:rPr>
          <w:rFonts w:ascii="Arial" w:eastAsiaTheme="minorHAnsi" w:hAnsi="Arial" w:cs="Arial"/>
          <w:color w:val="000000"/>
          <w:sz w:val="22"/>
          <w:szCs w:val="22"/>
          <w:lang w:val="de-AT" w:eastAsia="en-US"/>
        </w:rPr>
        <w:t>fünf</w:t>
      </w:r>
      <w:r w:rsidRPr="006D3467">
        <w:rPr>
          <w:rFonts w:ascii="Arial" w:eastAsiaTheme="minorHAnsi" w:hAnsi="Arial" w:cs="Arial"/>
          <w:color w:val="000000"/>
          <w:sz w:val="22"/>
          <w:szCs w:val="22"/>
          <w:lang w:val="de-AT" w:eastAsia="en-US"/>
        </w:rPr>
        <w:t xml:space="preserve"> Kontinenten hat der Konzern bereits mehr als 800 Projekte realisiert. Das Portfolio reicht von der Projektentwicklung sowie der Planung und der schlüsselfertigen Errichtung über Instandhaltung, technische, kaufmännische und infrastrukturelle Dienstleistungen bis hin zur Gesamtbetriebsführung in Gesundheitseinrichtungen. </w:t>
      </w:r>
    </w:p>
    <w:p w:rsidR="006D3467" w:rsidRDefault="006D3467" w:rsidP="006D3467">
      <w:pPr>
        <w:spacing w:line="276" w:lineRule="auto"/>
        <w:rPr>
          <w:rFonts w:ascii="Arial" w:eastAsiaTheme="minorHAnsi" w:hAnsi="Arial" w:cs="Arial"/>
          <w:color w:val="000000"/>
          <w:sz w:val="22"/>
          <w:szCs w:val="22"/>
          <w:lang w:val="de-AT" w:eastAsia="en-US"/>
        </w:rPr>
      </w:pPr>
    </w:p>
    <w:p w:rsidR="00477CD8" w:rsidRPr="006D3467" w:rsidRDefault="00477CD8" w:rsidP="006D3467">
      <w:pPr>
        <w:spacing w:line="276" w:lineRule="auto"/>
        <w:rPr>
          <w:rFonts w:ascii="Arial" w:eastAsiaTheme="minorHAnsi" w:hAnsi="Arial" w:cs="Arial"/>
          <w:color w:val="000000"/>
          <w:sz w:val="22"/>
          <w:szCs w:val="22"/>
          <w:lang w:val="de-AT" w:eastAsia="en-US"/>
        </w:rPr>
      </w:pPr>
    </w:p>
    <w:p w:rsidR="006D3467" w:rsidRPr="006D3467" w:rsidRDefault="006D3467" w:rsidP="006D3467">
      <w:pPr>
        <w:spacing w:line="276" w:lineRule="auto"/>
        <w:rPr>
          <w:rFonts w:ascii="Arial" w:eastAsiaTheme="minorHAnsi" w:hAnsi="Arial" w:cs="Arial"/>
          <w:color w:val="000000"/>
          <w:sz w:val="22"/>
          <w:szCs w:val="22"/>
          <w:lang w:val="de-AT" w:eastAsia="en-US"/>
        </w:rPr>
      </w:pPr>
      <w:r w:rsidRPr="006D3467">
        <w:rPr>
          <w:rFonts w:ascii="Arial" w:eastAsiaTheme="minorHAnsi" w:hAnsi="Arial" w:cs="Arial"/>
          <w:color w:val="000000"/>
          <w:sz w:val="22"/>
          <w:szCs w:val="22"/>
          <w:lang w:val="de-AT" w:eastAsia="en-US"/>
        </w:rPr>
        <w:lastRenderedPageBreak/>
        <w:t xml:space="preserve">Die VAMED deckt mit ihrem Angebot sämtliche Bereiche der gesundheitlichen Versorgung von Prävention und Gesundheitstourismus über die Akutversorgung bis zur Rehabilitation und Pflege ab. Darüber hinaus ist die VAMED führender privater Anbieter von Rehabilitationsleistungen und mit VAMED Vitality World der größte Betreiber von Thermen- und Gesundheitsresorts in Österreich. </w:t>
      </w:r>
      <w:r w:rsidR="00E52FF2" w:rsidRPr="00E52FF2">
        <w:rPr>
          <w:rFonts w:ascii="Arial" w:eastAsiaTheme="minorHAnsi" w:hAnsi="Arial" w:cs="Arial"/>
          <w:color w:val="000000"/>
          <w:sz w:val="22"/>
          <w:szCs w:val="22"/>
          <w:lang w:val="de-AT" w:eastAsia="en-US"/>
        </w:rPr>
        <w:t xml:space="preserve">Im Jahr </w:t>
      </w:r>
      <w:r w:rsidR="00522C48">
        <w:rPr>
          <w:rFonts w:ascii="Arial" w:eastAsiaTheme="minorHAnsi" w:hAnsi="Arial" w:cs="Arial"/>
          <w:color w:val="000000"/>
          <w:sz w:val="22"/>
          <w:szCs w:val="22"/>
          <w:lang w:val="de-AT" w:eastAsia="en-US"/>
        </w:rPr>
        <w:t>2016</w:t>
      </w:r>
      <w:r w:rsidR="00522C48" w:rsidRPr="00E52FF2">
        <w:rPr>
          <w:rFonts w:ascii="Arial" w:eastAsiaTheme="minorHAnsi" w:hAnsi="Arial" w:cs="Arial"/>
          <w:color w:val="000000"/>
          <w:sz w:val="22"/>
          <w:szCs w:val="22"/>
          <w:lang w:val="de-AT" w:eastAsia="en-US"/>
        </w:rPr>
        <w:t xml:space="preserve"> </w:t>
      </w:r>
      <w:r w:rsidR="00E52FF2" w:rsidRPr="00E52FF2">
        <w:rPr>
          <w:rFonts w:ascii="Arial" w:eastAsiaTheme="minorHAnsi" w:hAnsi="Arial" w:cs="Arial"/>
          <w:color w:val="000000"/>
          <w:sz w:val="22"/>
          <w:szCs w:val="22"/>
          <w:lang w:val="de-AT" w:eastAsia="en-US"/>
        </w:rPr>
        <w:t xml:space="preserve">war die VAMED Gruppe weltweit für rund </w:t>
      </w:r>
      <w:r w:rsidR="00522C48">
        <w:rPr>
          <w:rFonts w:ascii="Arial" w:eastAsiaTheme="minorHAnsi" w:hAnsi="Arial" w:cs="Arial"/>
          <w:color w:val="000000"/>
          <w:sz w:val="22"/>
          <w:szCs w:val="22"/>
          <w:lang w:val="de-AT" w:eastAsia="en-US"/>
        </w:rPr>
        <w:t>17.400</w:t>
      </w:r>
      <w:r w:rsidR="00E52FF2" w:rsidRPr="00E52FF2">
        <w:rPr>
          <w:rFonts w:ascii="Arial" w:eastAsiaTheme="minorHAnsi" w:hAnsi="Arial" w:cs="Arial"/>
          <w:color w:val="000000"/>
          <w:sz w:val="22"/>
          <w:szCs w:val="22"/>
          <w:lang w:val="de-AT" w:eastAsia="en-US"/>
        </w:rPr>
        <w:t xml:space="preserve"> Mitarbeiter und ein Geschäftsvolumen von 1,</w:t>
      </w:r>
      <w:r w:rsidR="00522C48">
        <w:rPr>
          <w:rFonts w:ascii="Arial" w:eastAsiaTheme="minorHAnsi" w:hAnsi="Arial" w:cs="Arial"/>
          <w:color w:val="000000"/>
          <w:sz w:val="22"/>
          <w:szCs w:val="22"/>
          <w:lang w:val="de-AT" w:eastAsia="en-US"/>
        </w:rPr>
        <w:t>6</w:t>
      </w:r>
      <w:r w:rsidR="00522C48" w:rsidRPr="00E52FF2">
        <w:rPr>
          <w:rFonts w:ascii="Arial" w:eastAsiaTheme="minorHAnsi" w:hAnsi="Arial" w:cs="Arial"/>
          <w:color w:val="000000"/>
          <w:sz w:val="22"/>
          <w:szCs w:val="22"/>
          <w:lang w:val="de-AT" w:eastAsia="en-US"/>
        </w:rPr>
        <w:t xml:space="preserve"> </w:t>
      </w:r>
      <w:r w:rsidR="00E52FF2" w:rsidRPr="00E52FF2">
        <w:rPr>
          <w:rFonts w:ascii="Arial" w:eastAsiaTheme="minorHAnsi" w:hAnsi="Arial" w:cs="Arial"/>
          <w:color w:val="000000"/>
          <w:sz w:val="22"/>
          <w:szCs w:val="22"/>
          <w:lang w:val="de-AT" w:eastAsia="en-US"/>
        </w:rPr>
        <w:t>Milliarden Euro verantwortlich.</w:t>
      </w:r>
    </w:p>
    <w:p w:rsidR="006D3467" w:rsidRDefault="006D3467" w:rsidP="006D3467">
      <w:pPr>
        <w:pStyle w:val="Default"/>
        <w:spacing w:line="276" w:lineRule="auto"/>
        <w:rPr>
          <w:bCs/>
          <w:sz w:val="22"/>
          <w:szCs w:val="22"/>
          <w:lang w:val="de-DE"/>
        </w:rPr>
      </w:pPr>
    </w:p>
    <w:p w:rsidR="007C6E66" w:rsidRPr="006D3467" w:rsidRDefault="007C6E66" w:rsidP="006D3467">
      <w:pPr>
        <w:pStyle w:val="Default"/>
        <w:spacing w:line="276" w:lineRule="auto"/>
        <w:rPr>
          <w:bCs/>
          <w:sz w:val="22"/>
          <w:szCs w:val="22"/>
          <w:lang w:val="de-DE"/>
        </w:rPr>
      </w:pPr>
    </w:p>
    <w:p w:rsidR="00D43BCB" w:rsidRPr="00D4273A" w:rsidRDefault="00D43BCB" w:rsidP="006D3467">
      <w:pPr>
        <w:pStyle w:val="Default"/>
        <w:spacing w:line="276" w:lineRule="auto"/>
        <w:rPr>
          <w:bCs/>
          <w:sz w:val="22"/>
          <w:szCs w:val="22"/>
        </w:rPr>
      </w:pPr>
    </w:p>
    <w:p w:rsidR="00A72283" w:rsidRDefault="00A72283" w:rsidP="006D3467">
      <w:pPr>
        <w:pStyle w:val="Default"/>
        <w:spacing w:line="276" w:lineRule="auto"/>
        <w:rPr>
          <w:b/>
          <w:bCs/>
          <w:sz w:val="22"/>
          <w:szCs w:val="22"/>
        </w:rPr>
      </w:pPr>
    </w:p>
    <w:p w:rsidR="00B96F21" w:rsidRDefault="00512410" w:rsidP="006D3467">
      <w:pPr>
        <w:pStyle w:val="Default"/>
        <w:spacing w:line="276" w:lineRule="auto"/>
        <w:rPr>
          <w:sz w:val="22"/>
          <w:szCs w:val="22"/>
        </w:rPr>
      </w:pPr>
      <w:r>
        <w:rPr>
          <w:noProof/>
          <w:lang w:eastAsia="de-AT"/>
        </w:rPr>
        <w:drawing>
          <wp:anchor distT="0" distB="0" distL="114300" distR="114300" simplePos="0" relativeHeight="251659264" behindDoc="1" locked="0" layoutInCell="1" allowOverlap="1" wp14:anchorId="3A3C3195" wp14:editId="3246F20D">
            <wp:simplePos x="0" y="0"/>
            <wp:positionH relativeFrom="column">
              <wp:posOffset>10795</wp:posOffset>
            </wp:positionH>
            <wp:positionV relativeFrom="paragraph">
              <wp:posOffset>118745</wp:posOffset>
            </wp:positionV>
            <wp:extent cx="1475105" cy="421005"/>
            <wp:effectExtent l="0" t="0" r="0" b="0"/>
            <wp:wrapTight wrapText="bothSides">
              <wp:wrapPolygon edited="0">
                <wp:start x="0" y="0"/>
                <wp:lineTo x="0" y="20525"/>
                <wp:lineTo x="21200" y="20525"/>
                <wp:lineTo x="21200" y="0"/>
                <wp:lineTo x="0" y="0"/>
              </wp:wrapPolygon>
            </wp:wrapTight>
            <wp:docPr id="1" name="Grafik 1" descr="Z:\Kunden\VAMED\06_Presse-Einzelthemen\2018\180409_Kinder-Reha-EÖ\Infos\leuwaldhof_qu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den\VAMED\06_Presse-Einzelthemen\2018\180409_Kinder-Reha-EÖ\Infos\leuwaldhof_que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10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410" w:rsidRDefault="00512410" w:rsidP="006D3467">
      <w:pPr>
        <w:pStyle w:val="Default"/>
        <w:spacing w:line="276" w:lineRule="auto"/>
        <w:rPr>
          <w:sz w:val="22"/>
          <w:szCs w:val="22"/>
        </w:rPr>
      </w:pPr>
    </w:p>
    <w:p w:rsidR="00B96F21" w:rsidRDefault="00B96F21" w:rsidP="006D3467">
      <w:pPr>
        <w:pStyle w:val="Default"/>
        <w:spacing w:line="276" w:lineRule="auto"/>
        <w:rPr>
          <w:sz w:val="22"/>
          <w:szCs w:val="22"/>
        </w:rPr>
      </w:pPr>
    </w:p>
    <w:p w:rsidR="000E214D" w:rsidRDefault="000E214D" w:rsidP="006D3467">
      <w:pPr>
        <w:pStyle w:val="Default"/>
        <w:spacing w:line="276" w:lineRule="auto"/>
        <w:rPr>
          <w:b/>
          <w:bCs/>
          <w:sz w:val="22"/>
          <w:szCs w:val="22"/>
        </w:rPr>
      </w:pPr>
    </w:p>
    <w:p w:rsidR="00B96F21" w:rsidRDefault="00B96F21" w:rsidP="006D3467">
      <w:pPr>
        <w:pStyle w:val="Default"/>
        <w:spacing w:line="276" w:lineRule="auto"/>
        <w:rPr>
          <w:b/>
          <w:bCs/>
          <w:sz w:val="22"/>
          <w:szCs w:val="22"/>
        </w:rPr>
      </w:pPr>
      <w:r>
        <w:rPr>
          <w:b/>
          <w:bCs/>
          <w:sz w:val="22"/>
          <w:szCs w:val="22"/>
        </w:rPr>
        <w:t>Rückfragehinweis</w:t>
      </w:r>
      <w:r w:rsidR="000E214D">
        <w:rPr>
          <w:b/>
          <w:bCs/>
          <w:sz w:val="22"/>
          <w:szCs w:val="22"/>
        </w:rPr>
        <w:t>e</w:t>
      </w:r>
      <w:r>
        <w:rPr>
          <w:b/>
          <w:bCs/>
          <w:sz w:val="22"/>
          <w:szCs w:val="22"/>
        </w:rPr>
        <w:t xml:space="preserve">: </w:t>
      </w:r>
    </w:p>
    <w:p w:rsidR="00964E7F" w:rsidRDefault="00964E7F" w:rsidP="006D3467">
      <w:pPr>
        <w:pStyle w:val="Default"/>
        <w:spacing w:line="276" w:lineRule="auto"/>
        <w:rPr>
          <w:sz w:val="22"/>
          <w:szCs w:val="22"/>
        </w:rPr>
      </w:pPr>
    </w:p>
    <w:p w:rsidR="0023100E" w:rsidRDefault="00B96F21" w:rsidP="006D3467">
      <w:pPr>
        <w:pStyle w:val="Default"/>
        <w:spacing w:line="276" w:lineRule="auto"/>
        <w:rPr>
          <w:sz w:val="22"/>
          <w:szCs w:val="22"/>
        </w:rPr>
      </w:pPr>
      <w:r>
        <w:rPr>
          <w:sz w:val="22"/>
          <w:szCs w:val="22"/>
        </w:rPr>
        <w:t xml:space="preserve">Prok. Mag. Ludwig Bichler, MBA </w:t>
      </w:r>
    </w:p>
    <w:p w:rsidR="0023100E" w:rsidRDefault="00B96F21" w:rsidP="006D3467">
      <w:pPr>
        <w:pStyle w:val="Default"/>
        <w:spacing w:line="276" w:lineRule="auto"/>
        <w:rPr>
          <w:sz w:val="22"/>
          <w:szCs w:val="22"/>
        </w:rPr>
      </w:pPr>
      <w:r>
        <w:rPr>
          <w:sz w:val="22"/>
          <w:szCs w:val="22"/>
        </w:rPr>
        <w:t xml:space="preserve">Konzernsprecher VAMED AG </w:t>
      </w:r>
    </w:p>
    <w:p w:rsidR="00B96F21" w:rsidRDefault="00B96F21" w:rsidP="006D3467">
      <w:pPr>
        <w:pStyle w:val="Default"/>
        <w:spacing w:line="276" w:lineRule="auto"/>
        <w:rPr>
          <w:sz w:val="22"/>
          <w:szCs w:val="22"/>
        </w:rPr>
      </w:pPr>
      <w:r>
        <w:rPr>
          <w:sz w:val="22"/>
          <w:szCs w:val="22"/>
        </w:rPr>
        <w:t xml:space="preserve">Tel.: +43 1 60127 610 </w:t>
      </w:r>
    </w:p>
    <w:p w:rsidR="00B96F21" w:rsidRDefault="00512410" w:rsidP="006D3467">
      <w:pPr>
        <w:pStyle w:val="Default"/>
        <w:spacing w:line="276" w:lineRule="auto"/>
        <w:rPr>
          <w:sz w:val="22"/>
          <w:szCs w:val="22"/>
        </w:rPr>
      </w:pPr>
      <w:r>
        <w:rPr>
          <w:sz w:val="22"/>
          <w:szCs w:val="22"/>
        </w:rPr>
        <w:t xml:space="preserve">E-Mail: </w:t>
      </w:r>
      <w:hyperlink r:id="rId9" w:history="1">
        <w:r w:rsidRPr="00CE4841">
          <w:rPr>
            <w:rStyle w:val="Hyperlink"/>
            <w:rFonts w:cs="Arial"/>
            <w:sz w:val="22"/>
            <w:szCs w:val="22"/>
          </w:rPr>
          <w:t>presse@vamed.com</w:t>
        </w:r>
      </w:hyperlink>
      <w:r>
        <w:rPr>
          <w:sz w:val="22"/>
          <w:szCs w:val="22"/>
        </w:rPr>
        <w:t xml:space="preserve">, </w:t>
      </w:r>
      <w:hyperlink r:id="rId10" w:history="1">
        <w:r w:rsidR="00B96F21" w:rsidRPr="00CE4841">
          <w:rPr>
            <w:rStyle w:val="Hyperlink"/>
            <w:rFonts w:cs="Arial"/>
            <w:sz w:val="22"/>
            <w:szCs w:val="22"/>
          </w:rPr>
          <w:t>www.vamed.com</w:t>
        </w:r>
      </w:hyperlink>
      <w:r w:rsidR="00B96F21">
        <w:rPr>
          <w:sz w:val="22"/>
          <w:szCs w:val="22"/>
        </w:rPr>
        <w:t xml:space="preserve"> </w:t>
      </w:r>
    </w:p>
    <w:p w:rsidR="00B96F21" w:rsidRDefault="00B96F21" w:rsidP="006D3467">
      <w:pPr>
        <w:pStyle w:val="Default"/>
        <w:spacing w:line="276" w:lineRule="auto"/>
        <w:rPr>
          <w:sz w:val="22"/>
          <w:szCs w:val="22"/>
        </w:rPr>
      </w:pPr>
    </w:p>
    <w:p w:rsidR="006D3467" w:rsidRDefault="006D3467" w:rsidP="006D3467">
      <w:pPr>
        <w:pStyle w:val="Default"/>
        <w:spacing w:line="276" w:lineRule="auto"/>
        <w:rPr>
          <w:sz w:val="22"/>
          <w:szCs w:val="22"/>
        </w:rPr>
      </w:pPr>
      <w:r>
        <w:rPr>
          <w:sz w:val="22"/>
          <w:szCs w:val="22"/>
        </w:rPr>
        <w:t xml:space="preserve">Mag. Thomas Kerschbaum, MBA </w:t>
      </w:r>
    </w:p>
    <w:p w:rsidR="006D3467" w:rsidRDefault="006D3467" w:rsidP="006D3467">
      <w:pPr>
        <w:pStyle w:val="Default"/>
        <w:spacing w:line="276" w:lineRule="auto"/>
        <w:rPr>
          <w:sz w:val="22"/>
          <w:szCs w:val="22"/>
        </w:rPr>
      </w:pPr>
      <w:r>
        <w:rPr>
          <w:sz w:val="22"/>
          <w:szCs w:val="22"/>
        </w:rPr>
        <w:t xml:space="preserve">Büroleiter / Pressesprecher </w:t>
      </w:r>
    </w:p>
    <w:p w:rsidR="006D3467" w:rsidRDefault="006D3467" w:rsidP="006D3467">
      <w:pPr>
        <w:pStyle w:val="Default"/>
        <w:spacing w:line="276" w:lineRule="auto"/>
        <w:rPr>
          <w:sz w:val="22"/>
          <w:szCs w:val="22"/>
        </w:rPr>
      </w:pPr>
      <w:r>
        <w:rPr>
          <w:sz w:val="22"/>
          <w:szCs w:val="22"/>
        </w:rPr>
        <w:t xml:space="preserve">Büro Landeshauptmann Dr. Wilfried Haslauer </w:t>
      </w:r>
    </w:p>
    <w:p w:rsidR="006D3467" w:rsidRDefault="006D3467" w:rsidP="006D3467">
      <w:pPr>
        <w:pStyle w:val="Default"/>
        <w:spacing w:line="276" w:lineRule="auto"/>
        <w:rPr>
          <w:sz w:val="22"/>
          <w:szCs w:val="22"/>
        </w:rPr>
      </w:pPr>
      <w:r>
        <w:rPr>
          <w:sz w:val="22"/>
          <w:szCs w:val="22"/>
        </w:rPr>
        <w:t xml:space="preserve">Tel: +43 662 8042-2332 </w:t>
      </w:r>
    </w:p>
    <w:p w:rsidR="006D3467" w:rsidRDefault="006D3467" w:rsidP="006D3467">
      <w:pPr>
        <w:pStyle w:val="Default"/>
        <w:spacing w:line="276" w:lineRule="auto"/>
        <w:rPr>
          <w:sz w:val="22"/>
          <w:szCs w:val="22"/>
        </w:rPr>
      </w:pPr>
      <w:r>
        <w:rPr>
          <w:sz w:val="22"/>
          <w:szCs w:val="22"/>
        </w:rPr>
        <w:t xml:space="preserve">E-Mail: </w:t>
      </w:r>
      <w:hyperlink r:id="rId11" w:history="1">
        <w:r w:rsidRPr="00CE4841">
          <w:rPr>
            <w:rStyle w:val="Hyperlink"/>
            <w:rFonts w:cs="Arial"/>
            <w:sz w:val="22"/>
            <w:szCs w:val="22"/>
          </w:rPr>
          <w:t>thomas.kerschbaum@salzburg.gv.at</w:t>
        </w:r>
      </w:hyperlink>
      <w:r>
        <w:rPr>
          <w:sz w:val="22"/>
          <w:szCs w:val="22"/>
        </w:rPr>
        <w:t xml:space="preserve">, </w:t>
      </w:r>
      <w:hyperlink r:id="rId12" w:history="1">
        <w:r w:rsidRPr="00CE4841">
          <w:rPr>
            <w:rStyle w:val="Hyperlink"/>
            <w:rFonts w:cs="Arial"/>
            <w:sz w:val="22"/>
            <w:szCs w:val="22"/>
          </w:rPr>
          <w:t>www.salzburg.gv.at</w:t>
        </w:r>
      </w:hyperlink>
      <w:r>
        <w:rPr>
          <w:sz w:val="22"/>
          <w:szCs w:val="22"/>
        </w:rPr>
        <w:t xml:space="preserve">  </w:t>
      </w:r>
    </w:p>
    <w:p w:rsidR="006D3467" w:rsidRDefault="006D3467" w:rsidP="006D3467">
      <w:pPr>
        <w:pStyle w:val="Default"/>
        <w:spacing w:line="276" w:lineRule="auto"/>
        <w:rPr>
          <w:sz w:val="22"/>
          <w:szCs w:val="22"/>
        </w:rPr>
      </w:pPr>
    </w:p>
    <w:p w:rsidR="00B96F21" w:rsidRDefault="00B96F21" w:rsidP="006D3467">
      <w:pPr>
        <w:pStyle w:val="Default"/>
        <w:spacing w:line="276" w:lineRule="auto"/>
        <w:rPr>
          <w:sz w:val="22"/>
          <w:szCs w:val="22"/>
        </w:rPr>
      </w:pPr>
      <w:r>
        <w:rPr>
          <w:sz w:val="22"/>
          <w:szCs w:val="22"/>
        </w:rPr>
        <w:t xml:space="preserve">Mag. Harald Haidenberger </w:t>
      </w:r>
    </w:p>
    <w:p w:rsidR="00B96F21" w:rsidRDefault="00B96F21" w:rsidP="006D3467">
      <w:pPr>
        <w:pStyle w:val="Default"/>
        <w:spacing w:line="276" w:lineRule="auto"/>
        <w:rPr>
          <w:sz w:val="22"/>
          <w:szCs w:val="22"/>
        </w:rPr>
      </w:pPr>
      <w:r>
        <w:rPr>
          <w:sz w:val="22"/>
          <w:szCs w:val="22"/>
        </w:rPr>
        <w:t xml:space="preserve">Büroleiter / Pressesprecher </w:t>
      </w:r>
    </w:p>
    <w:p w:rsidR="00B96F21" w:rsidRPr="00AC3E53" w:rsidRDefault="00B96F21" w:rsidP="006D3467">
      <w:pPr>
        <w:pStyle w:val="Default"/>
        <w:spacing w:line="276" w:lineRule="auto"/>
        <w:rPr>
          <w:sz w:val="22"/>
          <w:szCs w:val="22"/>
          <w:lang w:val="en-GB"/>
        </w:rPr>
      </w:pPr>
      <w:r>
        <w:rPr>
          <w:sz w:val="22"/>
          <w:szCs w:val="22"/>
        </w:rPr>
        <w:t xml:space="preserve">Büro Landeshauptmann-Stellvertreter Mag. </w:t>
      </w:r>
      <w:r w:rsidRPr="00AC3E53">
        <w:rPr>
          <w:sz w:val="22"/>
          <w:szCs w:val="22"/>
          <w:lang w:val="en-GB"/>
        </w:rPr>
        <w:t xml:space="preserve">Dr. Christian Stöckl </w:t>
      </w:r>
    </w:p>
    <w:p w:rsidR="00B96F21" w:rsidRPr="00AC3E53" w:rsidRDefault="00B96F21" w:rsidP="006D3467">
      <w:pPr>
        <w:pStyle w:val="Default"/>
        <w:spacing w:line="276" w:lineRule="auto"/>
        <w:rPr>
          <w:sz w:val="22"/>
          <w:szCs w:val="22"/>
          <w:lang w:val="en-GB"/>
        </w:rPr>
      </w:pPr>
      <w:r w:rsidRPr="00AC3E53">
        <w:rPr>
          <w:sz w:val="22"/>
          <w:szCs w:val="22"/>
          <w:lang w:val="en-GB"/>
        </w:rPr>
        <w:t xml:space="preserve">Tel.: +43 662 8042 3311 </w:t>
      </w:r>
    </w:p>
    <w:p w:rsidR="00B96F21" w:rsidRPr="00AC3E53" w:rsidRDefault="00B96F21" w:rsidP="006D3467">
      <w:pPr>
        <w:pStyle w:val="Default"/>
        <w:spacing w:line="276" w:lineRule="auto"/>
        <w:rPr>
          <w:sz w:val="22"/>
          <w:szCs w:val="22"/>
          <w:lang w:val="en-GB"/>
        </w:rPr>
      </w:pPr>
      <w:r w:rsidRPr="00AC3E53">
        <w:rPr>
          <w:sz w:val="22"/>
          <w:szCs w:val="22"/>
          <w:lang w:val="en-GB"/>
        </w:rPr>
        <w:t xml:space="preserve">Mobil: +43 664 8921060 </w:t>
      </w:r>
    </w:p>
    <w:p w:rsidR="00B96F21" w:rsidRDefault="00B96F21" w:rsidP="006D3467">
      <w:pPr>
        <w:pStyle w:val="Default"/>
        <w:spacing w:line="276" w:lineRule="auto"/>
        <w:rPr>
          <w:sz w:val="22"/>
          <w:szCs w:val="22"/>
        </w:rPr>
      </w:pPr>
      <w:r>
        <w:rPr>
          <w:sz w:val="22"/>
          <w:szCs w:val="22"/>
        </w:rPr>
        <w:t xml:space="preserve">E-Mail: </w:t>
      </w:r>
      <w:hyperlink r:id="rId13" w:history="1">
        <w:r w:rsidR="00512410" w:rsidRPr="00CE4841">
          <w:rPr>
            <w:rStyle w:val="Hyperlink"/>
            <w:rFonts w:cs="Arial"/>
            <w:sz w:val="22"/>
            <w:szCs w:val="22"/>
          </w:rPr>
          <w:t>harald.haidenberger@salzburg.gv.at</w:t>
        </w:r>
      </w:hyperlink>
      <w:r w:rsidR="00512410">
        <w:rPr>
          <w:sz w:val="22"/>
          <w:szCs w:val="22"/>
        </w:rPr>
        <w:t xml:space="preserve">, </w:t>
      </w:r>
      <w:hyperlink r:id="rId14" w:history="1">
        <w:r w:rsidR="0023100E" w:rsidRPr="00CE4841">
          <w:rPr>
            <w:rStyle w:val="Hyperlink"/>
            <w:rFonts w:cs="Arial"/>
            <w:sz w:val="22"/>
            <w:szCs w:val="22"/>
          </w:rPr>
          <w:t>www.salzburg.gv.at</w:t>
        </w:r>
      </w:hyperlink>
      <w:r w:rsidR="0023100E">
        <w:rPr>
          <w:sz w:val="22"/>
          <w:szCs w:val="22"/>
        </w:rPr>
        <w:t xml:space="preserve"> </w:t>
      </w:r>
    </w:p>
    <w:p w:rsidR="0023100E" w:rsidRDefault="0023100E" w:rsidP="006D3467">
      <w:pPr>
        <w:pStyle w:val="Default"/>
        <w:spacing w:line="276" w:lineRule="auto"/>
        <w:rPr>
          <w:sz w:val="22"/>
          <w:szCs w:val="22"/>
        </w:rPr>
      </w:pPr>
    </w:p>
    <w:p w:rsidR="00B96F21" w:rsidRDefault="00B96F21" w:rsidP="006D3467">
      <w:pPr>
        <w:pStyle w:val="Default"/>
        <w:spacing w:line="276" w:lineRule="auto"/>
        <w:rPr>
          <w:sz w:val="22"/>
          <w:szCs w:val="22"/>
        </w:rPr>
      </w:pPr>
      <w:r>
        <w:rPr>
          <w:sz w:val="22"/>
          <w:szCs w:val="22"/>
        </w:rPr>
        <w:t xml:space="preserve">Mag. Mick Weinberger </w:t>
      </w:r>
    </w:p>
    <w:p w:rsidR="00B96F21" w:rsidRDefault="00B96F21" w:rsidP="006D3467">
      <w:pPr>
        <w:pStyle w:val="Default"/>
        <w:spacing w:line="276" w:lineRule="auto"/>
        <w:rPr>
          <w:sz w:val="22"/>
          <w:szCs w:val="22"/>
        </w:rPr>
      </w:pPr>
      <w:r>
        <w:rPr>
          <w:sz w:val="22"/>
          <w:szCs w:val="22"/>
        </w:rPr>
        <w:t xml:space="preserve">Leiterin SALK Unternehmenskommunikation &amp; Marketing, Pressesprecherin </w:t>
      </w:r>
    </w:p>
    <w:p w:rsidR="00B96F21" w:rsidRDefault="00B96F21" w:rsidP="006D3467">
      <w:pPr>
        <w:pStyle w:val="Default"/>
        <w:spacing w:line="276" w:lineRule="auto"/>
        <w:rPr>
          <w:sz w:val="22"/>
          <w:szCs w:val="22"/>
        </w:rPr>
      </w:pPr>
      <w:r>
        <w:rPr>
          <w:sz w:val="22"/>
          <w:szCs w:val="22"/>
        </w:rPr>
        <w:t xml:space="preserve">SALK - Gemeinnützige Salzburger </w:t>
      </w:r>
    </w:p>
    <w:p w:rsidR="00B96F21" w:rsidRDefault="00B96F21" w:rsidP="006D3467">
      <w:pPr>
        <w:pStyle w:val="Default"/>
        <w:spacing w:line="276" w:lineRule="auto"/>
        <w:rPr>
          <w:sz w:val="22"/>
          <w:szCs w:val="22"/>
        </w:rPr>
      </w:pPr>
      <w:r>
        <w:rPr>
          <w:sz w:val="22"/>
          <w:szCs w:val="22"/>
        </w:rPr>
        <w:t xml:space="preserve">Landeskliniken Betriebsgesellschaft mbH </w:t>
      </w:r>
    </w:p>
    <w:p w:rsidR="0023100E" w:rsidRDefault="00B96F21" w:rsidP="006D3467">
      <w:pPr>
        <w:pStyle w:val="Default"/>
        <w:spacing w:line="276" w:lineRule="auto"/>
      </w:pPr>
      <w:r>
        <w:rPr>
          <w:sz w:val="22"/>
          <w:szCs w:val="22"/>
        </w:rPr>
        <w:t xml:space="preserve">Mobil: +43 676 89972 1007 </w:t>
      </w:r>
      <w:r w:rsidR="000E214D">
        <w:rPr>
          <w:sz w:val="22"/>
          <w:szCs w:val="22"/>
        </w:rPr>
        <w:br/>
        <w:t xml:space="preserve">E-Mail: </w:t>
      </w:r>
      <w:hyperlink r:id="rId15" w:history="1">
        <w:r w:rsidR="00512410" w:rsidRPr="00CE4841">
          <w:rPr>
            <w:rStyle w:val="Hyperlink"/>
            <w:rFonts w:cs="Arial"/>
            <w:sz w:val="22"/>
            <w:szCs w:val="22"/>
          </w:rPr>
          <w:t>m.weinberger@salk.at</w:t>
        </w:r>
      </w:hyperlink>
      <w:r w:rsidR="00512410">
        <w:t xml:space="preserve">, </w:t>
      </w:r>
      <w:hyperlink r:id="rId16" w:history="1">
        <w:r w:rsidR="00512410" w:rsidRPr="00CE4841">
          <w:rPr>
            <w:rStyle w:val="Hyperlink"/>
            <w:rFonts w:cs="Arial"/>
            <w:sz w:val="22"/>
            <w:szCs w:val="22"/>
          </w:rPr>
          <w:t>presse@salk.at</w:t>
        </w:r>
      </w:hyperlink>
      <w:r w:rsidR="00512410">
        <w:t xml:space="preserve">, </w:t>
      </w:r>
      <w:hyperlink r:id="rId17" w:history="1">
        <w:r w:rsidR="0023100E" w:rsidRPr="00CE4841">
          <w:rPr>
            <w:rStyle w:val="Hyperlink"/>
            <w:rFonts w:cs="Arial"/>
            <w:sz w:val="22"/>
            <w:szCs w:val="22"/>
          </w:rPr>
          <w:t>www.salk.at</w:t>
        </w:r>
      </w:hyperlink>
      <w:r w:rsidR="0023100E">
        <w:t xml:space="preserve"> </w:t>
      </w:r>
    </w:p>
    <w:p w:rsidR="006D3467" w:rsidRDefault="006D3467" w:rsidP="006D3467">
      <w:pPr>
        <w:pStyle w:val="Default"/>
        <w:spacing w:line="276" w:lineRule="auto"/>
      </w:pPr>
    </w:p>
    <w:sectPr w:rsidR="006D3467" w:rsidSect="00C32D31">
      <w:headerReference w:type="default" r:id="rId18"/>
      <w:footerReference w:type="even" r:id="rId19"/>
      <w:footerReference w:type="default" r:id="rId20"/>
      <w:type w:val="continuous"/>
      <w:pgSz w:w="11906" w:h="16838"/>
      <w:pgMar w:top="2234" w:right="1134" w:bottom="719" w:left="1418" w:header="709"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754" w:rsidRDefault="00696754">
      <w:r>
        <w:separator/>
      </w:r>
    </w:p>
  </w:endnote>
  <w:endnote w:type="continuationSeparator" w:id="0">
    <w:p w:rsidR="00696754" w:rsidRDefault="0069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286" w:rsidRDefault="00114AE3" w:rsidP="002B0286">
    <w:pPr>
      <w:pStyle w:val="Fuzeile"/>
      <w:framePr w:wrap="around" w:vAnchor="text" w:hAnchor="margin" w:xAlign="right" w:y="1"/>
      <w:rPr>
        <w:rStyle w:val="Seitenzahl"/>
      </w:rPr>
    </w:pPr>
    <w:r>
      <w:rPr>
        <w:rStyle w:val="Seitenzahl"/>
      </w:rPr>
      <w:fldChar w:fldCharType="begin"/>
    </w:r>
    <w:r w:rsidR="00920800">
      <w:rPr>
        <w:rStyle w:val="Seitenzahl"/>
      </w:rPr>
      <w:instrText xml:space="preserve">PAGE  </w:instrText>
    </w:r>
    <w:r>
      <w:rPr>
        <w:rStyle w:val="Seitenzahl"/>
      </w:rPr>
      <w:fldChar w:fldCharType="end"/>
    </w:r>
  </w:p>
  <w:p w:rsidR="002B0286" w:rsidRDefault="002B0286" w:rsidP="002B028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286" w:rsidRDefault="002B0286" w:rsidP="002B0286">
    <w:pPr>
      <w:pStyle w:val="Fuzeile"/>
      <w:framePr w:wrap="around" w:vAnchor="text" w:hAnchor="margin" w:xAlign="right" w:y="1"/>
      <w:rPr>
        <w:rStyle w:val="Seitenzahl"/>
      </w:rPr>
    </w:pPr>
  </w:p>
  <w:p w:rsidR="002B0286" w:rsidRDefault="002B0286" w:rsidP="002B0286">
    <w:pPr>
      <w:spacing w:line="312" w:lineRule="auto"/>
      <w:rPr>
        <w:rFonts w:ascii="Arial" w:hAnsi="Arial" w:cs="Arial"/>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754" w:rsidRDefault="00696754">
      <w:r>
        <w:separator/>
      </w:r>
    </w:p>
  </w:footnote>
  <w:footnote w:type="continuationSeparator" w:id="0">
    <w:p w:rsidR="00696754" w:rsidRDefault="00696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286" w:rsidRDefault="009F618F" w:rsidP="00F47D33">
    <w:pPr>
      <w:pStyle w:val="Kopfzeile"/>
      <w:tabs>
        <w:tab w:val="clear" w:pos="4536"/>
        <w:tab w:val="left" w:pos="3402"/>
        <w:tab w:val="right" w:pos="5954"/>
      </w:tabs>
      <w:rPr>
        <w:noProof/>
        <w:lang w:val="de-AT" w:eastAsia="de-AT"/>
      </w:rPr>
    </w:pPr>
    <w:r>
      <w:rPr>
        <w:noProof/>
        <w:lang w:val="de-AT" w:eastAsia="de-AT"/>
      </w:rPr>
      <w:drawing>
        <wp:inline distT="0" distB="0" distL="0" distR="0" wp14:anchorId="7A16EEF3" wp14:editId="5CD9D64A">
          <wp:extent cx="1401559" cy="514052"/>
          <wp:effectExtent l="0" t="0" r="8255" b="635"/>
          <wp:docPr id="19" name="Grafik 19" descr="https://www.salzburg.gv.at/presse_/publishingImages/landsbg2015_4c_72dp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lzburg.gv.at/presse_/publishingImages/landsbg2015_4c_72dpi-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559" cy="514052"/>
                  </a:xfrm>
                  <a:prstGeom prst="rect">
                    <a:avLst/>
                  </a:prstGeom>
                  <a:noFill/>
                  <a:ln>
                    <a:noFill/>
                  </a:ln>
                </pic:spPr>
              </pic:pic>
            </a:graphicData>
          </a:graphic>
        </wp:inline>
      </w:drawing>
    </w:r>
    <w:r w:rsidR="00E52383">
      <w:tab/>
    </w:r>
    <w:r w:rsidR="00F47D33">
      <w:tab/>
    </w:r>
    <w:r>
      <w:rPr>
        <w:noProof/>
        <w:lang w:val="de-AT" w:eastAsia="de-AT"/>
      </w:rPr>
      <w:drawing>
        <wp:inline distT="0" distB="0" distL="0" distR="0" wp14:anchorId="2BFEB205" wp14:editId="65003B30">
          <wp:extent cx="1460358" cy="501650"/>
          <wp:effectExtent l="0" t="0" r="6985" b="0"/>
          <wp:docPr id="20" name="Grafik 20" descr="https://image.jimcdn.com/app/cms/image/transf/dimension=262x10000:format=png/path/s6e59e9dbc26031eb/image/i48a16f354a90e753/version/1460565939/salk-logo-allgem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jimcdn.com/app/cms/image/transf/dimension=262x10000:format=png/path/s6e59e9dbc26031eb/image/i48a16f354a90e753/version/1460565939/salk-logo-allgeme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951" cy="502197"/>
                  </a:xfrm>
                  <a:prstGeom prst="rect">
                    <a:avLst/>
                  </a:prstGeom>
                  <a:noFill/>
                  <a:ln>
                    <a:noFill/>
                  </a:ln>
                </pic:spPr>
              </pic:pic>
            </a:graphicData>
          </a:graphic>
        </wp:inline>
      </w:drawing>
    </w:r>
    <w:r w:rsidR="00F2111F">
      <w:t xml:space="preserve">    </w:t>
    </w:r>
    <w:r w:rsidR="00E52383">
      <w:tab/>
    </w:r>
    <w:r w:rsidR="00E52383">
      <w:rPr>
        <w:noProof/>
        <w:lang w:val="de-AT" w:eastAsia="de-AT"/>
      </w:rPr>
      <w:drawing>
        <wp:inline distT="0" distB="0" distL="0" distR="0" wp14:anchorId="54EB8451" wp14:editId="6A3FF622">
          <wp:extent cx="977900" cy="984250"/>
          <wp:effectExtent l="0" t="0" r="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7900" cy="984250"/>
                  </a:xfrm>
                  <a:prstGeom prst="rect">
                    <a:avLst/>
                  </a:prstGeom>
                  <a:noFill/>
                  <a:ln>
                    <a:noFill/>
                  </a:ln>
                </pic:spPr>
              </pic:pic>
            </a:graphicData>
          </a:graphic>
        </wp:inline>
      </w:drawing>
    </w:r>
  </w:p>
  <w:p w:rsidR="009F618F" w:rsidRDefault="009F618F" w:rsidP="001F3395">
    <w:pPr>
      <w:pStyle w:val="Kopfzeile"/>
      <w:tabs>
        <w:tab w:val="clear" w:pos="4536"/>
        <w:tab w:val="right" w:pos="3402"/>
        <w:tab w:val="right" w:pos="5529"/>
      </w:tabs>
      <w:rPr>
        <w:noProof/>
        <w:lang w:val="de-AT" w:eastAsia="de-AT"/>
      </w:rPr>
    </w:pPr>
  </w:p>
  <w:p w:rsidR="009F618F" w:rsidRPr="009F618F" w:rsidRDefault="009F618F" w:rsidP="009F618F">
    <w:pPr>
      <w:pStyle w:val="Kopfzeile"/>
      <w:tabs>
        <w:tab w:val="clear" w:pos="4536"/>
        <w:tab w:val="right" w:pos="3402"/>
        <w:tab w:val="right" w:pos="5529"/>
      </w:tabs>
      <w:rPr>
        <w:noProof/>
        <w:lang w:val="de-AT" w:eastAsia="de-A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5569"/>
    <w:multiLevelType w:val="hybridMultilevel"/>
    <w:tmpl w:val="86CA6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F726E9"/>
    <w:multiLevelType w:val="hybridMultilevel"/>
    <w:tmpl w:val="F89645D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9B17F33"/>
    <w:multiLevelType w:val="hybridMultilevel"/>
    <w:tmpl w:val="266EBEB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A760471"/>
    <w:multiLevelType w:val="hybridMultilevel"/>
    <w:tmpl w:val="B52864A4"/>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AB"/>
    <w:rsid w:val="00003CCA"/>
    <w:rsid w:val="00011D98"/>
    <w:rsid w:val="00014EFA"/>
    <w:rsid w:val="00025D9B"/>
    <w:rsid w:val="00033F86"/>
    <w:rsid w:val="000346B3"/>
    <w:rsid w:val="00034F3F"/>
    <w:rsid w:val="000439B4"/>
    <w:rsid w:val="00044CFB"/>
    <w:rsid w:val="00052BC6"/>
    <w:rsid w:val="00055499"/>
    <w:rsid w:val="00057CC7"/>
    <w:rsid w:val="0006670D"/>
    <w:rsid w:val="00070991"/>
    <w:rsid w:val="0007431A"/>
    <w:rsid w:val="000763FF"/>
    <w:rsid w:val="000774DB"/>
    <w:rsid w:val="00082EC4"/>
    <w:rsid w:val="00093A1C"/>
    <w:rsid w:val="000A3396"/>
    <w:rsid w:val="000B0165"/>
    <w:rsid w:val="000B2FBB"/>
    <w:rsid w:val="000B71D9"/>
    <w:rsid w:val="000C31F7"/>
    <w:rsid w:val="000C51A6"/>
    <w:rsid w:val="000E104E"/>
    <w:rsid w:val="000E214D"/>
    <w:rsid w:val="000E2A0F"/>
    <w:rsid w:val="000E4E4B"/>
    <w:rsid w:val="000E785A"/>
    <w:rsid w:val="000F39F6"/>
    <w:rsid w:val="001119E6"/>
    <w:rsid w:val="00114AE3"/>
    <w:rsid w:val="00115B7E"/>
    <w:rsid w:val="001319F5"/>
    <w:rsid w:val="00132B90"/>
    <w:rsid w:val="00141343"/>
    <w:rsid w:val="001478EA"/>
    <w:rsid w:val="00165AC9"/>
    <w:rsid w:val="001864D5"/>
    <w:rsid w:val="00190AD4"/>
    <w:rsid w:val="00190B75"/>
    <w:rsid w:val="00193A6D"/>
    <w:rsid w:val="00197804"/>
    <w:rsid w:val="00197BA8"/>
    <w:rsid w:val="001D195F"/>
    <w:rsid w:val="001D2219"/>
    <w:rsid w:val="001D45CB"/>
    <w:rsid w:val="001E6E5F"/>
    <w:rsid w:val="001F0B2C"/>
    <w:rsid w:val="001F3395"/>
    <w:rsid w:val="001F5BC1"/>
    <w:rsid w:val="002009DE"/>
    <w:rsid w:val="00205824"/>
    <w:rsid w:val="00210113"/>
    <w:rsid w:val="00220721"/>
    <w:rsid w:val="002224A0"/>
    <w:rsid w:val="002224ED"/>
    <w:rsid w:val="0023100E"/>
    <w:rsid w:val="002321AF"/>
    <w:rsid w:val="00234B1C"/>
    <w:rsid w:val="00236805"/>
    <w:rsid w:val="00236DAA"/>
    <w:rsid w:val="00237EDC"/>
    <w:rsid w:val="00244EF9"/>
    <w:rsid w:val="00250303"/>
    <w:rsid w:val="00250C1B"/>
    <w:rsid w:val="0025435A"/>
    <w:rsid w:val="0025558C"/>
    <w:rsid w:val="00255600"/>
    <w:rsid w:val="00273C58"/>
    <w:rsid w:val="00275161"/>
    <w:rsid w:val="002A32BC"/>
    <w:rsid w:val="002B0286"/>
    <w:rsid w:val="002B5B19"/>
    <w:rsid w:val="002C67AF"/>
    <w:rsid w:val="002E509C"/>
    <w:rsid w:val="002F0EE5"/>
    <w:rsid w:val="002F67C7"/>
    <w:rsid w:val="00306882"/>
    <w:rsid w:val="00306AF0"/>
    <w:rsid w:val="00314560"/>
    <w:rsid w:val="00324A87"/>
    <w:rsid w:val="00326359"/>
    <w:rsid w:val="003268B3"/>
    <w:rsid w:val="00333974"/>
    <w:rsid w:val="00364B80"/>
    <w:rsid w:val="00365149"/>
    <w:rsid w:val="00365A0D"/>
    <w:rsid w:val="0036602D"/>
    <w:rsid w:val="00366298"/>
    <w:rsid w:val="00373FCF"/>
    <w:rsid w:val="0038079A"/>
    <w:rsid w:val="00395678"/>
    <w:rsid w:val="003A1735"/>
    <w:rsid w:val="003A310E"/>
    <w:rsid w:val="003A4AD8"/>
    <w:rsid w:val="003B19CD"/>
    <w:rsid w:val="003B626C"/>
    <w:rsid w:val="003C518C"/>
    <w:rsid w:val="003C705D"/>
    <w:rsid w:val="003D4DC4"/>
    <w:rsid w:val="003D5A7A"/>
    <w:rsid w:val="003E1E83"/>
    <w:rsid w:val="003E4DFA"/>
    <w:rsid w:val="003F0233"/>
    <w:rsid w:val="003F2BE8"/>
    <w:rsid w:val="00403564"/>
    <w:rsid w:val="004044D7"/>
    <w:rsid w:val="004054B9"/>
    <w:rsid w:val="00414442"/>
    <w:rsid w:val="004202F3"/>
    <w:rsid w:val="00421F3F"/>
    <w:rsid w:val="0043286F"/>
    <w:rsid w:val="004335CC"/>
    <w:rsid w:val="00435ED6"/>
    <w:rsid w:val="00437F55"/>
    <w:rsid w:val="00445ACE"/>
    <w:rsid w:val="00445EE0"/>
    <w:rsid w:val="00450500"/>
    <w:rsid w:val="00451CBD"/>
    <w:rsid w:val="004575E2"/>
    <w:rsid w:val="0046561D"/>
    <w:rsid w:val="00465837"/>
    <w:rsid w:val="0046623D"/>
    <w:rsid w:val="00477A7C"/>
    <w:rsid w:val="00477CD8"/>
    <w:rsid w:val="00484812"/>
    <w:rsid w:val="004871F1"/>
    <w:rsid w:val="00495E20"/>
    <w:rsid w:val="00497429"/>
    <w:rsid w:val="004A3BF5"/>
    <w:rsid w:val="004A4914"/>
    <w:rsid w:val="004A7CAE"/>
    <w:rsid w:val="004B1681"/>
    <w:rsid w:val="004C14EC"/>
    <w:rsid w:val="004C21EC"/>
    <w:rsid w:val="004C2B98"/>
    <w:rsid w:val="004D1E7D"/>
    <w:rsid w:val="004E388A"/>
    <w:rsid w:val="004E4BF6"/>
    <w:rsid w:val="004F455E"/>
    <w:rsid w:val="00501064"/>
    <w:rsid w:val="005025A7"/>
    <w:rsid w:val="00503B35"/>
    <w:rsid w:val="00505C45"/>
    <w:rsid w:val="005109FD"/>
    <w:rsid w:val="00512410"/>
    <w:rsid w:val="00520545"/>
    <w:rsid w:val="00522C48"/>
    <w:rsid w:val="00536DB5"/>
    <w:rsid w:val="00537495"/>
    <w:rsid w:val="00543A49"/>
    <w:rsid w:val="00553272"/>
    <w:rsid w:val="00553D80"/>
    <w:rsid w:val="00555E02"/>
    <w:rsid w:val="00556603"/>
    <w:rsid w:val="005578B6"/>
    <w:rsid w:val="00557B0E"/>
    <w:rsid w:val="00566C4B"/>
    <w:rsid w:val="00567DA3"/>
    <w:rsid w:val="00572042"/>
    <w:rsid w:val="00577C25"/>
    <w:rsid w:val="00580201"/>
    <w:rsid w:val="0058112F"/>
    <w:rsid w:val="0058152D"/>
    <w:rsid w:val="005A0994"/>
    <w:rsid w:val="005A6DC2"/>
    <w:rsid w:val="005B1736"/>
    <w:rsid w:val="005B3C28"/>
    <w:rsid w:val="005B4675"/>
    <w:rsid w:val="005D1F32"/>
    <w:rsid w:val="005D541F"/>
    <w:rsid w:val="005E2C23"/>
    <w:rsid w:val="005E7ECC"/>
    <w:rsid w:val="005F6EEB"/>
    <w:rsid w:val="00603BB7"/>
    <w:rsid w:val="00603E21"/>
    <w:rsid w:val="00606EB0"/>
    <w:rsid w:val="00613946"/>
    <w:rsid w:val="0062439B"/>
    <w:rsid w:val="006262C0"/>
    <w:rsid w:val="00633462"/>
    <w:rsid w:val="006350D3"/>
    <w:rsid w:val="00642682"/>
    <w:rsid w:val="00643859"/>
    <w:rsid w:val="0064528C"/>
    <w:rsid w:val="0064702D"/>
    <w:rsid w:val="0065668E"/>
    <w:rsid w:val="00660701"/>
    <w:rsid w:val="00666B3C"/>
    <w:rsid w:val="00677FBF"/>
    <w:rsid w:val="00683C6F"/>
    <w:rsid w:val="006878F2"/>
    <w:rsid w:val="006938F9"/>
    <w:rsid w:val="00696754"/>
    <w:rsid w:val="006A3946"/>
    <w:rsid w:val="006B3150"/>
    <w:rsid w:val="006B36C4"/>
    <w:rsid w:val="006C6F74"/>
    <w:rsid w:val="006D24F3"/>
    <w:rsid w:val="006D3467"/>
    <w:rsid w:val="006D5359"/>
    <w:rsid w:val="006D5C6A"/>
    <w:rsid w:val="00710818"/>
    <w:rsid w:val="00713FFB"/>
    <w:rsid w:val="00714BD6"/>
    <w:rsid w:val="0071716B"/>
    <w:rsid w:val="00727824"/>
    <w:rsid w:val="00731A0A"/>
    <w:rsid w:val="00731E16"/>
    <w:rsid w:val="00735F07"/>
    <w:rsid w:val="00737CAB"/>
    <w:rsid w:val="0074129F"/>
    <w:rsid w:val="007450A8"/>
    <w:rsid w:val="00751735"/>
    <w:rsid w:val="007622D5"/>
    <w:rsid w:val="00773524"/>
    <w:rsid w:val="00777BAC"/>
    <w:rsid w:val="007A2EB9"/>
    <w:rsid w:val="007B44CF"/>
    <w:rsid w:val="007B7A8E"/>
    <w:rsid w:val="007C6E66"/>
    <w:rsid w:val="007D685E"/>
    <w:rsid w:val="007E3568"/>
    <w:rsid w:val="007E373C"/>
    <w:rsid w:val="007E7AD5"/>
    <w:rsid w:val="007F6BEF"/>
    <w:rsid w:val="007F710C"/>
    <w:rsid w:val="00800390"/>
    <w:rsid w:val="008062DE"/>
    <w:rsid w:val="00823564"/>
    <w:rsid w:val="00835D49"/>
    <w:rsid w:val="008372C7"/>
    <w:rsid w:val="00840AE1"/>
    <w:rsid w:val="008446CB"/>
    <w:rsid w:val="00855B2E"/>
    <w:rsid w:val="00861C90"/>
    <w:rsid w:val="0086295C"/>
    <w:rsid w:val="00865704"/>
    <w:rsid w:val="00867263"/>
    <w:rsid w:val="00870288"/>
    <w:rsid w:val="00876633"/>
    <w:rsid w:val="008778FA"/>
    <w:rsid w:val="008874EA"/>
    <w:rsid w:val="008A3589"/>
    <w:rsid w:val="008C76F1"/>
    <w:rsid w:val="008D0EFF"/>
    <w:rsid w:val="008D2C10"/>
    <w:rsid w:val="008E3CCD"/>
    <w:rsid w:val="008E4309"/>
    <w:rsid w:val="0090701F"/>
    <w:rsid w:val="0091199B"/>
    <w:rsid w:val="00916C49"/>
    <w:rsid w:val="00920432"/>
    <w:rsid w:val="00920800"/>
    <w:rsid w:val="009214FE"/>
    <w:rsid w:val="00927D72"/>
    <w:rsid w:val="00941495"/>
    <w:rsid w:val="00953496"/>
    <w:rsid w:val="009572C1"/>
    <w:rsid w:val="00964E7F"/>
    <w:rsid w:val="009656D4"/>
    <w:rsid w:val="00980711"/>
    <w:rsid w:val="00987C46"/>
    <w:rsid w:val="00993335"/>
    <w:rsid w:val="00994CAD"/>
    <w:rsid w:val="0099626A"/>
    <w:rsid w:val="00996766"/>
    <w:rsid w:val="009A0403"/>
    <w:rsid w:val="009A4891"/>
    <w:rsid w:val="009B186F"/>
    <w:rsid w:val="009B7BAD"/>
    <w:rsid w:val="009C1121"/>
    <w:rsid w:val="009C2469"/>
    <w:rsid w:val="009D203B"/>
    <w:rsid w:val="009D20A5"/>
    <w:rsid w:val="009D38AD"/>
    <w:rsid w:val="009E1149"/>
    <w:rsid w:val="009E281C"/>
    <w:rsid w:val="009E4A10"/>
    <w:rsid w:val="009F618F"/>
    <w:rsid w:val="00A01919"/>
    <w:rsid w:val="00A12C18"/>
    <w:rsid w:val="00A162C7"/>
    <w:rsid w:val="00A1741F"/>
    <w:rsid w:val="00A22EC2"/>
    <w:rsid w:val="00A23E84"/>
    <w:rsid w:val="00A248D0"/>
    <w:rsid w:val="00A27B04"/>
    <w:rsid w:val="00A301B2"/>
    <w:rsid w:val="00A415DE"/>
    <w:rsid w:val="00A4245B"/>
    <w:rsid w:val="00A44009"/>
    <w:rsid w:val="00A4585B"/>
    <w:rsid w:val="00A45915"/>
    <w:rsid w:val="00A517B9"/>
    <w:rsid w:val="00A60C1A"/>
    <w:rsid w:val="00A620D4"/>
    <w:rsid w:val="00A714E7"/>
    <w:rsid w:val="00A72283"/>
    <w:rsid w:val="00A753B4"/>
    <w:rsid w:val="00A81C39"/>
    <w:rsid w:val="00A83254"/>
    <w:rsid w:val="00A91C34"/>
    <w:rsid w:val="00A92FC8"/>
    <w:rsid w:val="00A94345"/>
    <w:rsid w:val="00A95416"/>
    <w:rsid w:val="00A974D6"/>
    <w:rsid w:val="00AA0743"/>
    <w:rsid w:val="00AA1E74"/>
    <w:rsid w:val="00AA5CDD"/>
    <w:rsid w:val="00AB405D"/>
    <w:rsid w:val="00AC27D0"/>
    <w:rsid w:val="00AC3E53"/>
    <w:rsid w:val="00AC4CB3"/>
    <w:rsid w:val="00AD1F03"/>
    <w:rsid w:val="00AE0F0E"/>
    <w:rsid w:val="00AE165B"/>
    <w:rsid w:val="00AE2134"/>
    <w:rsid w:val="00AF19F5"/>
    <w:rsid w:val="00B109A5"/>
    <w:rsid w:val="00B12132"/>
    <w:rsid w:val="00B20488"/>
    <w:rsid w:val="00B23789"/>
    <w:rsid w:val="00B27E7F"/>
    <w:rsid w:val="00B31D72"/>
    <w:rsid w:val="00B51DD7"/>
    <w:rsid w:val="00B62144"/>
    <w:rsid w:val="00B65EC1"/>
    <w:rsid w:val="00B76C4C"/>
    <w:rsid w:val="00B81CF3"/>
    <w:rsid w:val="00B8448E"/>
    <w:rsid w:val="00B8452F"/>
    <w:rsid w:val="00B85B67"/>
    <w:rsid w:val="00B96F21"/>
    <w:rsid w:val="00BA6E42"/>
    <w:rsid w:val="00BB2B33"/>
    <w:rsid w:val="00BB571E"/>
    <w:rsid w:val="00BB5DF6"/>
    <w:rsid w:val="00BC19DF"/>
    <w:rsid w:val="00BC1D06"/>
    <w:rsid w:val="00BD0118"/>
    <w:rsid w:val="00BD1DD8"/>
    <w:rsid w:val="00BE2B44"/>
    <w:rsid w:val="00BE4E21"/>
    <w:rsid w:val="00BE5F92"/>
    <w:rsid w:val="00C04D27"/>
    <w:rsid w:val="00C05B30"/>
    <w:rsid w:val="00C06B01"/>
    <w:rsid w:val="00C0711D"/>
    <w:rsid w:val="00C10414"/>
    <w:rsid w:val="00C12ACC"/>
    <w:rsid w:val="00C13196"/>
    <w:rsid w:val="00C270BF"/>
    <w:rsid w:val="00C32D31"/>
    <w:rsid w:val="00C405AA"/>
    <w:rsid w:val="00C5303C"/>
    <w:rsid w:val="00C53F44"/>
    <w:rsid w:val="00C5797B"/>
    <w:rsid w:val="00C57CD2"/>
    <w:rsid w:val="00C61DA0"/>
    <w:rsid w:val="00C72D69"/>
    <w:rsid w:val="00C80E0E"/>
    <w:rsid w:val="00C85F26"/>
    <w:rsid w:val="00C92201"/>
    <w:rsid w:val="00C929AC"/>
    <w:rsid w:val="00C937D9"/>
    <w:rsid w:val="00CA78D3"/>
    <w:rsid w:val="00CB1B12"/>
    <w:rsid w:val="00CB72CD"/>
    <w:rsid w:val="00CC662A"/>
    <w:rsid w:val="00CD0F5C"/>
    <w:rsid w:val="00CD2FEC"/>
    <w:rsid w:val="00CD460B"/>
    <w:rsid w:val="00CD4949"/>
    <w:rsid w:val="00CE205B"/>
    <w:rsid w:val="00CE4458"/>
    <w:rsid w:val="00CF767F"/>
    <w:rsid w:val="00D15606"/>
    <w:rsid w:val="00D16580"/>
    <w:rsid w:val="00D16E94"/>
    <w:rsid w:val="00D17048"/>
    <w:rsid w:val="00D33375"/>
    <w:rsid w:val="00D37F0C"/>
    <w:rsid w:val="00D4273A"/>
    <w:rsid w:val="00D43BCB"/>
    <w:rsid w:val="00D64AE8"/>
    <w:rsid w:val="00D64B72"/>
    <w:rsid w:val="00D65537"/>
    <w:rsid w:val="00D73862"/>
    <w:rsid w:val="00D74FCB"/>
    <w:rsid w:val="00D834F0"/>
    <w:rsid w:val="00D96BA1"/>
    <w:rsid w:val="00DA1542"/>
    <w:rsid w:val="00DB3283"/>
    <w:rsid w:val="00DC2344"/>
    <w:rsid w:val="00DC5DA1"/>
    <w:rsid w:val="00DC7AF2"/>
    <w:rsid w:val="00DD1D38"/>
    <w:rsid w:val="00DE1F13"/>
    <w:rsid w:val="00DF1E9D"/>
    <w:rsid w:val="00E0247F"/>
    <w:rsid w:val="00E24F02"/>
    <w:rsid w:val="00E52177"/>
    <w:rsid w:val="00E52383"/>
    <w:rsid w:val="00E52FF2"/>
    <w:rsid w:val="00E641D6"/>
    <w:rsid w:val="00E65A98"/>
    <w:rsid w:val="00E67475"/>
    <w:rsid w:val="00E711F7"/>
    <w:rsid w:val="00E81BC3"/>
    <w:rsid w:val="00E84E6B"/>
    <w:rsid w:val="00E91F16"/>
    <w:rsid w:val="00E93B50"/>
    <w:rsid w:val="00EA1A67"/>
    <w:rsid w:val="00EA6AA0"/>
    <w:rsid w:val="00EC0591"/>
    <w:rsid w:val="00EC5D01"/>
    <w:rsid w:val="00ED4556"/>
    <w:rsid w:val="00ED4F5C"/>
    <w:rsid w:val="00EE2FB3"/>
    <w:rsid w:val="00EE3A8E"/>
    <w:rsid w:val="00EE6B99"/>
    <w:rsid w:val="00EF7203"/>
    <w:rsid w:val="00F006C8"/>
    <w:rsid w:val="00F01EF8"/>
    <w:rsid w:val="00F07AF5"/>
    <w:rsid w:val="00F15C8D"/>
    <w:rsid w:val="00F168F9"/>
    <w:rsid w:val="00F20838"/>
    <w:rsid w:val="00F2111F"/>
    <w:rsid w:val="00F3187E"/>
    <w:rsid w:val="00F33A90"/>
    <w:rsid w:val="00F34285"/>
    <w:rsid w:val="00F456E5"/>
    <w:rsid w:val="00F459AA"/>
    <w:rsid w:val="00F47D33"/>
    <w:rsid w:val="00F752C6"/>
    <w:rsid w:val="00F81CF8"/>
    <w:rsid w:val="00F85A10"/>
    <w:rsid w:val="00F919B4"/>
    <w:rsid w:val="00F9271E"/>
    <w:rsid w:val="00F97164"/>
    <w:rsid w:val="00FA4F8B"/>
    <w:rsid w:val="00FB024F"/>
    <w:rsid w:val="00FC124C"/>
    <w:rsid w:val="00FC7650"/>
    <w:rsid w:val="00FC7ACE"/>
    <w:rsid w:val="00FD6313"/>
    <w:rsid w:val="00FF101C"/>
    <w:rsid w:val="00FF3F11"/>
    <w:rsid w:val="00FF5687"/>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81C726E-26CF-4EFC-8E1C-67A11650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7CAB"/>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4974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36D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rsid w:val="007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rsid w:val="00737CAB"/>
    <w:rPr>
      <w:rFonts w:ascii="Courier New" w:eastAsia="Times New Roman" w:hAnsi="Courier New" w:cs="Courier New"/>
      <w:sz w:val="20"/>
      <w:szCs w:val="20"/>
      <w:lang w:val="de-DE" w:eastAsia="de-DE"/>
    </w:rPr>
  </w:style>
  <w:style w:type="paragraph" w:styleId="Fuzeile">
    <w:name w:val="footer"/>
    <w:basedOn w:val="Standard"/>
    <w:link w:val="FuzeileZchn"/>
    <w:rsid w:val="00737CAB"/>
    <w:pPr>
      <w:tabs>
        <w:tab w:val="center" w:pos="4536"/>
        <w:tab w:val="right" w:pos="9072"/>
      </w:tabs>
    </w:pPr>
  </w:style>
  <w:style w:type="character" w:customStyle="1" w:styleId="FuzeileZchn">
    <w:name w:val="Fußzeile Zchn"/>
    <w:basedOn w:val="Absatz-Standardschriftart"/>
    <w:link w:val="Fuzeile"/>
    <w:rsid w:val="00737CAB"/>
    <w:rPr>
      <w:rFonts w:ascii="Times New Roman" w:eastAsia="Times New Roman" w:hAnsi="Times New Roman" w:cs="Times New Roman"/>
      <w:sz w:val="24"/>
      <w:szCs w:val="24"/>
      <w:lang w:val="de-DE" w:eastAsia="de-DE"/>
    </w:rPr>
  </w:style>
  <w:style w:type="character" w:styleId="Seitenzahl">
    <w:name w:val="page number"/>
    <w:basedOn w:val="Absatz-Standardschriftart"/>
    <w:rsid w:val="00737CAB"/>
  </w:style>
  <w:style w:type="paragraph" w:styleId="Kopfzeile">
    <w:name w:val="header"/>
    <w:basedOn w:val="Standard"/>
    <w:link w:val="KopfzeileZchn"/>
    <w:uiPriority w:val="99"/>
    <w:rsid w:val="00737CAB"/>
    <w:pPr>
      <w:tabs>
        <w:tab w:val="center" w:pos="4536"/>
        <w:tab w:val="right" w:pos="9072"/>
      </w:tabs>
    </w:pPr>
  </w:style>
  <w:style w:type="character" w:customStyle="1" w:styleId="KopfzeileZchn">
    <w:name w:val="Kopfzeile Zchn"/>
    <w:basedOn w:val="Absatz-Standardschriftart"/>
    <w:link w:val="Kopfzeile"/>
    <w:uiPriority w:val="99"/>
    <w:rsid w:val="00737CAB"/>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735F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F07"/>
    <w:rPr>
      <w:rFonts w:ascii="Tahoma" w:eastAsia="Times New Roman" w:hAnsi="Tahoma" w:cs="Tahoma"/>
      <w:sz w:val="16"/>
      <w:szCs w:val="16"/>
      <w:lang w:val="de-DE" w:eastAsia="de-DE"/>
    </w:rPr>
  </w:style>
  <w:style w:type="character" w:styleId="Kommentarzeichen">
    <w:name w:val="annotation reference"/>
    <w:basedOn w:val="Absatz-Standardschriftart"/>
    <w:uiPriority w:val="99"/>
    <w:semiHidden/>
    <w:unhideWhenUsed/>
    <w:rsid w:val="00953496"/>
    <w:rPr>
      <w:sz w:val="16"/>
      <w:szCs w:val="16"/>
    </w:rPr>
  </w:style>
  <w:style w:type="paragraph" w:styleId="Kommentartext">
    <w:name w:val="annotation text"/>
    <w:basedOn w:val="Standard"/>
    <w:link w:val="KommentartextZchn"/>
    <w:uiPriority w:val="99"/>
    <w:semiHidden/>
    <w:unhideWhenUsed/>
    <w:rsid w:val="00953496"/>
    <w:rPr>
      <w:sz w:val="20"/>
      <w:szCs w:val="20"/>
    </w:rPr>
  </w:style>
  <w:style w:type="character" w:customStyle="1" w:styleId="KommentartextZchn">
    <w:name w:val="Kommentartext Zchn"/>
    <w:basedOn w:val="Absatz-Standardschriftart"/>
    <w:link w:val="Kommentartext"/>
    <w:uiPriority w:val="99"/>
    <w:semiHidden/>
    <w:rsid w:val="00953496"/>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53496"/>
    <w:rPr>
      <w:b/>
      <w:bCs/>
    </w:rPr>
  </w:style>
  <w:style w:type="character" w:customStyle="1" w:styleId="KommentarthemaZchn">
    <w:name w:val="Kommentarthema Zchn"/>
    <w:basedOn w:val="KommentartextZchn"/>
    <w:link w:val="Kommentarthema"/>
    <w:uiPriority w:val="99"/>
    <w:semiHidden/>
    <w:rsid w:val="00953496"/>
    <w:rPr>
      <w:rFonts w:ascii="Times New Roman" w:eastAsia="Times New Roman" w:hAnsi="Times New Roman" w:cs="Times New Roman"/>
      <w:b/>
      <w:bCs/>
      <w:sz w:val="20"/>
      <w:szCs w:val="20"/>
      <w:lang w:val="de-DE" w:eastAsia="de-DE"/>
    </w:rPr>
  </w:style>
  <w:style w:type="character" w:styleId="Hyperlink">
    <w:name w:val="Hyperlink"/>
    <w:uiPriority w:val="99"/>
    <w:rsid w:val="006D5359"/>
    <w:rPr>
      <w:rFonts w:cs="Times New Roman"/>
      <w:color w:val="0000FF"/>
      <w:u w:val="single"/>
    </w:rPr>
  </w:style>
  <w:style w:type="paragraph" w:customStyle="1" w:styleId="Default">
    <w:name w:val="Default"/>
    <w:rsid w:val="00B96F21"/>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497429"/>
    <w:rPr>
      <w:rFonts w:asciiTheme="majorHAnsi" w:eastAsiaTheme="majorEastAsia" w:hAnsiTheme="majorHAnsi" w:cstheme="majorBidi"/>
      <w:b/>
      <w:bCs/>
      <w:color w:val="365F91" w:themeColor="accent1" w:themeShade="BF"/>
      <w:sz w:val="28"/>
      <w:szCs w:val="28"/>
      <w:lang w:val="de-DE" w:eastAsia="de-DE"/>
    </w:rPr>
  </w:style>
  <w:style w:type="character" w:customStyle="1" w:styleId="berschrift2Zchn">
    <w:name w:val="Überschrift 2 Zchn"/>
    <w:basedOn w:val="Absatz-Standardschriftart"/>
    <w:link w:val="berschrift2"/>
    <w:uiPriority w:val="9"/>
    <w:rsid w:val="00536DB5"/>
    <w:rPr>
      <w:rFonts w:asciiTheme="majorHAnsi" w:eastAsiaTheme="majorEastAsia" w:hAnsiTheme="majorHAnsi" w:cstheme="majorBidi"/>
      <w:b/>
      <w:bCs/>
      <w:color w:val="4F81BD" w:themeColor="accent1"/>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3520">
      <w:bodyDiv w:val="1"/>
      <w:marLeft w:val="0"/>
      <w:marRight w:val="0"/>
      <w:marTop w:val="0"/>
      <w:marBottom w:val="0"/>
      <w:divBdr>
        <w:top w:val="none" w:sz="0" w:space="0" w:color="auto"/>
        <w:left w:val="none" w:sz="0" w:space="0" w:color="auto"/>
        <w:bottom w:val="none" w:sz="0" w:space="0" w:color="auto"/>
        <w:right w:val="none" w:sz="0" w:space="0" w:color="auto"/>
      </w:divBdr>
    </w:div>
    <w:div w:id="574584032">
      <w:bodyDiv w:val="1"/>
      <w:marLeft w:val="0"/>
      <w:marRight w:val="0"/>
      <w:marTop w:val="0"/>
      <w:marBottom w:val="0"/>
      <w:divBdr>
        <w:top w:val="none" w:sz="0" w:space="0" w:color="auto"/>
        <w:left w:val="none" w:sz="0" w:space="0" w:color="auto"/>
        <w:bottom w:val="none" w:sz="0" w:space="0" w:color="auto"/>
        <w:right w:val="none" w:sz="0" w:space="0" w:color="auto"/>
      </w:divBdr>
    </w:div>
    <w:div w:id="1163088084">
      <w:bodyDiv w:val="1"/>
      <w:marLeft w:val="0"/>
      <w:marRight w:val="0"/>
      <w:marTop w:val="0"/>
      <w:marBottom w:val="0"/>
      <w:divBdr>
        <w:top w:val="none" w:sz="0" w:space="0" w:color="auto"/>
        <w:left w:val="none" w:sz="0" w:space="0" w:color="auto"/>
        <w:bottom w:val="none" w:sz="0" w:space="0" w:color="auto"/>
        <w:right w:val="none" w:sz="0" w:space="0" w:color="auto"/>
      </w:divBdr>
    </w:div>
    <w:div w:id="1379479089">
      <w:bodyDiv w:val="1"/>
      <w:marLeft w:val="0"/>
      <w:marRight w:val="0"/>
      <w:marTop w:val="0"/>
      <w:marBottom w:val="0"/>
      <w:divBdr>
        <w:top w:val="none" w:sz="0" w:space="0" w:color="auto"/>
        <w:left w:val="none" w:sz="0" w:space="0" w:color="auto"/>
        <w:bottom w:val="none" w:sz="0" w:space="0" w:color="auto"/>
        <w:right w:val="none" w:sz="0" w:space="0" w:color="auto"/>
      </w:divBdr>
      <w:divsChild>
        <w:div w:id="2039621557">
          <w:marLeft w:val="0"/>
          <w:marRight w:val="0"/>
          <w:marTop w:val="0"/>
          <w:marBottom w:val="0"/>
          <w:divBdr>
            <w:top w:val="none" w:sz="0" w:space="0" w:color="auto"/>
            <w:left w:val="none" w:sz="0" w:space="0" w:color="auto"/>
            <w:bottom w:val="none" w:sz="0" w:space="0" w:color="auto"/>
            <w:right w:val="none" w:sz="0" w:space="0" w:color="auto"/>
          </w:divBdr>
          <w:divsChild>
            <w:div w:id="198933676">
              <w:marLeft w:val="0"/>
              <w:marRight w:val="0"/>
              <w:marTop w:val="0"/>
              <w:marBottom w:val="0"/>
              <w:divBdr>
                <w:top w:val="none" w:sz="0" w:space="0" w:color="auto"/>
                <w:left w:val="none" w:sz="0" w:space="0" w:color="auto"/>
                <w:bottom w:val="none" w:sz="0" w:space="0" w:color="auto"/>
                <w:right w:val="none" w:sz="0" w:space="0" w:color="auto"/>
              </w:divBdr>
              <w:divsChild>
                <w:div w:id="184252735">
                  <w:marLeft w:val="0"/>
                  <w:marRight w:val="0"/>
                  <w:marTop w:val="0"/>
                  <w:marBottom w:val="0"/>
                  <w:divBdr>
                    <w:top w:val="none" w:sz="0" w:space="0" w:color="auto"/>
                    <w:left w:val="none" w:sz="0" w:space="0" w:color="auto"/>
                    <w:bottom w:val="none" w:sz="0" w:space="0" w:color="auto"/>
                    <w:right w:val="none" w:sz="0" w:space="0" w:color="auto"/>
                  </w:divBdr>
                  <w:divsChild>
                    <w:div w:id="1777366738">
                      <w:marLeft w:val="0"/>
                      <w:marRight w:val="0"/>
                      <w:marTop w:val="0"/>
                      <w:marBottom w:val="0"/>
                      <w:divBdr>
                        <w:top w:val="none" w:sz="0" w:space="0" w:color="auto"/>
                        <w:left w:val="none" w:sz="0" w:space="0" w:color="auto"/>
                        <w:bottom w:val="none" w:sz="0" w:space="0" w:color="auto"/>
                        <w:right w:val="none" w:sz="0" w:space="0" w:color="auto"/>
                      </w:divBdr>
                      <w:divsChild>
                        <w:div w:id="1082607927">
                          <w:marLeft w:val="0"/>
                          <w:marRight w:val="0"/>
                          <w:marTop w:val="0"/>
                          <w:marBottom w:val="0"/>
                          <w:divBdr>
                            <w:top w:val="none" w:sz="0" w:space="0" w:color="auto"/>
                            <w:left w:val="none" w:sz="0" w:space="0" w:color="auto"/>
                            <w:bottom w:val="none" w:sz="0" w:space="0" w:color="auto"/>
                            <w:right w:val="none" w:sz="0" w:space="0" w:color="auto"/>
                          </w:divBdr>
                          <w:divsChild>
                            <w:div w:id="21230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049124">
      <w:bodyDiv w:val="1"/>
      <w:marLeft w:val="0"/>
      <w:marRight w:val="0"/>
      <w:marTop w:val="0"/>
      <w:marBottom w:val="0"/>
      <w:divBdr>
        <w:top w:val="none" w:sz="0" w:space="0" w:color="auto"/>
        <w:left w:val="none" w:sz="0" w:space="0" w:color="auto"/>
        <w:bottom w:val="none" w:sz="0" w:space="0" w:color="auto"/>
        <w:right w:val="none" w:sz="0" w:space="0" w:color="auto"/>
      </w:divBdr>
    </w:div>
    <w:div w:id="1710035162">
      <w:bodyDiv w:val="1"/>
      <w:marLeft w:val="0"/>
      <w:marRight w:val="0"/>
      <w:marTop w:val="0"/>
      <w:marBottom w:val="0"/>
      <w:divBdr>
        <w:top w:val="none" w:sz="0" w:space="0" w:color="auto"/>
        <w:left w:val="none" w:sz="0" w:space="0" w:color="auto"/>
        <w:bottom w:val="none" w:sz="0" w:space="0" w:color="auto"/>
        <w:right w:val="none" w:sz="0" w:space="0" w:color="auto"/>
      </w:divBdr>
    </w:div>
    <w:div w:id="1720012051">
      <w:bodyDiv w:val="1"/>
      <w:marLeft w:val="0"/>
      <w:marRight w:val="0"/>
      <w:marTop w:val="0"/>
      <w:marBottom w:val="0"/>
      <w:divBdr>
        <w:top w:val="none" w:sz="0" w:space="0" w:color="auto"/>
        <w:left w:val="none" w:sz="0" w:space="0" w:color="auto"/>
        <w:bottom w:val="none" w:sz="0" w:space="0" w:color="auto"/>
        <w:right w:val="none" w:sz="0" w:space="0" w:color="auto"/>
      </w:divBdr>
    </w:div>
    <w:div w:id="1819300647">
      <w:bodyDiv w:val="1"/>
      <w:marLeft w:val="0"/>
      <w:marRight w:val="0"/>
      <w:marTop w:val="0"/>
      <w:marBottom w:val="0"/>
      <w:divBdr>
        <w:top w:val="none" w:sz="0" w:space="0" w:color="auto"/>
        <w:left w:val="none" w:sz="0" w:space="0" w:color="auto"/>
        <w:bottom w:val="none" w:sz="0" w:space="0" w:color="auto"/>
        <w:right w:val="none" w:sz="0" w:space="0" w:color="auto"/>
      </w:divBdr>
    </w:div>
    <w:div w:id="1964001306">
      <w:bodyDiv w:val="1"/>
      <w:marLeft w:val="0"/>
      <w:marRight w:val="0"/>
      <w:marTop w:val="0"/>
      <w:marBottom w:val="0"/>
      <w:divBdr>
        <w:top w:val="none" w:sz="0" w:space="0" w:color="auto"/>
        <w:left w:val="none" w:sz="0" w:space="0" w:color="auto"/>
        <w:bottom w:val="none" w:sz="0" w:space="0" w:color="auto"/>
        <w:right w:val="none" w:sz="0" w:space="0" w:color="auto"/>
      </w:divBdr>
    </w:div>
    <w:div w:id="1988392324">
      <w:bodyDiv w:val="1"/>
      <w:marLeft w:val="0"/>
      <w:marRight w:val="0"/>
      <w:marTop w:val="0"/>
      <w:marBottom w:val="0"/>
      <w:divBdr>
        <w:top w:val="none" w:sz="0" w:space="0" w:color="auto"/>
        <w:left w:val="none" w:sz="0" w:space="0" w:color="auto"/>
        <w:bottom w:val="none" w:sz="0" w:space="0" w:color="auto"/>
        <w:right w:val="none" w:sz="0" w:space="0" w:color="auto"/>
      </w:divBdr>
    </w:div>
    <w:div w:id="20548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rald.haidenberger@salzburg.gv.a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lzburg.gv.at" TargetMode="External"/><Relationship Id="rId17" Type="http://schemas.openxmlformats.org/officeDocument/2006/relationships/hyperlink" Target="http://www.salk.at" TargetMode="External"/><Relationship Id="rId2" Type="http://schemas.openxmlformats.org/officeDocument/2006/relationships/numbering" Target="numbering.xml"/><Relationship Id="rId16" Type="http://schemas.openxmlformats.org/officeDocument/2006/relationships/hyperlink" Target="mailto:presse@salk.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kerschbaum@salzburg.gv.at" TargetMode="External"/><Relationship Id="rId5" Type="http://schemas.openxmlformats.org/officeDocument/2006/relationships/webSettings" Target="webSettings.xml"/><Relationship Id="rId15" Type="http://schemas.openxmlformats.org/officeDocument/2006/relationships/hyperlink" Target="mailto:m.weinberger@salk.at" TargetMode="External"/><Relationship Id="rId10" Type="http://schemas.openxmlformats.org/officeDocument/2006/relationships/hyperlink" Target="http://www.vamed.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e@vamed.com" TargetMode="External"/><Relationship Id="rId14" Type="http://schemas.openxmlformats.org/officeDocument/2006/relationships/hyperlink" Target="http://www.salzburg.gv.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5071-70B3-4F80-8F24-B0B7C007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63F5440D.dotm</Template>
  <TotalTime>0</TotalTime>
  <Pages>4</Pages>
  <Words>1391</Words>
  <Characters>8767</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Vamed</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Korbel</dc:creator>
  <cp:lastModifiedBy>Weinberger Mick</cp:lastModifiedBy>
  <cp:revision>2</cp:revision>
  <cp:lastPrinted>2018-04-06T12:04:00Z</cp:lastPrinted>
  <dcterms:created xsi:type="dcterms:W3CDTF">2018-04-09T14:10:00Z</dcterms:created>
  <dcterms:modified xsi:type="dcterms:W3CDTF">2018-04-09T14:10:00Z</dcterms:modified>
</cp:coreProperties>
</file>